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603D1DE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6433EE7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20F7973C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0D38192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7A72BE4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786E762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1752B8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70D9E6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04C5A4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2B1FC7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69E81C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374C2E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4E5615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1C34635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109D39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52AE504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4E55F4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7FF5AA1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06C6704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339EEC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312CC02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15EB5B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231143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6FDEB4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655431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41FDC8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4445D9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3822CF7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35013B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140437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58FC41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2A1E20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0BA231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4802062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0E2862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345482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2FAA95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076B8FBA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A1E7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65CD5" w14:textId="77777777" w:rsidR="002125B8" w:rsidRDefault="002125B8">
      <w:pPr>
        <w:spacing w:after="0"/>
      </w:pPr>
      <w:r>
        <w:separator/>
      </w:r>
    </w:p>
  </w:endnote>
  <w:endnote w:type="continuationSeparator" w:id="0">
    <w:p w14:paraId="361C273A" w14:textId="77777777" w:rsidR="002125B8" w:rsidRDefault="002125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358F1" w14:textId="77777777" w:rsidR="002125B8" w:rsidRDefault="002125B8">
      <w:pPr>
        <w:spacing w:after="0"/>
      </w:pPr>
      <w:r>
        <w:separator/>
      </w:r>
    </w:p>
  </w:footnote>
  <w:footnote w:type="continuationSeparator" w:id="0">
    <w:p w14:paraId="49471411" w14:textId="77777777" w:rsidR="002125B8" w:rsidRDefault="002125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125B8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1E7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529DA55-D3CB-468C-AD7F-924AAE98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2021-01-12T06:29:00Z</dcterms:created>
  <dcterms:modified xsi:type="dcterms:W3CDTF">2021-01-12T06:29:00Z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