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72F324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4BA3CD2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741781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2AA9FB1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1B0310D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620E4E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76CC53C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652B07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0000ED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33C144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2A966AB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035A7BE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3C97FEE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30563B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6E673FA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149BBE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679B2E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7B6561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5600091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417DEF0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38D5D14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6670048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5BC70BB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2A2930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1BE55F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13359D5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783E13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1649A8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7E41B2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4E85DF3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4EA6F7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EDC7FD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099C0CA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6E58CF6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1EDE146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5E08866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38AA8C4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517912E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F8DC5" w14:textId="77777777" w:rsidR="002D1ACA" w:rsidRDefault="002D1ACA">
      <w:pPr>
        <w:spacing w:after="0"/>
      </w:pPr>
      <w:r>
        <w:separator/>
      </w:r>
    </w:p>
  </w:endnote>
  <w:endnote w:type="continuationSeparator" w:id="0">
    <w:p w14:paraId="69ED7201" w14:textId="77777777" w:rsidR="002D1ACA" w:rsidRDefault="002D1A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1BF19" w14:textId="77777777" w:rsidR="002D1ACA" w:rsidRDefault="002D1ACA">
      <w:pPr>
        <w:spacing w:after="0"/>
      </w:pPr>
      <w:r>
        <w:separator/>
      </w:r>
    </w:p>
  </w:footnote>
  <w:footnote w:type="continuationSeparator" w:id="0">
    <w:p w14:paraId="3D31B167" w14:textId="77777777" w:rsidR="002D1ACA" w:rsidRDefault="002D1A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2D1ACA"/>
    <w:rsid w:val="00311CB1"/>
    <w:rsid w:val="003163D1"/>
    <w:rsid w:val="003327F5"/>
    <w:rsid w:val="00340CAF"/>
    <w:rsid w:val="003C0D41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B11B312-5072-41FE-86EF-49B4988C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2021-01-12T08:12:00Z</dcterms:created>
  <dcterms:modified xsi:type="dcterms:W3CDTF">2021-01-12T08:12:00Z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