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1A7C8AA2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8B73B9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3A47607" w14:textId="4C52A61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750A356" w14:textId="069494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970E4E" w14:textId="2C0A5A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D0CAE09" w14:textId="08AF2C2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7D7818" w14:textId="32855AA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A750F0D" w14:textId="6A4B89F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27CF59DD" w14:textId="7819873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1C211D47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1AE728CB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49F784DF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4EB4EC6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5874585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5DB9D9D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09E692E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4B33C15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04B6F36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245C763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4F0CA37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231C7C8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02DC81A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6C9BAA7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2D2EB22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0FAF9D8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7DC1CD0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75B5459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27EF57A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08E25A1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2C7A839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7296EE3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201F951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7C09EFA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4DDF139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3512FA6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4A19060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3C5B02F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69A17DF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0F22E2D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2AB6F12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7A0B44A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2238A7A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6F53072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3242FCE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2381E05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7ECCA37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F4B70" w14:textId="77777777" w:rsidR="008A0997" w:rsidRDefault="008A0997">
      <w:pPr>
        <w:spacing w:after="0"/>
      </w:pPr>
      <w:r>
        <w:separator/>
      </w:r>
    </w:p>
  </w:endnote>
  <w:endnote w:type="continuationSeparator" w:id="0">
    <w:p w14:paraId="560CCCD1" w14:textId="77777777" w:rsidR="008A0997" w:rsidRDefault="008A09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AB835" w14:textId="77777777" w:rsidR="008A0997" w:rsidRDefault="008A0997">
      <w:pPr>
        <w:spacing w:after="0"/>
      </w:pPr>
      <w:r>
        <w:separator/>
      </w:r>
    </w:p>
  </w:footnote>
  <w:footnote w:type="continuationSeparator" w:id="0">
    <w:p w14:paraId="13023592" w14:textId="77777777" w:rsidR="008A0997" w:rsidRDefault="008A09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1326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8344A"/>
    <w:rsid w:val="008A0997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7F1A79A-6041-41A1-87C6-9C6F5E58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2021-01-12T08:00:00Z</dcterms:created>
  <dcterms:modified xsi:type="dcterms:W3CDTF">2021-01-12T08:00:00Z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