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36FF8D74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2021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485AD39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36B8FAEF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4C0F0E90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42293E1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5AAB8BE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60237FA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788EBD70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6ABF86D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7488770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04418153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21B68B9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07C9011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16D1FA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30F4ACE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61B83A7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63396DB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2127834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54F19B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C8A8BA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668160D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62E28A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62103CE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6668473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54A25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5949CE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2CBA49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6726C1A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5CF17C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1D459A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670C4B2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39F2BD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6BE9F9F4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28871A2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0D0B3E56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0772417C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21D4411E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30350A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97B63" w14:textId="77777777" w:rsidR="004C73AD" w:rsidRDefault="004C73AD">
      <w:pPr>
        <w:spacing w:after="0"/>
      </w:pPr>
      <w:r>
        <w:separator/>
      </w:r>
    </w:p>
  </w:endnote>
  <w:endnote w:type="continuationSeparator" w:id="0">
    <w:p w14:paraId="0BB4900C" w14:textId="77777777" w:rsidR="004C73AD" w:rsidRDefault="004C73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51D02" w14:textId="77777777" w:rsidR="004C73AD" w:rsidRDefault="004C73AD">
      <w:pPr>
        <w:spacing w:after="0"/>
      </w:pPr>
      <w:r>
        <w:separator/>
      </w:r>
    </w:p>
  </w:footnote>
  <w:footnote w:type="continuationSeparator" w:id="0">
    <w:p w14:paraId="5C383A23" w14:textId="77777777" w:rsidR="004C73AD" w:rsidRDefault="004C73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C73AD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A36F0DD-1FB6-4A54-A5E5-E9A6761EA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2021-01-12T06:26:00Z</dcterms:created>
  <dcterms:modified xsi:type="dcterms:W3CDTF">2021-01-12T06:26:00Z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