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C957EE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7D085B99" w:rsidR="003E085C" w:rsidRPr="00C957EE" w:rsidRDefault="003E085C" w:rsidP="00C957E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lang w:bidi="ru-RU"/>
              </w:rPr>
            </w:pPr>
            <w:r w:rsidRPr="00C957EE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C957EE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872EE5">
              <w:rPr>
                <w:rFonts w:cs="Arial"/>
                <w:noProof/>
                <w:color w:val="auto"/>
                <w:lang w:bidi="ru-RU"/>
              </w:rPr>
              <w:t>2021</w: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p w14:paraId="4EE12CCC" w14:textId="23AA093E" w:rsidR="00C957EE" w:rsidRPr="00C957EE" w:rsidRDefault="0087147D" w:rsidP="00E50BDE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52</w:t>
            </w:r>
            <w:r w:rsidR="00C957EE" w:rsidRPr="00C957E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 xml:space="preserve"> </w:t>
            </w:r>
            <w:r w:rsidR="00872EE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вторника</w:t>
            </w:r>
            <w:bookmarkStart w:id="1" w:name="_GoBack"/>
            <w:bookmarkEnd w:id="1"/>
          </w:p>
          <w:tbl>
            <w:tblPr>
              <w:tblStyle w:val="ae"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70" w:type="dxa"/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3484"/>
              <w:gridCol w:w="3484"/>
            </w:tblGrid>
            <w:tr w:rsidR="00E50BDE" w:rsidRPr="00C957EE" w14:paraId="79F6697B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E763E4B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39"/>
                  </w:tblGrid>
                  <w:tr w:rsidR="00E50BDE" w:rsidRPr="00C957EE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878A9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B591F5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F3D8B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B61798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1FC69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430CE3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52C4CE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94A16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4AD31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D0AB0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CB4CF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CDDB4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86F85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6B75F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BB899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30F4B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CABE4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6F9F4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97A28F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AD8FAA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5B3FD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530E7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5F081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20CAC5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B8115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DB446C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CF5D4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E698D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CEB87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C1766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DE5209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AA3157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08988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E67ADA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E1441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691F9D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69CD6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D86111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4976CC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511234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2F2E03E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447532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4F889C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180421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5C9BE23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E10FFC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54320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BCA7C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F60A3B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CDC4B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6B6E8D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BFE4F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B5211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332A4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551343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94A36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341EF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AEE191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B955C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2DED7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382643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1D2DB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72399F4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FAAC5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992BD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F133F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F6091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1C010B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7FF690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FE20F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DDE73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9B45A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19C47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7DC25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00742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4315FC74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534ABC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2F7A9C9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34DC5C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6889ADA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1ADFD2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66E015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7BE91D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800F1D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CECA6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DEA271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3C5CD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2EAF7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16986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B7B11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3CBE2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6F77648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C4519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5A009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B46CE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D77F6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59C262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7CACD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9F92CB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66009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26DA5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D1CDE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BD470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46ECD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2A259B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D36A9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C8107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9E62CA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0634132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30855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DD8AB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220AA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DCCB5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C58B95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820329B" w14:textId="1137DE4D" w:rsidR="00C957EE" w:rsidRPr="00A60ACB" w:rsidRDefault="00A60ACB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872EE5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Вторника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642383A" w14:textId="71232368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A60AC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872EE5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Вторника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1573F3B2" w14:textId="40C7CC9D" w:rsidR="00C957EE" w:rsidRPr="00C957EE" w:rsidRDefault="00A60ACB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872EE5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Вторник</w:t>
                  </w:r>
                  <w:r w:rsidR="00872EE5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</w:p>
              </w:tc>
            </w:tr>
            <w:tr w:rsidR="00E50BDE" w:rsidRPr="00C957EE" w14:paraId="3808ABF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7D39916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04D787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621BEE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68F194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7603C9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588F3E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23BFB8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0C9F76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73BACB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23CCC0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5773F0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394E31C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6B31D3C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28D318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746A65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0BE94C9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000066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43AB38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4B00D6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005290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28CF63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2AAC6F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5F9D8A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053F13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1B7EDAF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214C13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3A93D7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58021F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3D4D30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405FFF5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36FABA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581984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16C4D7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762951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22653C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22BF04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65D56A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334FA1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E785DF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4D2706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5383CC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47A56D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576F65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76343B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7D3996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1B35D5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2DA521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66394F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498558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1F5677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022526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01A987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003BC0B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5CFC0E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1864981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367707E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4A76A0B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08B9E1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3CD6B7D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74F677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08741D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3AD3FF7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198C2A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4978B5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22EEBE7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02E024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549391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38004D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74B7C33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7E64BBD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3EC49D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06D3EFE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005CA2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5D3768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6BB79A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1AC911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5AF13B3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21DA06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622A26A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56CE59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62D72A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6193CA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41A39E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49ED47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504C9A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1C071CB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051AE3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4504EB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74FE8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03F6BC2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4EFDA0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166E12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70EC11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1EF56D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75F79D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421526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476608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5B379AC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7C4A2F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33DD68D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1AC4F1A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404942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7DB036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1117F83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1DA11A1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33CB21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7AFCE5A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77E036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5CDE1D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0EA25D2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5E1293A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773766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628A66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12BF00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EAB23A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1120ADC2" w14:textId="500A35B6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A60AC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872EE5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Вторника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DB6A399" w14:textId="67CB692A" w:rsidR="00C957EE" w:rsidRPr="00C957EE" w:rsidRDefault="00872EE5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Вторника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52AF004B" w14:textId="3219CF90" w:rsidR="00C957EE" w:rsidRPr="00C957EE" w:rsidRDefault="00872EE5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Вторник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</w:p>
              </w:tc>
            </w:tr>
            <w:tr w:rsidR="00E50BDE" w:rsidRPr="00C957EE" w14:paraId="5ABCB9D1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3FBAEAFE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2C4A55E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5E0B23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3D45B6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3FC1D82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43E8A4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7060256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003C17F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1C7879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6D090A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48A8C0C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450DE30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7FB1BC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44E9B5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07B2D6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35A9C6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1D6A72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04338D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5236A3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179DA7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7CE19E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346482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1FCDE3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0E092D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1B1416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30A6E1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327A00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573421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1DDB64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5F3E9F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428B1A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6787023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7DC846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4FF68D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1E1E38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500D6E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0621CD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0B11AE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8E1542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4807DE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2BBE01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5A87C9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5F89DD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118D29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22C4CC8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46274E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3BBA51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43D7780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61FCA5A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21E7B83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286CE1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2ADA69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2BEBE6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5B67D4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75BD06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0E5C00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47853B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4D10C31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3CCF2B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092B06F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58F7F0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618FAC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7779A7A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3DA153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0593D65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1EE649D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0CB336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44F342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26222E0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770094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115991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5F6781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779ADF9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719AC8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346962C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6320ED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1B176A2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181EE9A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18998E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262A87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003DB6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2F8FC3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32704EA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39C6E72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5BCB4C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62CA96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6B0297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566022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6A9D1E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154C7A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13D82E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1B4590D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4B9D5D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0E9EF4E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64BC58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6175F2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0DAECB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26A25B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403847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49E1EF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61D391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3519D0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6AFCFC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18AFCC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57D421D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7ADEB0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39D0E0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7D4882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39AEAD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1685E5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1EDA240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152F3F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17535E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428C47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7D62574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79957A6" w14:textId="4EDCE9B9" w:rsidR="00C957EE" w:rsidRPr="00C957EE" w:rsidRDefault="00A60ACB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872EE5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Вторника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30C464A8" w14:textId="00084196" w:rsidR="00C957EE" w:rsidRPr="00C957EE" w:rsidRDefault="00A60ACB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872EE5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Вторник</w:t>
                  </w:r>
                  <w:r w:rsidR="00872EE5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79564357" w14:textId="5A30A0FF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A60AC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872EE5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Вторника</w:t>
                  </w:r>
                </w:p>
              </w:tc>
            </w:tr>
            <w:tr w:rsidR="00E50BDE" w:rsidRPr="00C957EE" w14:paraId="405FBD6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53179A5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3A41877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2D3F90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136352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5946C1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3384C7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389F61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4163D3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47766C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071773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44CEAA9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24D930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2948FD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167E796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010186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7C5FDA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568015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72A5591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79A1F2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02ED063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38455A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55B7EA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7B52E5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3769A9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3148BD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64E902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1DE484C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0CABE7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1E0C6FE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08C5F75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31117A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79B9DCF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619736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0207DA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67C1C3E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2AA02C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59C001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38E2B27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24C375F8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544A00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4910E0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501838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2BC601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58751DC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175A999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2B7204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259E91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41AEFA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1ED0CB2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7F7D60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10C52DF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515FD3E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2FA72F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4DEDE10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42EBBD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1A0F85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646B29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572A8D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2FC6A3E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6A518CB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43CFE0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5FBFFB6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6219C5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54DFFB0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2BB7BF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180BB79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736DB2E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019246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2940B5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200302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0EABE9D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2E2B37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45F09D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0BFE63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1BCBC8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41F063B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8239E80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04EA2D2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64BBE0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2ECF69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38B0DCE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2E4524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62A5A0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2D9D92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04EA65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78E0F7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363CC9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35D5A0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3463FDE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2C5733B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338CB9D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729AD7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224318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52B3E3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7E3BBE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70B822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6E2F75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76D594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4A2F32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28E7B6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7C7D03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456656D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43AAAE1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5E5F63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479ED8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3F0BC5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47295A1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48170B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355C64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357969F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1977075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001199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1724A8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7D52F5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2E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2153559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207432E0" w14:textId="487EA1DE" w:rsidR="00C957EE" w:rsidRPr="00C957EE" w:rsidRDefault="00A60ACB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872EE5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Вторника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4D07778" w14:textId="3709BB18" w:rsidR="00C957EE" w:rsidRPr="00C957EE" w:rsidRDefault="00A60ACB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872EE5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Вторник</w:t>
                  </w:r>
                  <w:r w:rsidR="00872EE5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C840F7E" w14:textId="2A5022BB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A60AC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872EE5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Вторника</w:t>
                  </w:r>
                </w:p>
              </w:tc>
            </w:tr>
          </w:tbl>
          <w:p w14:paraId="1A5B6E03" w14:textId="2CC03F92" w:rsidR="00E50BDE" w:rsidRPr="00C957EE" w:rsidRDefault="00E50BDE" w:rsidP="00E50BDE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C957EE" w:rsidRDefault="00F93E3B" w:rsidP="00996E56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C957EE" w:rsidSect="00C957EE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3120" w14:textId="77777777" w:rsidR="00187700" w:rsidRDefault="00187700">
      <w:pPr>
        <w:spacing w:after="0"/>
      </w:pPr>
      <w:r>
        <w:separator/>
      </w:r>
    </w:p>
  </w:endnote>
  <w:endnote w:type="continuationSeparator" w:id="0">
    <w:p w14:paraId="2A0D5859" w14:textId="77777777" w:rsidR="00187700" w:rsidRDefault="001877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7DA21" w14:textId="77777777" w:rsidR="00187700" w:rsidRDefault="00187700">
      <w:pPr>
        <w:spacing w:after="0"/>
      </w:pPr>
      <w:r>
        <w:separator/>
      </w:r>
    </w:p>
  </w:footnote>
  <w:footnote w:type="continuationSeparator" w:id="0">
    <w:p w14:paraId="7A33DD1A" w14:textId="77777777" w:rsidR="00187700" w:rsidRDefault="001877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7700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A5238"/>
    <w:rsid w:val="007C0139"/>
    <w:rsid w:val="007D45A1"/>
    <w:rsid w:val="007F564D"/>
    <w:rsid w:val="00807067"/>
    <w:rsid w:val="0087147D"/>
    <w:rsid w:val="00872EE5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0ACB"/>
    <w:rsid w:val="00AA23D3"/>
    <w:rsid w:val="00AA3C50"/>
    <w:rsid w:val="00AD51E9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57EE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2020-12-15T08:46:00Z</dcterms:created>
  <dcterms:modified xsi:type="dcterms:W3CDTF">2020-12-15T08:46:00Z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