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0F2EACD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F9217A">
              <w:rPr>
                <w:rFonts w:cs="Arial"/>
                <w:noProof/>
                <w:color w:val="auto"/>
                <w:lang w:bidi="ru-RU"/>
              </w:rPr>
              <w:t>2021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012D2C5F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52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="00F9217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воскресенья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5F651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FED8C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63A88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19FEC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242AC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5C8FF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7A386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CADF6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E72F4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B4911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DA182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13246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40340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6BB87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9A34D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090D7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E0237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B0188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A6684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3AB68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6F1DC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6B01B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0D444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7ADEB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97D34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55F6C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B54FE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3E5C6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B6905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C423B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151E8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484FD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1BFB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4183E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3C0B9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C20CF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85A44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2D432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81301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A1824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252A0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6C810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A0A23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DB067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24B62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AA4FC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75549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78832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C4953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DA340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C1B66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8AA2B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85E19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54CC5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C707E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F6DB7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DE8D9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3D8D8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D4661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E3BED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5BA6A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1231C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85958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F00FA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1235F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51724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91E17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EEEF1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37D4E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6A273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0005A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6FDF0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238A1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F5A21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4700ED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24884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1C95C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E04FA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0FCF7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396FD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206B09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511E2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F1406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44D86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C3297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E1FD9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6A45B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3FA3A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C870B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A340A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775CD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3A4A1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780DD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CD5DF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3ADC6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C997C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44B2A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F8BB7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AEC04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449A4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B3CDC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ECF2D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2AE2B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97EFA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4B176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C8A1B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36E85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7E7DB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DA578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EBD61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0D5BE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4AF7B3C7" w:rsidR="00C957EE" w:rsidRPr="00A60ACB" w:rsidRDefault="00F9217A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воскресений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4C1F1C74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9217A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1FD23FD0" w:rsidR="00C957EE" w:rsidRPr="00C957EE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1644B5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6A7D79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519F7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5D55DE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548CB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1C3C33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1F1E17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747BF2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65AF4F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0B5280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44FC3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41ACAF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193C60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4B2E5F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37AA6F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43261C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153169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60C61D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56BBB4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7665AC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16C04C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0F698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CDCDD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2D9214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7B9E64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283EAE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28E168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1BC8FE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2633F7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6AA169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626101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3DD731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44D9F2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5C4161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620903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6A54BA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62F225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3C19B8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0255DC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2489C1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722B1D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551D65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99BA3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EF15A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1906E4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0A61D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3F744F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1F6F1E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66BC0C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0C24B7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39A496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552011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0C068D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00589F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39014D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7C1D7D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BD8B1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2A104C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46F5CB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0D956F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57D2D7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00BD71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4B03DA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D86F6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631CAC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1C9EAC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015159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0F748F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6F1C75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21EBD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52F401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512FB0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17B5DB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676591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2C9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DE827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3C00D1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62B50D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56ABA4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45780C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39B96A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7AB009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6C2FCF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0D4C5B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95805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13B506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5ED8C8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2406D8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448AF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64508A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06312F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0E6748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2CFC42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4168E3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209172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407724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72FA0A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43BB64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5B35EC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5F74FE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1449C9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7365D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58A374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F4D09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C82FD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DB411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473F51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09F330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E3B09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02B3FB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519CB4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1EFFE8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1211764A" w:rsidR="00C957EE" w:rsidRPr="00C957EE" w:rsidRDefault="00A2020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9217A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525D1961" w:rsidR="00C957EE" w:rsidRPr="00C957EE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ий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1C0B287D" w:rsidR="00C957EE" w:rsidRPr="00C957EE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5082F4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1902BC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44E0A4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32785C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3C4937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410FAB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3F339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2DAEA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581027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EA1B2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19564B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3FEE71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60D51A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2ADDC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3CC873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686338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612C9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494789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355E9D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4DA082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0E48BA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7DD677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6408C2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52BD90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3D7476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8C7D7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150455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65BF7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2CF39A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647980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0C5332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6C1FE2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34D8C7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5B98EC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612E52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2FD0D2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2B9355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10218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482F13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2C9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4D48D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0F23D4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6D51B2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0BF3E0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078F7F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E3630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0EED61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2BD941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EB961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3ED81F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7D84F2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1BCEA1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99467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2B8A73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14ABA4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0B7787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743EE0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1161EC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364AEC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FA940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229CB5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2C7495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3FED3F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35E349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3E6BDA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2C8267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2FB623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797EAA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590B09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05F0CB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3BEB04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0FAE10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BC4D0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3989B2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7541F3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3B82EB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60A8AD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0D9B2B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08B16D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1F7453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69C08A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1303E4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72DBAB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FE992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3EFBC5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18F9D6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686D68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36872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16F76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609045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B9919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783C65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34C9C0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127C6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2D636B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72CC7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128D27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722863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5245A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77ECC2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BE97C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07D6E9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2C49AF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2A0095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6A9B25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2C85F6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5A5CC7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722511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5232E7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6105A5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6DF3A9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E5A08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4107AA8C" w:rsidR="00C957EE" w:rsidRPr="00C957EE" w:rsidRDefault="00A2020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9217A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1C6F439A" w:rsidR="00C957EE" w:rsidRPr="00C957EE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ий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5A0E0D00" w:rsidR="00C957EE" w:rsidRPr="00C957EE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DF0B7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2AA0DC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279A0E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3D4D26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449F77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4EB3B9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09A469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4C625F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6BEA00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75ECD1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1D0256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5E668E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387920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DF54D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237B32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E4DD6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DABE0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66866D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555712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714B21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3D89F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48DEFE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50B277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246787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5D33E9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36AC83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8BCA7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2FFA55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2BC21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5C97D9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10B39C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64D5D8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2C1EC5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58024F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289C4E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292D0C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18E3CD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4BE209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80893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176F5C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53EA6F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5F1D2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0644E2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19D29C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8ED5F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706F1A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72D60D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638332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409CD4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70CD18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60A257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38CC60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1641A8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4486BE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474AED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415A8C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357591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4A362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F9AA6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6B897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70E2D7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787C26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7C754C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6A1DBB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21F4B2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6CA8BF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34090B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3BB063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374A80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91C37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3F30B1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166DE8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67B648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390295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2B17EE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63349E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61B9C7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2EF068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40B01B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7B9FCE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4D7D00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4AD70B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17CCEF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33B88C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4F9B66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56EE885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7DD9A2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A306F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4AE782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145FC5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48723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ED6D0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41B9E4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154403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F0955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0E27E6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BDED6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137B60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71F8DC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75823B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024923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74CAC4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3A8645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2C4713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3886C7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2ACD82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32BDAE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69397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68909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70C6FA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020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3C688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217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69329DB3" w:rsidR="00C957EE" w:rsidRPr="00C957EE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ий</w:t>
                  </w:r>
                  <w:bookmarkStart w:id="2" w:name="_GoBack"/>
                  <w:bookmarkEnd w:id="2"/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48112FEF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9217A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0F842F63" w:rsidR="00C957EE" w:rsidRPr="00F9217A" w:rsidRDefault="00F9217A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воскресенья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8200" w14:textId="77777777" w:rsidR="00404991" w:rsidRDefault="00404991">
      <w:pPr>
        <w:spacing w:after="0"/>
      </w:pPr>
      <w:r>
        <w:separator/>
      </w:r>
    </w:p>
  </w:endnote>
  <w:endnote w:type="continuationSeparator" w:id="0">
    <w:p w14:paraId="44796B08" w14:textId="77777777" w:rsidR="00404991" w:rsidRDefault="00404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2F03" w14:textId="77777777" w:rsidR="00404991" w:rsidRDefault="00404991">
      <w:pPr>
        <w:spacing w:after="0"/>
      </w:pPr>
      <w:r>
        <w:separator/>
      </w:r>
    </w:p>
  </w:footnote>
  <w:footnote w:type="continuationSeparator" w:id="0">
    <w:p w14:paraId="3B38D5F5" w14:textId="77777777" w:rsidR="00404991" w:rsidRDefault="004049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74B6A"/>
    <w:rsid w:val="00097A25"/>
    <w:rsid w:val="000A5A57"/>
    <w:rsid w:val="001274F3"/>
    <w:rsid w:val="00151CCE"/>
    <w:rsid w:val="00187700"/>
    <w:rsid w:val="001B01F9"/>
    <w:rsid w:val="001C41F9"/>
    <w:rsid w:val="00263068"/>
    <w:rsid w:val="00285C1D"/>
    <w:rsid w:val="003327F5"/>
    <w:rsid w:val="00340CAF"/>
    <w:rsid w:val="00372C9B"/>
    <w:rsid w:val="003C0D41"/>
    <w:rsid w:val="003E085C"/>
    <w:rsid w:val="003E7B3A"/>
    <w:rsid w:val="00404991"/>
    <w:rsid w:val="00416364"/>
    <w:rsid w:val="004300FF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A5238"/>
    <w:rsid w:val="007C0139"/>
    <w:rsid w:val="007D45A1"/>
    <w:rsid w:val="007F564D"/>
    <w:rsid w:val="00807067"/>
    <w:rsid w:val="0087147D"/>
    <w:rsid w:val="00872EE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20D"/>
    <w:rsid w:val="00A20E4C"/>
    <w:rsid w:val="00A60ACB"/>
    <w:rsid w:val="00AA23D3"/>
    <w:rsid w:val="00AA3C50"/>
    <w:rsid w:val="00AD51E9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E32AC"/>
    <w:rsid w:val="00E1407A"/>
    <w:rsid w:val="00E16D02"/>
    <w:rsid w:val="00E50BDE"/>
    <w:rsid w:val="00E774CD"/>
    <w:rsid w:val="00E77E1D"/>
    <w:rsid w:val="00ED75B6"/>
    <w:rsid w:val="00F30486"/>
    <w:rsid w:val="00F91390"/>
    <w:rsid w:val="00F9217A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2020-12-15T12:07:00Z</dcterms:created>
  <dcterms:modified xsi:type="dcterms:W3CDTF">2020-12-15T12:07:00Z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