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27BB525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C957EE" w:rsidRPr="00C957EE">
              <w:rPr>
                <w:rFonts w:cs="Arial"/>
                <w:noProof/>
                <w:color w:val="auto"/>
                <w:lang w:bidi="ru-RU"/>
              </w:rPr>
              <w:t>2021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2E2E3C1C" w:rsidR="00C957EE" w:rsidRPr="00C957EE" w:rsidRDefault="00C957EE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="00145A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bookmarkStart w:id="1" w:name="_GoBack"/>
            <w:bookmarkEnd w:id="1"/>
            <w:r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Pr="00C957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(субботы + воскресенья)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E638D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B5D4E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03C66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97AE5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31643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1D54A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B37D7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1E0A1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40C11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A647C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D0657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21B78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C2892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D6381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9DE47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301D2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76BF9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1DD33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59881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74420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72DC9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38C85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366C5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C5C25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EFAB4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8AAB9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9E3D8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3A253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1B76F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200DA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53066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5FA9B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CDB04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3B2D3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057EA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A8883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8A8B7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E1C0D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3B76AC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2F5AF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4225A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8A265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C5E53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9A37B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59759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8A8FE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7A660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0876C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90723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ED532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E5E8C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1E06C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FE560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3F34C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F3AC8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A2958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4BABC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E836E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42436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C4789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82563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D8BCA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8EDBF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BDCC2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36D71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59D02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54717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98D6D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A45F4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59A1C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39882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5327E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7A576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19289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627311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55E0D9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189BD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1B244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87AE0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49F072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2913FC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9C2B0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DCA6B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4BF11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64167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0FD1E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14B95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A1AAF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4F7D1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A0562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04993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66FB2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9A230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28C79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0C954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CC09C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4ECDF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03133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B7B72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ADB5A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AC29B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80935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1C8AA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173E3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33228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B7AF1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731E3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6D142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FD7AF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9F8DD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D64CA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3BC0E791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10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751F3551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39878152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473A10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7ED650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842CB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6F17CB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2C4ADB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56914B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202847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0274E4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530C57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2E4A27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12FB00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771715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5140BD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517EA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7C1609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7B908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4BC339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2EA004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7CD427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86DE6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5E4343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503FC8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722749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42066A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573C00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7EC903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08B56E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7EB626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3B7D28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47E127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36C927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3B1C24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04A51F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2CB483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A456F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21BB90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81412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3285B6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5D17A9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4F77D6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48EAF6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37F755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37D3DA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61F8C0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735AC7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482EB1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4C29A0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DF394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5AFE14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4D610D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57483C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7B14F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1ECA9D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6CEAF5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3E178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13F56F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2E5B51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417A55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4256DE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7DECD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1E67DC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1D49F6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51E34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366A37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13CA76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6E0103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1CC7DC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BFB9E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44CACF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04AC7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455073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112B09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0676A5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4820EE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7E8904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52A78E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777C8B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12B784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02D1AB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9DE7F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6E1342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2511C7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6A82BA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1DE3B4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7BA3D2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34415B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4FAE75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04AA2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5A9B76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1C360B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7AD9C4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4E26B9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132039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0A8AC3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356DB1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64AF7C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4C4372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5A60E8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596B6D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46CD74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26AA17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6FFEB8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4E01CC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78F457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36C6BB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67F48D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428F42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7F09D5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28F255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446963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3A4438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239B4C58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425147BB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10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1C251FDF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68B3CA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76CB8D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760925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0EAD84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45E036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5FF7E4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CD5BB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FCABA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A1224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187C76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01B6B1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51F476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5508B5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2C5F7B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75C612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4F1AFF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14778C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0C92BB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77CC15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861AC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2DAE76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6DF157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0F8D87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45839A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55FBFA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F327F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263D59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5BBA1D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7C245F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72B874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5A40BE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355B0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0D4A3E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6F2B82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554504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217BD9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74731F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2EBC8A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0FFEAE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2B16BA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2EFCE9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521E30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30F8E7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2D484A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AF996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0FB502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005F36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5D2063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1ACE6E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1898D7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649C06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7B4634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6A7BD0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1CA3FA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E0E6C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6D135C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15484A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30981F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6FC885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64BFED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28E6EB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4BC052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1DEDAC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591EF0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2DD1EE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176BA1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2C6070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21E69C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4328A7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C8A57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6B74A0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4BB666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430D6C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41B6E4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7FA8DB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7393C8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55EC85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37F42A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43A59F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75AC92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4FB484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170974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6F0714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4B457E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04F523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4F46E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47E20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38361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32ABC7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58DD54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3FF8B0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FD2E8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5BC4C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F99A6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7135D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0EAAC8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60CFCB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1CB47A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01B3E8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4B8A97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6AE711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8A158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0CA1C9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B57D2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564557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25389A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EAFEC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7CBACC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3A185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68C008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4D5868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783F88D8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7C504F4D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6A6E009D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6B3A08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2D01DA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2E4C55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288737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7BF736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5AF1CD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413B84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72E320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40FA9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5C54CD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78A42C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592288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C4CD3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16EA21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5A241C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1341B4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24E4F1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65B2F6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6BF2A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6F2801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1F413F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5A604D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2B8A95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4FE454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35C6A9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53A56F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6AEDD4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77EB80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640C03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5FBA5C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118D85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5D9221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70DEA3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26FBC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07F8C2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02DD1B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099D34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3A144B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4E77AF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251A7E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58215E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068F6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50DB93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C105D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39F59D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626AD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A8104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6924A6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090A75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5AB844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46BF41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19E898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401E0C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350C4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03BA39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60DBB0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57C748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69F011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0A1E83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0B5B09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5F122F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550C6D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44F75F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6F56A3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1B2866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3902E9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304A33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2281BE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203733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695CA0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3CD394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0FFF3A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2F762F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384B20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605857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538FF6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3A3E7E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59BA0E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0ACC8A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748E8D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734711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1662B1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7757AA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2F63F0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09CFE1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5D380A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74C2E5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486D9A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7D00A2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399695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69FAF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5F5391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552631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05B755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10C00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40F8CB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731C24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4C8CF4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65C5DE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19E26C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62C05B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53EC80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6CF21F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53E097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2AE9F7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5E528B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79637C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789DD9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1DE9AF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693C6A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632E1F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6F2A4B6C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10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24ACDB6B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0A969BF1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8E15" w14:textId="77777777" w:rsidR="00C96328" w:rsidRDefault="00C96328">
      <w:pPr>
        <w:spacing w:after="0"/>
      </w:pPr>
      <w:r>
        <w:separator/>
      </w:r>
    </w:p>
  </w:endnote>
  <w:endnote w:type="continuationSeparator" w:id="0">
    <w:p w14:paraId="4D356893" w14:textId="77777777" w:rsidR="00C96328" w:rsidRDefault="00C96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1F92" w14:textId="77777777" w:rsidR="00C96328" w:rsidRDefault="00C96328">
      <w:pPr>
        <w:spacing w:after="0"/>
      </w:pPr>
      <w:r>
        <w:separator/>
      </w:r>
    </w:p>
  </w:footnote>
  <w:footnote w:type="continuationSeparator" w:id="0">
    <w:p w14:paraId="320764F6" w14:textId="77777777" w:rsidR="00C96328" w:rsidRDefault="00C963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5A22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C96328"/>
    <w:rsid w:val="00CB04C5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2020-12-15T05:33:00Z</dcterms:created>
  <dcterms:modified xsi:type="dcterms:W3CDTF">2020-12-15T05:33:00Z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