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3E085C" w:rsidRPr="00C957EE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43B737E8" w:rsidR="003E085C" w:rsidRPr="00C957EE" w:rsidRDefault="003E085C" w:rsidP="00C957EE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lang w:bidi="ru-RU"/>
              </w:rPr>
            </w:pPr>
            <w:r w:rsidRPr="00C957EE">
              <w:rPr>
                <w:rFonts w:cs="Arial"/>
                <w:noProof/>
                <w:color w:val="auto"/>
                <w:lang w:bidi="ru-RU"/>
              </w:rPr>
              <w:fldChar w:fldCharType="begin"/>
            </w:r>
            <w:r w:rsidRPr="00C957EE">
              <w:rPr>
                <w:rFonts w:cs="Arial"/>
                <w:noProof/>
                <w:color w:val="auto"/>
                <w:lang w:bidi="ru-RU"/>
              </w:rPr>
              <w:instrText xml:space="preserve"> DOCVARIABLE  MonthStart1 \@  yyyy   \* MERGEFORMAT </w:instrText>
            </w:r>
            <w:r w:rsidRPr="00C957EE">
              <w:rPr>
                <w:rFonts w:cs="Arial"/>
                <w:noProof/>
                <w:color w:val="auto"/>
                <w:lang w:bidi="ru-RU"/>
              </w:rPr>
              <w:fldChar w:fldCharType="separate"/>
            </w:r>
            <w:r w:rsidR="00F30486">
              <w:rPr>
                <w:rFonts w:cs="Arial"/>
                <w:noProof/>
                <w:color w:val="auto"/>
                <w:lang w:bidi="ru-RU"/>
              </w:rPr>
              <w:t>2021</w:t>
            </w:r>
            <w:r w:rsidRPr="00C957EE">
              <w:rPr>
                <w:rFonts w:cs="Arial"/>
                <w:noProof/>
                <w:color w:val="auto"/>
                <w:lang w:bidi="ru-RU"/>
              </w:rPr>
              <w:fldChar w:fldCharType="end"/>
            </w:r>
            <w:bookmarkStart w:id="0" w:name="_Calendar"/>
            <w:bookmarkEnd w:id="0"/>
          </w:p>
          <w:p w14:paraId="4EE12CCC" w14:textId="0782680A" w:rsidR="00C957EE" w:rsidRPr="00C957EE" w:rsidRDefault="0087147D" w:rsidP="00E50BDE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52</w:t>
            </w:r>
            <w:r w:rsidR="00C957EE" w:rsidRPr="00C957E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 xml:space="preserve"> </w:t>
            </w:r>
            <w:r w:rsidR="00F30486" w:rsidRPr="00F30486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четверга</w:t>
            </w:r>
          </w:p>
          <w:tbl>
            <w:tblPr>
              <w:tblStyle w:val="ae"/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top w:w="170" w:type="dxa"/>
                <w:left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2"/>
              <w:gridCol w:w="3484"/>
              <w:gridCol w:w="3484"/>
            </w:tblGrid>
            <w:tr w:rsidR="00E50BDE" w:rsidRPr="00C957EE" w14:paraId="79F6697B" w14:textId="77777777" w:rsidTr="00C957EE">
              <w:tc>
                <w:tcPr>
                  <w:tcW w:w="1666" w:type="pct"/>
                  <w:tcBorders>
                    <w:bottom w:val="nil"/>
                  </w:tcBorders>
                </w:tcPr>
                <w:p w14:paraId="1E763E4B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bookmarkStart w:id="1" w:name="_Hlk38821049"/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39"/>
                  </w:tblGrid>
                  <w:tr w:rsidR="00E50BDE" w:rsidRPr="00C957EE" w14:paraId="684222CD" w14:textId="77777777" w:rsidTr="00996E56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39408482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B285114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4BB7502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84BA99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CF75680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7BE3AF3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37E85CF0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31DF8F53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2D42E7C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693FABC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38BB676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64DF514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74B6B55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29AA3C8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19D421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041D371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421813E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0BB0876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0C4B8C6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04BE563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21AA3B4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0754BD8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3FF8061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54ADC6F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50C1172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3C4B7DB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73ADFF2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3320A0E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752AC15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65551C4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2653317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37799F6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49D39C5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4A6CF8B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71E7399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56B8DEE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488EA3F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1C9EEBD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5F47876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760849E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6EBDE62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5357159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39F2534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5F5207E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40CAF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02B4888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40CAF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40CAF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726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bottom w:val="nil"/>
                  </w:tcBorders>
                </w:tcPr>
                <w:p w14:paraId="3D861116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50"/>
                    <w:gridCol w:w="451"/>
                    <w:gridCol w:w="451"/>
                    <w:gridCol w:w="451"/>
                    <w:gridCol w:w="451"/>
                    <w:gridCol w:w="442"/>
                  </w:tblGrid>
                  <w:tr w:rsidR="00E50BDE" w:rsidRPr="00C957EE" w14:paraId="4D521D1C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5B4A50A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D052ACD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A47D84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1412BE2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C3D3BE5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42F7BE9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CB16A91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033AD79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2338C3E" w14:textId="64BCCB1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9814E4" w14:textId="58CEF70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665E05" w14:textId="3B1CED7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1D4F0" w14:textId="5B32638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C2BCF9" w14:textId="0E5CD8E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D888BB" w14:textId="0DC69BF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023F15" w14:textId="64E3EEE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18088E4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0EAF77B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43AE97D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68001A5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77ACC74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6DC900D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5C1C803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22DDFC8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3529070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1C0CC8A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1BA7062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23AD9B0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5479B1B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3475F07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5B0BCCC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14F9429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08A3D26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6ED4591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4096F76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3CE5444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1393134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05E3647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0BC4A1E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5A3A769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0B13064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6E00FEE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065B5B3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3BECE8F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2A63283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0EE09AF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bottom w:val="nil"/>
                  </w:tcBorders>
                </w:tcPr>
                <w:p w14:paraId="4315FC74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50"/>
                    <w:gridCol w:w="451"/>
                    <w:gridCol w:w="451"/>
                    <w:gridCol w:w="451"/>
                    <w:gridCol w:w="451"/>
                    <w:gridCol w:w="442"/>
                  </w:tblGrid>
                  <w:tr w:rsidR="00E50BDE" w:rsidRPr="00C957EE" w14:paraId="5FBA1453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3D82C68E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D081C50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B330407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F2E47A7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D7F939A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24E752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6F13CE6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1AD7C61D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AAAD04" w14:textId="2C2282D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BC2568" w14:textId="15D0B3A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F3CE0B" w14:textId="4482AFF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343102" w14:textId="5D349E3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48F3FC" w14:textId="06C0F9B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4B999" w14:textId="0266F4C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11257B" w14:textId="6A0E963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08827EA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3FDCFBF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715CB48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2292715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4A040D6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5267DDD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740D369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493DAF1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256BA6A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72326D6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4A9A921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0669A3D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563D42E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5B5456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27856A7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17105A5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32998C1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78F61FB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5C0A976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61A09BF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34CCA20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355D4C0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5929E45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1A3825B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2FCDD44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6C37017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54697C1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6294A19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1E6C305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0A2D0E6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C957EE" w:rsidRPr="00C957EE" w14:paraId="1C58B95A" w14:textId="77777777" w:rsidTr="00C957EE">
              <w:tc>
                <w:tcPr>
                  <w:tcW w:w="1666" w:type="pct"/>
                  <w:tcBorders>
                    <w:top w:val="nil"/>
                  </w:tcBorders>
                </w:tcPr>
                <w:p w14:paraId="5820329B" w14:textId="465A2FEF" w:rsidR="00C957EE" w:rsidRPr="00A60ACB" w:rsidRDefault="00A60ACB" w:rsidP="00E50BDE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F30486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четверга</w:t>
                  </w:r>
                </w:p>
              </w:tc>
              <w:tc>
                <w:tcPr>
                  <w:tcW w:w="1667" w:type="pct"/>
                  <w:tcBorders>
                    <w:top w:val="nil"/>
                  </w:tcBorders>
                </w:tcPr>
                <w:p w14:paraId="6642383A" w14:textId="0DE07D81" w:rsidR="00C957EE" w:rsidRPr="00C957EE" w:rsidRDefault="0087147D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 w:rsidRPr="00A60ACB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F30486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четверга</w:t>
                  </w:r>
                </w:p>
              </w:tc>
              <w:tc>
                <w:tcPr>
                  <w:tcW w:w="1667" w:type="pct"/>
                  <w:tcBorders>
                    <w:top w:val="nil"/>
                  </w:tcBorders>
                </w:tcPr>
                <w:p w14:paraId="1573F3B2" w14:textId="22926DEA" w:rsidR="00C957EE" w:rsidRPr="00C957EE" w:rsidRDefault="00F30486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четверга</w:t>
                  </w:r>
                </w:p>
              </w:tc>
            </w:tr>
            <w:tr w:rsidR="00E50BDE" w:rsidRPr="00C957EE" w14:paraId="3808ABFD" w14:textId="77777777" w:rsidTr="00C957EE">
              <w:tc>
                <w:tcPr>
                  <w:tcW w:w="1666" w:type="pct"/>
                  <w:tcBorders>
                    <w:bottom w:val="nil"/>
                  </w:tcBorders>
                </w:tcPr>
                <w:p w14:paraId="7D399169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0"/>
                    <w:gridCol w:w="450"/>
                    <w:gridCol w:w="450"/>
                    <w:gridCol w:w="450"/>
                    <w:gridCol w:w="450"/>
                    <w:gridCol w:w="442"/>
                  </w:tblGrid>
                  <w:tr w:rsidR="00E50BDE" w:rsidRPr="00C957EE" w14:paraId="1830A8BB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248C618E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8875A8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BA8D3FF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6D9A724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6EDF12F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14A8180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256D4DB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14D13F92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DC5D93D" w14:textId="5337C7F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2BC1B1" w14:textId="7AF5F14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B2768D" w14:textId="435601A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AAB21" w14:textId="41714E7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03FBC2" w14:textId="10E2784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DE3B76" w14:textId="7678A0D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9BEC9E" w14:textId="307FED1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366F6110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3A80732B" w14:textId="5C6ED72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CCF1C20" w14:textId="0700032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76D9DB" w14:textId="0B204A3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90857E" w14:textId="33E96F5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5E11EF" w14:textId="61F5047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E2CB87" w14:textId="253C3F9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A6BB62" w14:textId="774715A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4D8AA71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9EB8112" w14:textId="04706E0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C37CB7" w14:textId="7B0B10A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941E8C" w14:textId="2A32552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49ED3" w14:textId="456AC7F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2DE6CE" w14:textId="38F9283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FC6B17" w14:textId="0503F7D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A52DBF" w14:textId="2F717A7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D87AE2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70F716A" w14:textId="2387845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67ECA79" w14:textId="1F446B4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2A4B10" w14:textId="530C8ED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8E8D1C" w14:textId="425E8A8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C86561" w14:textId="5423C6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E61DF9" w14:textId="380BBAD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1883DE" w14:textId="2495D9B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4CB6B821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9309AC1" w14:textId="0D278D5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8ADCBBC" w14:textId="00EE63C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DBB2B" w14:textId="5539F22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B25296" w14:textId="3EEC223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1728F9" w14:textId="3245A1C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8BA22F" w14:textId="3E8A1BF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D9DB15" w14:textId="673D0BF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03B39C8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8C29B70" w14:textId="16AAEDF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D1DC2B" w14:textId="2DB45AB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F85E93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50F81B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4B0153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E74A4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4D86D9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bottom w:val="nil"/>
                  </w:tcBorders>
                </w:tcPr>
                <w:p w14:paraId="3E785DF9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49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C957EE" w14:paraId="1DD4E4F6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2AB9ED4E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9D186A1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26984B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1AD4BDE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0443639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3E119DB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DA99563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644B5DAB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B607DB9" w14:textId="520A6C5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FC3D935" w14:textId="0C3AF24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726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70862A" w14:textId="3B2715C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D7F723" w14:textId="0DC55A4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0D98D" w14:textId="7075A43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6B5E9" w14:textId="7EB59D2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4D949F" w14:textId="5C0D5C4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A9C0ECC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A555505" w14:textId="203B3FA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6AB69DE" w14:textId="2C3A070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096DAC" w14:textId="5F368EB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C13B6B" w14:textId="7D71132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117334" w14:textId="06B553F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7D6AFA" w14:textId="43DAC24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7DF7E6" w14:textId="595F144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5A5D817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FF04C3A" w14:textId="12ACAAE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0A915AD" w14:textId="01CF060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B16810" w14:textId="200B4A6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F1FBF7" w14:textId="59ACEBE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5BF783" w14:textId="12B6FF2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33530D" w14:textId="27200E5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05FA3C" w14:textId="322E077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1B050AD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03CE934" w14:textId="2B36382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BCB5F75" w14:textId="150E45B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9F71A" w14:textId="18E34F5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2973FF" w14:textId="1728EEE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539F0D" w14:textId="120A6C6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09B660" w14:textId="2BDE17A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A66CFE" w14:textId="2B355C9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4B50F776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413AED3" w14:textId="08EDABE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226B469" w14:textId="3CE9D7F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E4163C" w14:textId="3E0B55A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35B977" w14:textId="11FA490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18D083" w14:textId="2123D39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0430F8" w14:textId="155A3A4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D76BD8" w14:textId="568B6EC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0F29507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C325A55" w14:textId="19453F9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C0615F" w14:textId="0621A6B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40CAF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6441F8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43935F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7979E7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467D5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42639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bottom w:val="nil"/>
                  </w:tcBorders>
                </w:tcPr>
                <w:p w14:paraId="75AF13B3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49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C957EE" w14:paraId="27C2DD8F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5893BECD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70B933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21B8F87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65E1320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210675F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A5AA2EC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28F16D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36D35DF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9BA6D45" w14:textId="2FE4BF8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FEE45A" w14:textId="2048B1A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8B4D4C" w14:textId="1D6AA19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215F83" w14:textId="5D6DCAE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59E4A7" w14:textId="5E3E13F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A5C01F" w14:textId="4A63E99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C83CDA" w14:textId="48A0BB0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6F389E1B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5C9E191" w14:textId="3961EAA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CDF6107" w14:textId="14D9ADB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9A0BDA" w14:textId="09729A3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C5A0E1" w14:textId="27FCC18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B9CD27" w14:textId="5C6C502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001CD9" w14:textId="0CB2C69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5F75D7" w14:textId="7781E74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3A9805B0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A166C50" w14:textId="72B6B08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4638AA" w14:textId="483C7AC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8B86A" w14:textId="13B3349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C7684B" w14:textId="361D033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F8B80C" w14:textId="591BA56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B9840C" w14:textId="41B6373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0B891E" w14:textId="2399809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4E05CB2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1EF6D8" w14:textId="6605F48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F0A85E" w14:textId="14EBC4B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77E735" w14:textId="52D78D5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D938D" w14:textId="36BD3DC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426403" w14:textId="116B01B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038E1F" w14:textId="7DC30EA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701C99" w14:textId="79515A0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ED9F1FD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F50AD5B" w14:textId="793D798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174962" w14:textId="5AAF2A9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671FD3" w14:textId="22E1A3C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3CB8B9" w14:textId="66F22B6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87473A" w14:textId="61B37D8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47AD9" w14:textId="2B8BF5A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A9BD90" w14:textId="546B263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6A50E01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2544FD" w14:textId="617F03C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D45BB9" w14:textId="0886D4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FC2CA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09F84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A46683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FDAE73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1A12D3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C957EE" w:rsidRPr="00C957EE" w14:paraId="1EAB23AD" w14:textId="77777777" w:rsidTr="00C957EE">
              <w:tc>
                <w:tcPr>
                  <w:tcW w:w="1666" w:type="pct"/>
                  <w:tcBorders>
                    <w:top w:val="nil"/>
                  </w:tcBorders>
                </w:tcPr>
                <w:p w14:paraId="1120ADC2" w14:textId="2DC469F5" w:rsidR="00C957EE" w:rsidRPr="00C957EE" w:rsidRDefault="00F30486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четверг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ов</w:t>
                  </w:r>
                  <w:bookmarkStart w:id="2" w:name="_GoBack"/>
                  <w:bookmarkEnd w:id="2"/>
                </w:p>
              </w:tc>
              <w:tc>
                <w:tcPr>
                  <w:tcW w:w="1667" w:type="pct"/>
                  <w:tcBorders>
                    <w:top w:val="nil"/>
                  </w:tcBorders>
                </w:tcPr>
                <w:p w14:paraId="2DB6A399" w14:textId="581CD325" w:rsidR="00C957EE" w:rsidRPr="00C957EE" w:rsidRDefault="00872EE5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F30486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четверга</w:t>
                  </w:r>
                </w:p>
              </w:tc>
              <w:tc>
                <w:tcPr>
                  <w:tcW w:w="1667" w:type="pct"/>
                  <w:tcBorders>
                    <w:top w:val="nil"/>
                  </w:tcBorders>
                </w:tcPr>
                <w:p w14:paraId="52AF004B" w14:textId="73E0E2DF" w:rsidR="00C957EE" w:rsidRPr="00C957EE" w:rsidRDefault="00F30486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четверга</w:t>
                  </w:r>
                </w:p>
              </w:tc>
            </w:tr>
            <w:tr w:rsidR="00E50BDE" w:rsidRPr="00C957EE" w14:paraId="5ABCB9D1" w14:textId="77777777" w:rsidTr="00C957EE">
              <w:tc>
                <w:tcPr>
                  <w:tcW w:w="1666" w:type="pct"/>
                  <w:tcBorders>
                    <w:bottom w:val="nil"/>
                  </w:tcBorders>
                </w:tcPr>
                <w:p w14:paraId="3FBAEAFE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0"/>
                    <w:gridCol w:w="450"/>
                    <w:gridCol w:w="450"/>
                    <w:gridCol w:w="450"/>
                    <w:gridCol w:w="450"/>
                    <w:gridCol w:w="442"/>
                  </w:tblGrid>
                  <w:tr w:rsidR="00E50BDE" w:rsidRPr="00C957EE" w14:paraId="79A7682D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00D5E333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879D599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5041FA7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A3F4389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80EDCA7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D33AC24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25FA0C5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29D7AFB5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2654728C" w14:textId="2D34EA0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0BB236D" w14:textId="5060697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4AD9C5" w14:textId="009BBBC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915E37" w14:textId="7308772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D8435D" w14:textId="0A5A51E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9D2964" w14:textId="1EDDCAB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A49BCAA" w14:textId="707C6D2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26853A2F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27C8673" w14:textId="409DDF1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E3EBF80" w14:textId="3205865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453D30" w14:textId="0BF7B4D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4909F1" w14:textId="51A9A26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0F4289" w14:textId="77FF182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784F66" w14:textId="275D4D7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A8AB66D" w14:textId="54B640F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CC3501E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6015D498" w14:textId="36C774C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089BBE9" w14:textId="27DE0C5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FABAAC" w14:textId="11CE883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D8614D" w14:textId="79DA3D2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19BAE3" w14:textId="77CB8D0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23704E" w14:textId="3A64E25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F983202" w14:textId="1A5282A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39E4E75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0BE55D21" w14:textId="4EA4F79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9326060" w14:textId="32CDB7C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A83538" w14:textId="33C4602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0E6002" w14:textId="6051516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86358C" w14:textId="2866B62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C1096A" w14:textId="2970159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192DAE9" w14:textId="0170B62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2D3F51F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1D8C1ED8" w14:textId="35EF2D7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3881252" w14:textId="5E70F6A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33A310" w14:textId="37EF1F0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037D64" w14:textId="1BA8B1E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EE6AB2" w14:textId="103875C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803B28" w14:textId="42C1861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16A3730" w14:textId="17FA3B9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69E92B85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186F6115" w14:textId="70191A9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3EC2CAA" w14:textId="063211D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7A2B8F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E5D075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67B0B97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978A00E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53A13132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bottom w:val="nil"/>
                  </w:tcBorders>
                </w:tcPr>
                <w:p w14:paraId="38E15426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49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C957EE" w14:paraId="1D6EAAC9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3765FE43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ED81C9E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CEAFCB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B3AC2C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84F49CD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4CEFA7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36B7B87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029CC6A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99A9219" w14:textId="31EE95D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E3A1F2" w14:textId="7ACB482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40CAF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C8AB17" w14:textId="1DA2927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40CAF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853AB" w14:textId="5FF2B0A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8E9772" w14:textId="5252CD4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54BF77" w14:textId="720F362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4203E8" w14:textId="791BD98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A0487C9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37DD9AC" w14:textId="02AF726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E146FA2" w14:textId="55E7762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0B63A9" w14:textId="722F0C3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FAFAA5" w14:textId="10C912D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6E8B3F" w14:textId="593CD42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E0BABE" w14:textId="4537E90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68D01D" w14:textId="5A10A47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6BBD6FAB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AD9EAAD" w14:textId="0944182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0CDE0F" w14:textId="525AC04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AFCCC7" w14:textId="626B6C3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FB448" w14:textId="4B09078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C3D44B" w14:textId="44F2585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B42C8C" w14:textId="6BA525D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1DAE87" w14:textId="4EEABCF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267A140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71F26C" w14:textId="75AFB2E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6E0A73" w14:textId="6503DBB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3C939" w14:textId="6066F1F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9B7BD4" w14:textId="52D6AC9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EA51FA" w14:textId="37B2E01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57B51F" w14:textId="6F4F313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CC1CCE" w14:textId="776A70C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5EE3CD9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5F57CA" w14:textId="26483C6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7B4E7" w14:textId="40329A1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A3D790" w14:textId="3561F49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917A65" w14:textId="7BC407F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112852" w14:textId="0615159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448B09" w14:textId="70FACE2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96A96B" w14:textId="67E08A0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10F4546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FA1158A" w14:textId="0C6EDA2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C43EA1" w14:textId="3491DF2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A364C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5D17C8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661B1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29129F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BC477D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bottom w:val="nil"/>
                  </w:tcBorders>
                </w:tcPr>
                <w:p w14:paraId="71B176A2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49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C957EE" w14:paraId="10F7938D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402113AC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FFC79D6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DAE41B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F6D9FBA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B9553B9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AB9C00A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30925B0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23783DAC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4E44E10" w14:textId="0CD9E90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936B04" w14:textId="1BA057B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D62ED" w14:textId="23CAE0E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8FC35" w14:textId="65A1312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005C7D" w14:textId="5D0E3B9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E8FC14" w14:textId="64D2C49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1B6ED8" w14:textId="67C96F5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50935067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6E2A3DC" w14:textId="32631DD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B5077D" w14:textId="34B71F4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ED14B5" w14:textId="7FBE4FF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405CD7" w14:textId="2C57FDD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366BF5" w14:textId="337698C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D89D9F" w14:textId="3A84875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23D446" w14:textId="69C63C7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275EA407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806A7E" w14:textId="4ED59A7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822CE7" w14:textId="1EBD317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017E8D" w14:textId="799E7F1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09886" w14:textId="0724644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C83A73" w14:textId="78C96DF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772BA9" w14:textId="3DC25DF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D2E317" w14:textId="6F6719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F998A4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4C75CA2" w14:textId="438D6A8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F39A69E" w14:textId="14D7B78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B9C74E" w14:textId="08F4F3A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1FAEE3" w14:textId="350742B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85131C" w14:textId="516BB54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3ADF14" w14:textId="7757A0D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8CEE29" w14:textId="50D189E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300EC183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05BFCCC" w14:textId="58559E7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3FE00F1" w14:textId="0E1BF1B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76E76E" w14:textId="47589DC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9448D" w14:textId="2FF96EF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E783AE" w14:textId="252BFBE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3755E" w14:textId="412C412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AA51BE" w14:textId="0D7C21E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280785D6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22901D" w14:textId="3155298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FF73FC" w14:textId="6952191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11876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835F3D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E9A08B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C0D83A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33F9EC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C957EE" w:rsidRPr="00C957EE" w14:paraId="7D62574A" w14:textId="77777777" w:rsidTr="00C957EE">
              <w:tc>
                <w:tcPr>
                  <w:tcW w:w="1666" w:type="pct"/>
                  <w:tcBorders>
                    <w:top w:val="nil"/>
                  </w:tcBorders>
                </w:tcPr>
                <w:p w14:paraId="579957A6" w14:textId="35A944D8" w:rsidR="00C957EE" w:rsidRPr="00C957EE" w:rsidRDefault="00F30486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четверг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ов</w:t>
                  </w:r>
                </w:p>
              </w:tc>
              <w:tc>
                <w:tcPr>
                  <w:tcW w:w="1667" w:type="pct"/>
                  <w:tcBorders>
                    <w:top w:val="nil"/>
                  </w:tcBorders>
                </w:tcPr>
                <w:p w14:paraId="30C464A8" w14:textId="3168D007" w:rsidR="00C957EE" w:rsidRPr="00C957EE" w:rsidRDefault="00E16D02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F30486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четверга</w:t>
                  </w:r>
                </w:p>
              </w:tc>
              <w:tc>
                <w:tcPr>
                  <w:tcW w:w="1667" w:type="pct"/>
                  <w:tcBorders>
                    <w:top w:val="nil"/>
                  </w:tcBorders>
                </w:tcPr>
                <w:p w14:paraId="79564357" w14:textId="5060C259" w:rsidR="00C957EE" w:rsidRPr="00C957EE" w:rsidRDefault="00E16D02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F30486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четверг</w:t>
                  </w:r>
                  <w:r w:rsidR="00F30486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ов</w:t>
                  </w:r>
                </w:p>
              </w:tc>
            </w:tr>
            <w:tr w:rsidR="00E50BDE" w:rsidRPr="00C957EE" w14:paraId="405FBD6D" w14:textId="77777777" w:rsidTr="00C957EE">
              <w:tc>
                <w:tcPr>
                  <w:tcW w:w="1666" w:type="pct"/>
                  <w:tcBorders>
                    <w:bottom w:val="nil"/>
                  </w:tcBorders>
                </w:tcPr>
                <w:p w14:paraId="153179A5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0"/>
                    <w:gridCol w:w="450"/>
                    <w:gridCol w:w="450"/>
                    <w:gridCol w:w="450"/>
                    <w:gridCol w:w="450"/>
                    <w:gridCol w:w="442"/>
                  </w:tblGrid>
                  <w:tr w:rsidR="00E50BDE" w:rsidRPr="00C957EE" w14:paraId="645C0491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261465F1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77978E76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C4142C0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EAA793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CF93F66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101EEAA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2DDBF4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27EA076C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928224A" w14:textId="0639AC6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3B85523" w14:textId="7553816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A6FAE7" w14:textId="450426B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F44BEE" w14:textId="63CB562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11C567" w14:textId="7D3E38F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CEAF06" w14:textId="5821402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1D5245" w14:textId="1210C9C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2B273892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82B725B" w14:textId="5F47AD7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CEE8C6" w14:textId="794792E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C4B3FE" w14:textId="618C9A2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39FCBA" w14:textId="016C1D2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14329" w14:textId="2C43FED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9A62B3" w14:textId="762CCDC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92898" w14:textId="13F2B60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6D3DAF6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B1FB5A" w14:textId="0D13947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9047C05" w14:textId="796FC17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169ADD" w14:textId="4F78557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400254" w14:textId="371DE1F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615AC" w14:textId="77F9714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9A5A6E" w14:textId="1E2B250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8BD37F" w14:textId="00AE58B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5D5307B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27F6539" w14:textId="3BB149C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C5B3551" w14:textId="73717A8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1936C5" w14:textId="3343ACC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57154F" w14:textId="2DE984D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D94759" w14:textId="1032363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92FE66" w14:textId="080AEA3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363317" w14:textId="0163B1B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47CB7732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5C07B7" w14:textId="57FD875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6A0EA92" w14:textId="426FC19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53BCE1" w14:textId="36D5A9C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81D568" w14:textId="0A08EAA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E4F68A" w14:textId="2A3BC3B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D2B412" w14:textId="6ED300B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52E943" w14:textId="14E479C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93E3EA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3A89A6B" w14:textId="1E39872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40CAF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638F23B" w14:textId="5469D50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40CAF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40CAF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726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B1A8D5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A6E6B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ED030B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9AA8D2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4B426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bottom w:val="nil"/>
                  </w:tcBorders>
                </w:tcPr>
                <w:p w14:paraId="24C375F8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49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C957EE" w14:paraId="16688E75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79917AAA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D1BC836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DDCB495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708805C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C31272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4B80C4A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3BC35CA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29963989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42DCC96" w14:textId="5313ECD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C0E652B" w14:textId="77402E4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4BF1D2" w14:textId="555422D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88DEE7" w14:textId="469897F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DC270D" w14:textId="27E62E6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D2DD1D" w14:textId="4C212CD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796EA4" w14:textId="617DC86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3EBFEFE2" w14:textId="77777777" w:rsidTr="00997268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29F9D7" w14:textId="2C42FDB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626200" w14:textId="415953F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56A358" w14:textId="7BE81F0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C555CA" w14:textId="388EDD3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78F2A8" w14:textId="57F305B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0213C9" w14:textId="06AC866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BDF07F" w14:textId="2FCF6F5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2CCE94A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4629055" w14:textId="3E5B371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44807EA" w14:textId="38CAA6E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5939" w14:textId="164C032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FC8E9" w14:textId="313B349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8B4706" w14:textId="4C4FB57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306362" w14:textId="5C1B78D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6174E6" w14:textId="43AB5D6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95F22A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C291F70" w14:textId="1E7F426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0A7C695" w14:textId="5ABE558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7A1320" w14:textId="07EABB0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3C9A06" w14:textId="68E3C4A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EDCB7E" w14:textId="2F4A8AF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A48F85" w14:textId="555E5D1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22A6A0" w14:textId="66CD1B2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314B7451" w14:textId="77777777" w:rsidTr="00997268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1C0B13E" w14:textId="160F973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85C4BD2" w14:textId="2AAEDCB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D5AF41" w14:textId="2830705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B0FCBF" w14:textId="2598FB2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DD04B4" w14:textId="5BF6C83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A34A6" w14:textId="6ACF7AB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92942E" w14:textId="3E3311F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5C1498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6BA0578" w14:textId="3DA19C7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9708F5C" w14:textId="511F2B4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869D5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40C6B4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13B55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1FBAAB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490E95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bottom w:val="nil"/>
                  </w:tcBorders>
                </w:tcPr>
                <w:p w14:paraId="78239E80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49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C957EE" w14:paraId="1AADCE52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09847E74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AF3D59F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757186B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508AAD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3E4E577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F43DF2B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9D565C3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6F733323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8D0E985" w14:textId="12A1C49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19B62F8" w14:textId="098CADC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307ACA" w14:textId="7C49141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E38827" w14:textId="78F40C3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EB01CF" w14:textId="21A4FDA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11A2D" w14:textId="204120F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45D7C4" w14:textId="0C562FF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541FB961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17DB876" w14:textId="306C690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1A50D2" w14:textId="77F2055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9B6CD7" w14:textId="4AA46BF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AB6B2B" w14:textId="1CC1C31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3B1C3A" w14:textId="20DEA00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69B1D" w14:textId="5D4AD4B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696A4C" w14:textId="10A4704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5B03684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0179AEC" w14:textId="4888291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9F4407" w14:textId="4231581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1706B" w14:textId="0560E86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2BBB2" w14:textId="0EFF9EF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277B32" w14:textId="6F48904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AE1DC8" w14:textId="7AD6B5A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B95BCB" w14:textId="3FC423F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789B7E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CC4CE27" w14:textId="7CBFBED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257DE5" w14:textId="65713D9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77DB" w14:textId="1839A86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11F935" w14:textId="0A1A85E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22845" w14:textId="567743F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F9385" w14:textId="3D2EB14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6B257B" w14:textId="781FDBC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4FF325E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19614E19" w14:textId="33A29A9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FDD080" w14:textId="0C0160C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3499E9" w14:textId="7997039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01708F" w14:textId="265D7CD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4813E3" w14:textId="110C1C3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2FC1B6" w14:textId="4D7C0F7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271937" w14:textId="5C34C57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E33918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D3BFC65" w14:textId="07488C6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14E63AB" w14:textId="528B22F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048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525AB5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6EA574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CE027E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42942F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3BA4F2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C957EE" w:rsidRPr="00C957EE" w14:paraId="2153559D" w14:textId="77777777" w:rsidTr="00C957EE">
              <w:tc>
                <w:tcPr>
                  <w:tcW w:w="1666" w:type="pct"/>
                  <w:tcBorders>
                    <w:top w:val="nil"/>
                  </w:tcBorders>
                </w:tcPr>
                <w:p w14:paraId="207432E0" w14:textId="53B0EE18" w:rsidR="00C957EE" w:rsidRPr="00C957EE" w:rsidRDefault="00A60ACB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F30486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четверга</w:t>
                  </w:r>
                </w:p>
              </w:tc>
              <w:tc>
                <w:tcPr>
                  <w:tcW w:w="1667" w:type="pct"/>
                  <w:tcBorders>
                    <w:top w:val="nil"/>
                  </w:tcBorders>
                </w:tcPr>
                <w:p w14:paraId="24D07778" w14:textId="49C7FAB0" w:rsidR="00C957EE" w:rsidRPr="00C957EE" w:rsidRDefault="00E16D02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F30486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четверга</w:t>
                  </w:r>
                </w:p>
              </w:tc>
              <w:tc>
                <w:tcPr>
                  <w:tcW w:w="1667" w:type="pct"/>
                  <w:tcBorders>
                    <w:top w:val="nil"/>
                  </w:tcBorders>
                </w:tcPr>
                <w:p w14:paraId="6C840F7E" w14:textId="3EB49DB7" w:rsidR="00C957EE" w:rsidRPr="00C957EE" w:rsidRDefault="00E16D02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F30486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четверг</w:t>
                  </w:r>
                  <w:r w:rsidR="00F30486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ов</w:t>
                  </w:r>
                </w:p>
              </w:tc>
            </w:tr>
          </w:tbl>
          <w:p w14:paraId="1A5B6E03" w14:textId="2CC03F92" w:rsidR="00E50BDE" w:rsidRPr="00C957EE" w:rsidRDefault="00E50BDE" w:rsidP="00E50BDE">
            <w:pPr>
              <w:pStyle w:val="ad"/>
              <w:jc w:val="center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p w14:paraId="2B3E424A" w14:textId="1DF0A038" w:rsidR="00F93E3B" w:rsidRPr="00C957EE" w:rsidRDefault="00F93E3B" w:rsidP="00996E56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F93E3B" w:rsidRPr="00C957EE" w:rsidSect="00C957EE">
      <w:pgSz w:w="11906" w:h="16838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E3D5B" w14:textId="77777777" w:rsidR="00263068" w:rsidRDefault="00263068">
      <w:pPr>
        <w:spacing w:after="0"/>
      </w:pPr>
      <w:r>
        <w:separator/>
      </w:r>
    </w:p>
  </w:endnote>
  <w:endnote w:type="continuationSeparator" w:id="0">
    <w:p w14:paraId="798BB8DC" w14:textId="77777777" w:rsidR="00263068" w:rsidRDefault="002630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FD03B" w14:textId="77777777" w:rsidR="00263068" w:rsidRDefault="00263068">
      <w:pPr>
        <w:spacing w:after="0"/>
      </w:pPr>
      <w:r>
        <w:separator/>
      </w:r>
    </w:p>
  </w:footnote>
  <w:footnote w:type="continuationSeparator" w:id="0">
    <w:p w14:paraId="2BF0106D" w14:textId="77777777" w:rsidR="00263068" w:rsidRDefault="0026306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74B6A"/>
    <w:rsid w:val="00097A25"/>
    <w:rsid w:val="000A5A57"/>
    <w:rsid w:val="001274F3"/>
    <w:rsid w:val="00151CCE"/>
    <w:rsid w:val="00187700"/>
    <w:rsid w:val="001B01F9"/>
    <w:rsid w:val="001C41F9"/>
    <w:rsid w:val="00263068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C0896"/>
    <w:rsid w:val="006F513E"/>
    <w:rsid w:val="007A5238"/>
    <w:rsid w:val="007C0139"/>
    <w:rsid w:val="007D45A1"/>
    <w:rsid w:val="007F564D"/>
    <w:rsid w:val="00807067"/>
    <w:rsid w:val="0087147D"/>
    <w:rsid w:val="00872EE5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60ACB"/>
    <w:rsid w:val="00AA23D3"/>
    <w:rsid w:val="00AA3C50"/>
    <w:rsid w:val="00AD51E9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C957EE"/>
    <w:rsid w:val="00DE32AC"/>
    <w:rsid w:val="00E1407A"/>
    <w:rsid w:val="00E16D02"/>
    <w:rsid w:val="00E50BDE"/>
    <w:rsid w:val="00E774CD"/>
    <w:rsid w:val="00E77E1D"/>
    <w:rsid w:val="00ED75B6"/>
    <w:rsid w:val="00F3048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3428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2020-12-15T09:07:00Z</dcterms:created>
  <dcterms:modified xsi:type="dcterms:W3CDTF">2020-12-15T09:07:00Z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