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0F9" w:rsidRDefault="005730F9" w:rsidP="005730F9">
      <w:pPr>
        <w:jc w:val="center"/>
      </w:pPr>
    </w:p>
    <w:p w:rsidR="00895D37" w:rsidRDefault="00895D37" w:rsidP="005730F9">
      <w:pPr>
        <w:jc w:val="center"/>
      </w:pPr>
    </w:p>
    <w:p w:rsidR="00895D37" w:rsidRDefault="00895D37" w:rsidP="005730F9">
      <w:pPr>
        <w:jc w:val="center"/>
      </w:pPr>
    </w:p>
    <w:p w:rsidR="00895D37" w:rsidRDefault="00895D37" w:rsidP="005730F9">
      <w:pPr>
        <w:jc w:val="center"/>
      </w:pPr>
    </w:p>
    <w:p w:rsidR="00895D37" w:rsidRDefault="00895D37" w:rsidP="005730F9">
      <w:pPr>
        <w:jc w:val="center"/>
      </w:pPr>
      <w:bookmarkStart w:id="0" w:name="_GoBack"/>
      <w:bookmarkEnd w:id="0"/>
    </w:p>
    <w:p w:rsidR="005730F9" w:rsidRDefault="005730F9" w:rsidP="005730F9">
      <w:pPr>
        <w:jc w:val="center"/>
      </w:pPr>
    </w:p>
    <w:p w:rsidR="005730F9" w:rsidRDefault="00641A4F" w:rsidP="005730F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60960</wp:posOffset>
                </wp:positionV>
                <wp:extent cx="6831965" cy="7628890"/>
                <wp:effectExtent l="4445" t="3175" r="254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1965" cy="762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0F9" w:rsidRDefault="00BB3A3F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>
                                  <wp:extent cx="6623050" cy="7537450"/>
                                  <wp:effectExtent l="19050" t="0" r="6350" b="0"/>
                                  <wp:docPr id="1" name="Picture 1" descr="arb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rb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23050" cy="7537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pt;margin-top:4.8pt;width:537.95pt;height:600.7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IEtAIAALg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" filled="f" stroked="f">
                <v:textbox style="mso-fit-shape-to-text:t">
                  <w:txbxContent>
                    <w:p w:rsidR="005730F9" w:rsidRDefault="00BB3A3F"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>
                            <wp:extent cx="6623050" cy="7537450"/>
                            <wp:effectExtent l="19050" t="0" r="6350" b="0"/>
                            <wp:docPr id="1" name="Picture 1" descr="arb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rb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23050" cy="7537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730F9" w:rsidRDefault="00641A4F" w:rsidP="005730F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3116580</wp:posOffset>
                </wp:positionV>
                <wp:extent cx="1143000" cy="914400"/>
                <wp:effectExtent l="13970" t="14605" r="14605" b="1397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A4F" w:rsidRDefault="00641A4F" w:rsidP="005730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5730F9" w:rsidRPr="00641A4F" w:rsidRDefault="00641A4F" w:rsidP="005730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ru-RU"/>
                              </w:rPr>
                              <w:t>МОЙ ПАПА</w:t>
                            </w:r>
                          </w:p>
                          <w:p w:rsidR="005730F9" w:rsidRDefault="005730F9" w:rsidP="005730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730F9" w:rsidRPr="005730F9" w:rsidRDefault="005730F9" w:rsidP="005730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33pt;margin-top:245.4pt;width:9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" strokecolor="maroon" strokeweight="1pt">
                <v:textbox inset="0,0,0,0">
                  <w:txbxContent>
                    <w:p w:rsidR="00641A4F" w:rsidRDefault="00641A4F" w:rsidP="005730F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ru-RU"/>
                        </w:rPr>
                      </w:pPr>
                    </w:p>
                    <w:p w:rsidR="005730F9" w:rsidRPr="00641A4F" w:rsidRDefault="00641A4F" w:rsidP="005730F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ru-RU"/>
                        </w:rPr>
                        <w:t>МОЙ ПАПА</w:t>
                      </w:r>
                    </w:p>
                    <w:p w:rsidR="005730F9" w:rsidRDefault="005730F9" w:rsidP="005730F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730F9" w:rsidRPr="005730F9" w:rsidRDefault="005730F9" w:rsidP="005730F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2773680</wp:posOffset>
                </wp:positionV>
                <wp:extent cx="1143000" cy="914400"/>
                <wp:effectExtent l="13970" t="14605" r="14605" b="1397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A4F" w:rsidRDefault="00641A4F" w:rsidP="005730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5730F9" w:rsidRPr="00641A4F" w:rsidRDefault="00641A4F" w:rsidP="005730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ru-RU"/>
                              </w:rPr>
                              <w:t>МОЯ МАМА</w:t>
                            </w:r>
                          </w:p>
                          <w:p w:rsidR="005730F9" w:rsidRDefault="005730F9" w:rsidP="005730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730F9" w:rsidRPr="005730F9" w:rsidRDefault="005730F9" w:rsidP="005730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81pt;margin-top:218.4pt;width:90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" strokecolor="maroon" strokeweight="1pt">
                <v:textbox inset="0,0,0,0">
                  <w:txbxContent>
                    <w:p w:rsidR="00641A4F" w:rsidRDefault="00641A4F" w:rsidP="005730F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ru-RU"/>
                        </w:rPr>
                      </w:pPr>
                    </w:p>
                    <w:p w:rsidR="005730F9" w:rsidRPr="00641A4F" w:rsidRDefault="00641A4F" w:rsidP="005730F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ru-RU"/>
                        </w:rPr>
                        <w:t>МОЯ МАМА</w:t>
                      </w:r>
                    </w:p>
                    <w:p w:rsidR="005730F9" w:rsidRDefault="005730F9" w:rsidP="005730F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730F9" w:rsidRPr="005730F9" w:rsidRDefault="005730F9" w:rsidP="005730F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3230880</wp:posOffset>
                </wp:positionV>
                <wp:extent cx="1143000" cy="914400"/>
                <wp:effectExtent l="13970" t="14605" r="14605" b="1397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A4F" w:rsidRDefault="00641A4F" w:rsidP="005730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5730F9" w:rsidRPr="00641A4F" w:rsidRDefault="00641A4F" w:rsidP="005730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ru-RU"/>
                              </w:rPr>
                              <w:t>Я</w:t>
                            </w:r>
                          </w:p>
                          <w:p w:rsidR="005730F9" w:rsidRDefault="005730F9" w:rsidP="005730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730F9" w:rsidRPr="005730F9" w:rsidRDefault="005730F9" w:rsidP="005730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207pt;margin-top:254.4pt;width:90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" strokecolor="maroon" strokeweight="1pt">
                <v:textbox inset="0,0,0,0">
                  <w:txbxContent>
                    <w:p w:rsidR="00641A4F" w:rsidRDefault="00641A4F" w:rsidP="005730F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ru-RU"/>
                        </w:rPr>
                      </w:pPr>
                    </w:p>
                    <w:p w:rsidR="005730F9" w:rsidRPr="00641A4F" w:rsidRDefault="00641A4F" w:rsidP="005730F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ru-RU"/>
                        </w:rPr>
                        <w:t>Я</w:t>
                      </w:r>
                    </w:p>
                    <w:p w:rsidR="005730F9" w:rsidRDefault="005730F9" w:rsidP="005730F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730F9" w:rsidRPr="005730F9" w:rsidRDefault="005730F9" w:rsidP="005730F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1303020</wp:posOffset>
                </wp:positionV>
                <wp:extent cx="1143000" cy="1013460"/>
                <wp:effectExtent l="13970" t="10795" r="14605" b="1397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A4F" w:rsidRDefault="00641A4F" w:rsidP="005730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5730F9" w:rsidRDefault="00641A4F" w:rsidP="005730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ru-RU"/>
                              </w:rPr>
                              <w:t>МОЙ</w:t>
                            </w:r>
                          </w:p>
                          <w:p w:rsidR="00641A4F" w:rsidRPr="00641A4F" w:rsidRDefault="00641A4F" w:rsidP="005730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ru-RU"/>
                              </w:rPr>
                              <w:t>ДЕДУШКА</w:t>
                            </w:r>
                          </w:p>
                          <w:p w:rsidR="005730F9" w:rsidRDefault="005730F9" w:rsidP="005730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730F9" w:rsidRPr="005730F9" w:rsidRDefault="005730F9" w:rsidP="005730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6in;margin-top:102.6pt;width:90pt;height:7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" strokecolor="maroon" strokeweight="1pt">
                <v:textbox inset="0,0,0,0">
                  <w:txbxContent>
                    <w:p w:rsidR="00641A4F" w:rsidRDefault="00641A4F" w:rsidP="005730F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ru-RU"/>
                        </w:rPr>
                      </w:pPr>
                    </w:p>
                    <w:p w:rsidR="005730F9" w:rsidRDefault="00641A4F" w:rsidP="005730F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ru-RU"/>
                        </w:rPr>
                        <w:t>МОЙ</w:t>
                      </w:r>
                    </w:p>
                    <w:p w:rsidR="00641A4F" w:rsidRPr="00641A4F" w:rsidRDefault="00641A4F" w:rsidP="005730F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ru-RU"/>
                        </w:rPr>
                        <w:t>ДЕДУШКА</w:t>
                      </w:r>
                    </w:p>
                    <w:p w:rsidR="005730F9" w:rsidRDefault="005730F9" w:rsidP="005730F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730F9" w:rsidRPr="005730F9" w:rsidRDefault="005730F9" w:rsidP="005730F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731520</wp:posOffset>
                </wp:positionV>
                <wp:extent cx="1143000" cy="899160"/>
                <wp:effectExtent l="13970" t="10795" r="14605" b="1397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A4F" w:rsidRDefault="00641A4F" w:rsidP="005730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5730F9" w:rsidRDefault="00641A4F" w:rsidP="005730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ru-RU"/>
                              </w:rPr>
                              <w:t>МОЯ</w:t>
                            </w:r>
                          </w:p>
                          <w:p w:rsidR="00641A4F" w:rsidRPr="00641A4F" w:rsidRDefault="00641A4F" w:rsidP="005730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ru-RU"/>
                              </w:rPr>
                              <w:t>БАБУШКА</w:t>
                            </w:r>
                          </w:p>
                          <w:p w:rsidR="005730F9" w:rsidRDefault="005730F9" w:rsidP="005730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730F9" w:rsidRPr="005730F9" w:rsidRDefault="005730F9" w:rsidP="005730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24pt;margin-top:57.6pt;width:90pt;height:7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" strokecolor="maroon" strokeweight="1pt">
                <v:textbox inset="0,0,0,0">
                  <w:txbxContent>
                    <w:p w:rsidR="00641A4F" w:rsidRDefault="00641A4F" w:rsidP="005730F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ru-RU"/>
                        </w:rPr>
                      </w:pPr>
                    </w:p>
                    <w:p w:rsidR="005730F9" w:rsidRDefault="00641A4F" w:rsidP="005730F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ru-RU"/>
                        </w:rPr>
                        <w:t>МОЯ</w:t>
                      </w:r>
                    </w:p>
                    <w:p w:rsidR="00641A4F" w:rsidRPr="00641A4F" w:rsidRDefault="00641A4F" w:rsidP="005730F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ru-RU"/>
                        </w:rPr>
                        <w:t>БАБУШКА</w:t>
                      </w:r>
                    </w:p>
                    <w:p w:rsidR="005730F9" w:rsidRDefault="005730F9" w:rsidP="005730F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730F9" w:rsidRPr="005730F9" w:rsidRDefault="005730F9" w:rsidP="005730F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731520</wp:posOffset>
                </wp:positionV>
                <wp:extent cx="1143000" cy="899160"/>
                <wp:effectExtent l="13970" t="10795" r="14605" b="139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A4F" w:rsidRDefault="00641A4F" w:rsidP="00641A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641A4F" w:rsidRDefault="00641A4F" w:rsidP="00641A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ru-RU"/>
                              </w:rPr>
                              <w:t>МОЯ</w:t>
                            </w:r>
                          </w:p>
                          <w:p w:rsidR="00641A4F" w:rsidRDefault="00641A4F" w:rsidP="00641A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ru-RU"/>
                              </w:rPr>
                              <w:t>БАБУШКА</w:t>
                            </w:r>
                          </w:p>
                          <w:p w:rsidR="00641A4F" w:rsidRPr="00641A4F" w:rsidRDefault="00641A4F" w:rsidP="00641A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5730F9" w:rsidRPr="005730F9" w:rsidRDefault="005730F9" w:rsidP="005730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198pt;margin-top:57.6pt;width:90pt;height:7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" strokecolor="maroon" strokeweight="1pt">
                <v:textbox inset="0,0,0,0">
                  <w:txbxContent>
                    <w:p w:rsidR="00641A4F" w:rsidRDefault="00641A4F" w:rsidP="00641A4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ru-RU"/>
                        </w:rPr>
                      </w:pPr>
                    </w:p>
                    <w:p w:rsidR="00641A4F" w:rsidRDefault="00641A4F" w:rsidP="00641A4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ru-RU"/>
                        </w:rPr>
                        <w:t>МОЯ</w:t>
                      </w:r>
                    </w:p>
                    <w:p w:rsidR="00641A4F" w:rsidRDefault="00641A4F" w:rsidP="00641A4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ru-RU"/>
                        </w:rPr>
                        <w:t>БАБУШКА</w:t>
                      </w:r>
                    </w:p>
                    <w:p w:rsidR="00641A4F" w:rsidRPr="00641A4F" w:rsidRDefault="00641A4F" w:rsidP="00641A4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ru-RU"/>
                        </w:rPr>
                      </w:pPr>
                    </w:p>
                    <w:p w:rsidR="005730F9" w:rsidRPr="005730F9" w:rsidRDefault="005730F9" w:rsidP="005730F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502920</wp:posOffset>
                </wp:positionV>
                <wp:extent cx="1143000" cy="899160"/>
                <wp:effectExtent l="13970" t="10795" r="14605" b="139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A4F" w:rsidRDefault="00641A4F" w:rsidP="00641A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641A4F" w:rsidRDefault="00641A4F" w:rsidP="00641A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ru-RU"/>
                              </w:rPr>
                              <w:t>МОЙ</w:t>
                            </w:r>
                          </w:p>
                          <w:p w:rsidR="00641A4F" w:rsidRPr="00641A4F" w:rsidRDefault="00641A4F" w:rsidP="00641A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ru-RU"/>
                              </w:rPr>
                              <w:t>ДЕДУШКА</w:t>
                            </w:r>
                          </w:p>
                          <w:p w:rsidR="005730F9" w:rsidRDefault="005730F9" w:rsidP="005730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730F9" w:rsidRPr="005730F9" w:rsidRDefault="005730F9" w:rsidP="005730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45pt;margin-top:39.6pt;width:90pt;height:70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" strokecolor="maroon" strokeweight="1pt">
                <v:textbox inset="0,0,0,0">
                  <w:txbxContent>
                    <w:p w:rsidR="00641A4F" w:rsidRDefault="00641A4F" w:rsidP="00641A4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ru-RU"/>
                        </w:rPr>
                      </w:pPr>
                    </w:p>
                    <w:p w:rsidR="00641A4F" w:rsidRDefault="00641A4F" w:rsidP="00641A4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ru-RU"/>
                        </w:rPr>
                        <w:t>МОЙ</w:t>
                      </w:r>
                    </w:p>
                    <w:p w:rsidR="00641A4F" w:rsidRPr="00641A4F" w:rsidRDefault="00641A4F" w:rsidP="00641A4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ru-RU"/>
                        </w:rPr>
                        <w:t>ДЕДУШКА</w:t>
                      </w:r>
                    </w:p>
                    <w:p w:rsidR="005730F9" w:rsidRDefault="005730F9" w:rsidP="005730F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730F9" w:rsidRPr="005730F9" w:rsidRDefault="005730F9" w:rsidP="005730F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30F9" w:rsidSect="00641A4F">
      <w:pgSz w:w="11906" w:h="16838" w:code="9"/>
      <w:pgMar w:top="578" w:right="578" w:bottom="578" w:left="3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19E" w:rsidRDefault="00A2719E">
      <w:r>
        <w:separator/>
      </w:r>
    </w:p>
  </w:endnote>
  <w:endnote w:type="continuationSeparator" w:id="0">
    <w:p w:rsidR="00A2719E" w:rsidRDefault="00A2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19E" w:rsidRDefault="00A2719E">
      <w:r>
        <w:separator/>
      </w:r>
    </w:p>
  </w:footnote>
  <w:footnote w:type="continuationSeparator" w:id="0">
    <w:p w:rsidR="00A2719E" w:rsidRDefault="00A27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56"/>
    <w:rsid w:val="003A584B"/>
    <w:rsid w:val="00475B5F"/>
    <w:rsid w:val="005730F9"/>
    <w:rsid w:val="00641A4F"/>
    <w:rsid w:val="00752B56"/>
    <w:rsid w:val="00895D37"/>
    <w:rsid w:val="00A2719E"/>
    <w:rsid w:val="00B77F00"/>
    <w:rsid w:val="00BB3A3F"/>
    <w:rsid w:val="00C2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23894"/>
  <w15:docId w15:val="{46136BCF-16C7-4A6A-8D18-8B35CF30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58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95D37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895D37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a6"/>
    <w:uiPriority w:val="99"/>
    <w:semiHidden/>
    <w:unhideWhenUsed/>
    <w:rsid w:val="00B7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pedient60\Downloads\family-tree-template-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AC5BF38-D087-429E-8947-E6B25642DC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family-tree-template-3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Xpedient60</dc:creator>
  <cp:lastModifiedBy>Алексей Рубан</cp:lastModifiedBy>
  <cp:revision>2</cp:revision>
  <dcterms:created xsi:type="dcterms:W3CDTF">2020-08-28T17:52:00Z</dcterms:created>
  <dcterms:modified xsi:type="dcterms:W3CDTF">2020-08-28T17:52:00Z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TC018878999991</vt:lpwstr>
  </property>
</Properties>
</file>