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0466"/>
      </w:tblGrid>
      <w:tr w:rsidR="0044567C" w:rsidRPr="0006342F" w:rsidTr="002D4028">
        <w:trPr>
          <w:trHeight w:val="15322"/>
          <w:jc w:val="center"/>
        </w:trPr>
        <w:tc>
          <w:tcPr>
            <w:tcW w:w="5000" w:type="pct"/>
          </w:tcPr>
          <w:p w:rsidR="0044567C" w:rsidRPr="0006342F" w:rsidRDefault="0044567C" w:rsidP="00722265">
            <w:pPr>
              <w:pStyle w:val="ad"/>
              <w:jc w:val="center"/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</w:pPr>
            <w:r w:rsidRPr="0006342F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06342F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06342F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6342F" w:rsidRPr="0006342F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t>2020</w:t>
            </w:r>
            <w:r w:rsidRPr="0006342F">
              <w:rPr>
                <w:rFonts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  <w:p w:rsidR="00722265" w:rsidRPr="0006342F" w:rsidRDefault="00722265" w:rsidP="00722265">
            <w:pPr>
              <w:pStyle w:val="ad"/>
              <w:jc w:val="center"/>
              <w:rPr>
                <w:rFonts w:cs="Arial"/>
                <w:noProof/>
                <w:color w:val="auto"/>
                <w:spacing w:val="-40"/>
                <w:sz w:val="10"/>
                <w:szCs w:val="10"/>
              </w:rPr>
            </w:pPr>
          </w:p>
          <w:tbl>
            <w:tblPr>
              <w:tblStyle w:val="CalendarTable"/>
              <w:tblW w:w="4999" w:type="pct"/>
              <w:tblLook w:val="04A0" w:firstRow="1" w:lastRow="0" w:firstColumn="1" w:lastColumn="0" w:noHBand="0" w:noVBand="1"/>
              <w:tblCaption w:val="Таблица календаря с началом в понедельник"/>
              <w:tblDescription w:val="Таблица календаря с началом в понедельник"/>
            </w:tblPr>
            <w:tblGrid>
              <w:gridCol w:w="3260"/>
              <w:gridCol w:w="342"/>
              <w:gridCol w:w="3260"/>
              <w:gridCol w:w="342"/>
              <w:gridCol w:w="3260"/>
            </w:tblGrid>
            <w:tr w:rsidR="0006342F" w:rsidRPr="0006342F" w:rsidTr="00FD7006">
              <w:trPr>
                <w:trHeight w:val="3307"/>
              </w:trPr>
              <w:tc>
                <w:tcPr>
                  <w:tcW w:w="1429" w:type="pct"/>
                  <w:shd w:val="clear" w:color="auto" w:fill="auto"/>
                </w:tcPr>
                <w:p w:rsidR="0044567C" w:rsidRPr="0006342F" w:rsidRDefault="0006342F" w:rsidP="0006342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bookmarkStart w:id="0" w:name="_Calendar"/>
                  <w:bookmarkEnd w:id="0"/>
                  <w:r w:rsidRPr="0006342F">
                    <w:rPr>
                      <w:rFonts w:cs="Arial"/>
                      <w:caps w:val="0"/>
                      <w:noProof/>
                      <w:color w:val="auto"/>
                      <w:sz w:val="36"/>
                      <w:szCs w:val="36"/>
                      <w:lang w:bidi="ru-RU"/>
                    </w:rPr>
                    <w:t>Январь</w:t>
                  </w:r>
                </w:p>
                <w:tbl>
                  <w:tblPr>
                    <w:tblStyle w:val="CalendarTable"/>
                    <w:tblW w:w="5000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66"/>
                    <w:gridCol w:w="466"/>
                    <w:gridCol w:w="465"/>
                    <w:gridCol w:w="466"/>
                    <w:gridCol w:w="466"/>
                    <w:gridCol w:w="466"/>
                  </w:tblGrid>
                  <w:tr w:rsidR="0006342F" w:rsidRPr="0006342F" w:rsidTr="0006342F">
                    <w:trPr>
                      <w:trHeight w:val="345"/>
                    </w:trPr>
                    <w:tc>
                      <w:tcPr>
                        <w:tcW w:w="713" w:type="pct"/>
                        <w:shd w:val="clear" w:color="auto" w:fill="000000" w:themeFill="text1"/>
                        <w:vAlign w:val="center"/>
                      </w:tcPr>
                      <w:p w:rsidR="0044567C" w:rsidRPr="0006342F" w:rsidRDefault="007B13E3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  <w:r w:rsidR="00FD7006"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Н</w:t>
                        </w:r>
                      </w:p>
                    </w:tc>
                    <w:tc>
                      <w:tcPr>
                        <w:tcW w:w="715" w:type="pct"/>
                        <w:shd w:val="clear" w:color="auto" w:fill="000000" w:themeFill="text1"/>
                        <w:vAlign w:val="center"/>
                      </w:tcPr>
                      <w:p w:rsidR="0044567C" w:rsidRPr="0006342F" w:rsidRDefault="007B13E3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  <w:r w:rsidR="00FD7006"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5" w:type="pct"/>
                        <w:shd w:val="clear" w:color="auto" w:fill="000000" w:themeFill="text1"/>
                        <w:vAlign w:val="center"/>
                      </w:tcPr>
                      <w:p w:rsidR="0044567C" w:rsidRPr="0006342F" w:rsidRDefault="0044567C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  <w:r w:rsidR="00FD7006"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Р</w:t>
                        </w:r>
                      </w:p>
                    </w:tc>
                    <w:tc>
                      <w:tcPr>
                        <w:tcW w:w="713" w:type="pct"/>
                        <w:shd w:val="clear" w:color="auto" w:fill="000000" w:themeFill="text1"/>
                        <w:vAlign w:val="center"/>
                      </w:tcPr>
                      <w:p w:rsidR="0044567C" w:rsidRPr="0006342F" w:rsidRDefault="0044567C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</w:t>
                        </w:r>
                        <w:r w:rsidR="00FD7006"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5" w:type="pct"/>
                        <w:shd w:val="clear" w:color="auto" w:fill="000000" w:themeFill="text1"/>
                        <w:vAlign w:val="center"/>
                      </w:tcPr>
                      <w:p w:rsidR="0044567C" w:rsidRPr="0006342F" w:rsidRDefault="0044567C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</w:t>
                        </w:r>
                        <w:r w:rsidR="00FD7006"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Т</w:t>
                        </w:r>
                      </w:p>
                    </w:tc>
                    <w:tc>
                      <w:tcPr>
                        <w:tcW w:w="715" w:type="pct"/>
                        <w:shd w:val="clear" w:color="auto" w:fill="000000" w:themeFill="text1"/>
                        <w:vAlign w:val="center"/>
                      </w:tcPr>
                      <w:p w:rsidR="0044567C" w:rsidRPr="0006342F" w:rsidRDefault="0044567C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  <w:r w:rsidR="00FD7006"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Б</w:t>
                        </w:r>
                      </w:p>
                    </w:tc>
                    <w:tc>
                      <w:tcPr>
                        <w:tcW w:w="715" w:type="pct"/>
                        <w:shd w:val="clear" w:color="auto" w:fill="000000" w:themeFill="text1"/>
                        <w:vAlign w:val="center"/>
                      </w:tcPr>
                      <w:p w:rsidR="0044567C" w:rsidRPr="0006342F" w:rsidRDefault="0044567C" w:rsidP="00722265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</w:t>
                        </w:r>
                        <w:r w:rsidR="00FD7006"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</w:t>
                        </w:r>
                      </w:p>
                    </w:tc>
                  </w:tr>
                  <w:tr w:rsidR="0006342F" w:rsidRPr="0006342F" w:rsidTr="00722265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722265">
                    <w:trPr>
                      <w:trHeight w:val="431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722265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722265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722265">
                    <w:trPr>
                      <w:trHeight w:val="402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722265">
                    <w:trPr>
                      <w:trHeight w:val="431"/>
                    </w:trPr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06342F" w:rsidRDefault="0006342F" w:rsidP="0006342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06342F">
                    <w:rPr>
                      <w:rFonts w:cs="Arial"/>
                      <w:caps w:val="0"/>
                      <w:noProof/>
                      <w:color w:val="auto"/>
                      <w:sz w:val="36"/>
                      <w:szCs w:val="36"/>
                      <w:lang w:bidi="ru-RU"/>
                    </w:rPr>
                    <w:t>Февраль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5"/>
                    <w:gridCol w:w="465"/>
                    <w:gridCol w:w="466"/>
                    <w:gridCol w:w="466"/>
                    <w:gridCol w:w="466"/>
                    <w:gridCol w:w="467"/>
                  </w:tblGrid>
                  <w:tr w:rsidR="0006342F" w:rsidRPr="0006342F" w:rsidTr="0006342F">
                    <w:trPr>
                      <w:trHeight w:val="345"/>
                    </w:trPr>
                    <w:tc>
                      <w:tcPr>
                        <w:tcW w:w="712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3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3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5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5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5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6342F" w:rsidRPr="0006342F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722265">
                    <w:trPr>
                      <w:trHeight w:val="431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722265">
                    <w:trPr>
                      <w:trHeight w:val="431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06342F" w:rsidRDefault="0006342F" w:rsidP="0006342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06342F">
                    <w:rPr>
                      <w:rFonts w:cs="Arial"/>
                      <w:caps w:val="0"/>
                      <w:noProof/>
                      <w:color w:val="auto"/>
                      <w:sz w:val="36"/>
                      <w:szCs w:val="36"/>
                      <w:lang w:bidi="ru-RU"/>
                    </w:rPr>
                    <w:t>Март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5"/>
                    <w:gridCol w:w="469"/>
                    <w:gridCol w:w="469"/>
                    <w:gridCol w:w="469"/>
                    <w:gridCol w:w="469"/>
                    <w:gridCol w:w="456"/>
                  </w:tblGrid>
                  <w:tr w:rsidR="0006342F" w:rsidRPr="0006342F" w:rsidTr="0006342F">
                    <w:trPr>
                      <w:trHeight w:val="345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3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20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20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20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20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6342F" w:rsidRPr="0006342F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FD7006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FD7006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06342F" w:rsidRPr="0006342F" w:rsidTr="00FD7006">
              <w:trPr>
                <w:trHeight w:hRule="exact" w:val="207"/>
              </w:trPr>
              <w:tc>
                <w:tcPr>
                  <w:tcW w:w="1429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06342F" w:rsidRPr="0006342F" w:rsidTr="00722265">
              <w:trPr>
                <w:trHeight w:val="3307"/>
              </w:trPr>
              <w:tc>
                <w:tcPr>
                  <w:tcW w:w="1429" w:type="pct"/>
                  <w:shd w:val="clear" w:color="auto" w:fill="auto"/>
                </w:tcPr>
                <w:p w:rsidR="0044567C" w:rsidRPr="0006342F" w:rsidRDefault="0006342F" w:rsidP="0006342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06342F">
                    <w:rPr>
                      <w:rFonts w:cs="Arial"/>
                      <w:caps w:val="0"/>
                      <w:noProof/>
                      <w:color w:val="auto"/>
                      <w:sz w:val="36"/>
                      <w:szCs w:val="36"/>
                      <w:lang w:bidi="ru-RU"/>
                    </w:rPr>
                    <w:t>Апрель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8"/>
                    <w:gridCol w:w="468"/>
                    <w:gridCol w:w="467"/>
                    <w:gridCol w:w="467"/>
                    <w:gridCol w:w="467"/>
                    <w:gridCol w:w="458"/>
                  </w:tblGrid>
                  <w:tr w:rsidR="0006342F" w:rsidRPr="0006342F" w:rsidTr="0006342F">
                    <w:trPr>
                      <w:trHeight w:val="345"/>
                    </w:trPr>
                    <w:tc>
                      <w:tcPr>
                        <w:tcW w:w="712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3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6342F" w:rsidRPr="0006342F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722265">
                    <w:trPr>
                      <w:trHeight w:val="431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722265">
                    <w:trPr>
                      <w:trHeight w:val="431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06342F" w:rsidRDefault="0006342F" w:rsidP="0006342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06342F">
                    <w:rPr>
                      <w:rFonts w:cs="Arial"/>
                      <w:caps w:val="0"/>
                      <w:noProof/>
                      <w:color w:val="auto"/>
                      <w:sz w:val="36"/>
                      <w:szCs w:val="36"/>
                      <w:lang w:bidi="ru-RU"/>
                    </w:rPr>
                    <w:t>Май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5"/>
                    <w:gridCol w:w="469"/>
                    <w:gridCol w:w="469"/>
                    <w:gridCol w:w="469"/>
                    <w:gridCol w:w="469"/>
                    <w:gridCol w:w="456"/>
                  </w:tblGrid>
                  <w:tr w:rsidR="0006342F" w:rsidRPr="0006342F" w:rsidTr="0006342F">
                    <w:trPr>
                      <w:trHeight w:val="345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3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20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20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20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20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6342F" w:rsidRPr="0006342F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FD7006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FD7006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06342F" w:rsidRDefault="0006342F" w:rsidP="0006342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06342F">
                    <w:rPr>
                      <w:rFonts w:cs="Arial"/>
                      <w:caps w:val="0"/>
                      <w:noProof/>
                      <w:color w:val="auto"/>
                      <w:sz w:val="36"/>
                      <w:szCs w:val="36"/>
                      <w:lang w:bidi="ru-RU"/>
                    </w:rPr>
                    <w:t>Июнь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5"/>
                    <w:gridCol w:w="469"/>
                    <w:gridCol w:w="469"/>
                    <w:gridCol w:w="469"/>
                    <w:gridCol w:w="469"/>
                    <w:gridCol w:w="456"/>
                  </w:tblGrid>
                  <w:tr w:rsidR="0006342F" w:rsidRPr="0006342F" w:rsidTr="0006342F">
                    <w:trPr>
                      <w:trHeight w:val="345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3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20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20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20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20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6342F" w:rsidRPr="0006342F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FD7006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FD7006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06342F" w:rsidRPr="0006342F" w:rsidTr="00722265">
              <w:trPr>
                <w:trHeight w:hRule="exact" w:val="207"/>
              </w:trPr>
              <w:tc>
                <w:tcPr>
                  <w:tcW w:w="1429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06342F" w:rsidRPr="0006342F" w:rsidTr="00722265">
              <w:trPr>
                <w:trHeight w:val="3307"/>
              </w:trPr>
              <w:tc>
                <w:tcPr>
                  <w:tcW w:w="1429" w:type="pct"/>
                  <w:shd w:val="clear" w:color="auto" w:fill="auto"/>
                </w:tcPr>
                <w:p w:rsidR="0044567C" w:rsidRPr="0006342F" w:rsidRDefault="0006342F" w:rsidP="0006342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06342F">
                    <w:rPr>
                      <w:rFonts w:cs="Arial"/>
                      <w:caps w:val="0"/>
                      <w:noProof/>
                      <w:color w:val="auto"/>
                      <w:sz w:val="36"/>
                      <w:szCs w:val="36"/>
                    </w:rPr>
                    <w:t>Июль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8"/>
                    <w:gridCol w:w="468"/>
                    <w:gridCol w:w="467"/>
                    <w:gridCol w:w="467"/>
                    <w:gridCol w:w="467"/>
                    <w:gridCol w:w="458"/>
                  </w:tblGrid>
                  <w:tr w:rsidR="0006342F" w:rsidRPr="0006342F" w:rsidTr="0006342F">
                    <w:trPr>
                      <w:trHeight w:val="345"/>
                    </w:trPr>
                    <w:tc>
                      <w:tcPr>
                        <w:tcW w:w="712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3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6342F" w:rsidRPr="0006342F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722265">
                    <w:trPr>
                      <w:trHeight w:val="431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722265">
                    <w:trPr>
                      <w:trHeight w:val="431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06342F" w:rsidRDefault="0006342F" w:rsidP="0006342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06342F">
                    <w:rPr>
                      <w:rFonts w:cs="Arial"/>
                      <w:caps w:val="0"/>
                      <w:noProof/>
                      <w:color w:val="auto"/>
                      <w:sz w:val="36"/>
                      <w:szCs w:val="36"/>
                      <w:lang w:bidi="ru-RU"/>
                    </w:rPr>
                    <w:t>Август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5"/>
                    <w:gridCol w:w="469"/>
                    <w:gridCol w:w="469"/>
                    <w:gridCol w:w="469"/>
                    <w:gridCol w:w="469"/>
                    <w:gridCol w:w="456"/>
                  </w:tblGrid>
                  <w:tr w:rsidR="0006342F" w:rsidRPr="0006342F" w:rsidTr="0006342F">
                    <w:trPr>
                      <w:trHeight w:val="345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3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20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20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20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20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6342F" w:rsidRPr="0006342F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FD7006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FD7006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06342F" w:rsidRDefault="0006342F" w:rsidP="0006342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06342F">
                    <w:rPr>
                      <w:rFonts w:cs="Arial"/>
                      <w:caps w:val="0"/>
                      <w:noProof/>
                      <w:color w:val="auto"/>
                      <w:sz w:val="36"/>
                      <w:szCs w:val="36"/>
                      <w:lang w:bidi="ru-RU"/>
                    </w:rPr>
                    <w:t>Сентябрь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5"/>
                    <w:gridCol w:w="469"/>
                    <w:gridCol w:w="469"/>
                    <w:gridCol w:w="469"/>
                    <w:gridCol w:w="469"/>
                    <w:gridCol w:w="456"/>
                  </w:tblGrid>
                  <w:tr w:rsidR="0006342F" w:rsidRPr="0006342F" w:rsidTr="0006342F">
                    <w:trPr>
                      <w:trHeight w:val="345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3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20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20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20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20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6342F" w:rsidRPr="0006342F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FD7006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FD7006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06342F" w:rsidRPr="0006342F" w:rsidTr="00722265">
              <w:trPr>
                <w:trHeight w:hRule="exact" w:val="207"/>
              </w:trPr>
              <w:tc>
                <w:tcPr>
                  <w:tcW w:w="1429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  <w:tr w:rsidR="0006342F" w:rsidRPr="0006342F" w:rsidTr="00722265">
              <w:trPr>
                <w:trHeight w:val="3307"/>
              </w:trPr>
              <w:tc>
                <w:tcPr>
                  <w:tcW w:w="1429" w:type="pct"/>
                  <w:shd w:val="clear" w:color="auto" w:fill="auto"/>
                </w:tcPr>
                <w:p w:rsidR="0044567C" w:rsidRPr="0006342F" w:rsidRDefault="0006342F" w:rsidP="0006342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06342F">
                    <w:rPr>
                      <w:rFonts w:cs="Arial"/>
                      <w:caps w:val="0"/>
                      <w:noProof/>
                      <w:color w:val="auto"/>
                      <w:sz w:val="36"/>
                      <w:szCs w:val="36"/>
                      <w:lang w:bidi="ru-RU"/>
                    </w:rPr>
                    <w:t>Октябрь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68"/>
                    <w:gridCol w:w="468"/>
                    <w:gridCol w:w="467"/>
                    <w:gridCol w:w="467"/>
                    <w:gridCol w:w="467"/>
                    <w:gridCol w:w="458"/>
                  </w:tblGrid>
                  <w:tr w:rsidR="0006342F" w:rsidRPr="0006342F" w:rsidTr="0006342F">
                    <w:trPr>
                      <w:trHeight w:val="345"/>
                    </w:trPr>
                    <w:tc>
                      <w:tcPr>
                        <w:tcW w:w="712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18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16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3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6342F" w:rsidRPr="0006342F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722265">
                    <w:trPr>
                      <w:trHeight w:val="431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722265">
                    <w:trPr>
                      <w:trHeight w:val="402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722265">
                    <w:trPr>
                      <w:trHeight w:val="431"/>
                    </w:trPr>
                    <w:tc>
                      <w:tcPr>
                        <w:tcW w:w="712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3" w:type="pct"/>
                        <w:shd w:val="clear" w:color="auto" w:fill="auto"/>
                        <w:vAlign w:val="center"/>
                      </w:tcPr>
                      <w:p w:rsidR="001D5FFA" w:rsidRPr="0006342F" w:rsidRDefault="001D5FFA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06342F" w:rsidRDefault="0006342F" w:rsidP="0006342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06342F">
                    <w:rPr>
                      <w:rFonts w:cs="Arial"/>
                      <w:caps w:val="0"/>
                      <w:noProof/>
                      <w:color w:val="auto"/>
                      <w:sz w:val="36"/>
                      <w:szCs w:val="36"/>
                      <w:lang w:bidi="ru-RU"/>
                    </w:rPr>
                    <w:t>Ноябрь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5"/>
                    <w:gridCol w:w="469"/>
                    <w:gridCol w:w="469"/>
                    <w:gridCol w:w="469"/>
                    <w:gridCol w:w="469"/>
                    <w:gridCol w:w="456"/>
                  </w:tblGrid>
                  <w:tr w:rsidR="0006342F" w:rsidRPr="0006342F" w:rsidTr="0006342F">
                    <w:trPr>
                      <w:trHeight w:val="345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3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20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20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20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20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6342F" w:rsidRPr="0006342F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FD7006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FD7006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7B1072" w:rsidRPr="0006342F" w:rsidRDefault="007B1072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50" w:type="pct"/>
                  <w:shd w:val="clear" w:color="auto" w:fill="auto"/>
                </w:tcPr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  <w:tc>
                <w:tcPr>
                  <w:tcW w:w="1429" w:type="pct"/>
                  <w:shd w:val="clear" w:color="auto" w:fill="auto"/>
                </w:tcPr>
                <w:p w:rsidR="0044567C" w:rsidRPr="0006342F" w:rsidRDefault="0006342F" w:rsidP="0006342F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36"/>
                      <w:szCs w:val="36"/>
                    </w:rPr>
                  </w:pPr>
                  <w:r w:rsidRPr="0006342F">
                    <w:rPr>
                      <w:rFonts w:cs="Arial"/>
                      <w:caps w:val="0"/>
                      <w:noProof/>
                      <w:color w:val="auto"/>
                      <w:sz w:val="36"/>
                      <w:szCs w:val="36"/>
                      <w:lang w:bidi="ru-RU"/>
                    </w:rPr>
                    <w:t>Декабрь</w:t>
                  </w:r>
                </w:p>
                <w:tbl>
                  <w:tblPr>
                    <w:tblStyle w:val="CalendarTable"/>
                    <w:tblW w:w="4998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5"/>
                    <w:gridCol w:w="469"/>
                    <w:gridCol w:w="469"/>
                    <w:gridCol w:w="469"/>
                    <w:gridCol w:w="469"/>
                    <w:gridCol w:w="456"/>
                  </w:tblGrid>
                  <w:tr w:rsidR="0006342F" w:rsidRPr="0006342F" w:rsidTr="0006342F">
                    <w:trPr>
                      <w:trHeight w:val="345"/>
                    </w:trPr>
                    <w:tc>
                      <w:tcPr>
                        <w:tcW w:w="707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ПН</w:t>
                        </w:r>
                      </w:p>
                    </w:tc>
                    <w:tc>
                      <w:tcPr>
                        <w:tcW w:w="713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ВТ</w:t>
                        </w:r>
                      </w:p>
                    </w:tc>
                    <w:tc>
                      <w:tcPr>
                        <w:tcW w:w="720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СР</w:t>
                        </w:r>
                      </w:p>
                    </w:tc>
                    <w:tc>
                      <w:tcPr>
                        <w:tcW w:w="720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ЧТ</w:t>
                        </w:r>
                      </w:p>
                    </w:tc>
                    <w:tc>
                      <w:tcPr>
                        <w:tcW w:w="720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ПТ</w:t>
                        </w:r>
                      </w:p>
                    </w:tc>
                    <w:tc>
                      <w:tcPr>
                        <w:tcW w:w="720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СБ</w:t>
                        </w:r>
                      </w:p>
                    </w:tc>
                    <w:tc>
                      <w:tcPr>
                        <w:tcW w:w="701" w:type="pct"/>
                        <w:shd w:val="clear" w:color="auto" w:fill="000000" w:themeFill="text1"/>
                        <w:vAlign w:val="center"/>
                      </w:tcPr>
                      <w:p w:rsidR="00FD7006" w:rsidRPr="0006342F" w:rsidRDefault="00FD7006" w:rsidP="00FD7006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</w:rPr>
                        </w:pPr>
                        <w:r w:rsidRPr="0006342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lang w:bidi="ru-RU"/>
                          </w:rPr>
                          <w:t>ВС</w:t>
                        </w:r>
                      </w:p>
                    </w:tc>
                  </w:tr>
                  <w:tr w:rsidR="0006342F" w:rsidRPr="0006342F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“понедельник" 1 ""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“вторник"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AE5610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“среда"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“четверг"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= “пятница"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“суббота"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“воскресенье" 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FD7006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FD7006">
                    <w:trPr>
                      <w:trHeight w:val="402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7B13E3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6342F" w:rsidRPr="0006342F" w:rsidTr="00FD7006">
                    <w:trPr>
                      <w:trHeight w:val="431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3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06342F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B0DC8"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06342F"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20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:rsidR="0044567C" w:rsidRPr="0006342F" w:rsidRDefault="0044567C" w:rsidP="00722265">
                        <w:pPr>
                          <w:pStyle w:val="Date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4567C" w:rsidRPr="0006342F" w:rsidRDefault="0044567C" w:rsidP="00722265">
                  <w:pPr>
                    <w:spacing w:after="40"/>
                    <w:rPr>
                      <w:rFonts w:cs="Arial"/>
                      <w:noProof/>
                      <w:color w:val="auto"/>
                    </w:rPr>
                  </w:pPr>
                </w:p>
              </w:tc>
            </w:tr>
          </w:tbl>
          <w:p w:rsidR="0044567C" w:rsidRPr="0006342F" w:rsidRDefault="0044567C" w:rsidP="00722265">
            <w:pPr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  <w:bookmarkStart w:id="1" w:name="_GoBack"/>
        <w:bookmarkEnd w:id="1"/>
      </w:tr>
    </w:tbl>
    <w:p w:rsidR="00F93E3B" w:rsidRPr="0006342F" w:rsidRDefault="00F93E3B" w:rsidP="00722265">
      <w:pPr>
        <w:pStyle w:val="a5"/>
        <w:rPr>
          <w:rFonts w:cs="Arial"/>
          <w:noProof/>
          <w:color w:val="auto"/>
          <w:sz w:val="2"/>
          <w:szCs w:val="2"/>
        </w:rPr>
      </w:pPr>
    </w:p>
    <w:sectPr w:rsidR="00F93E3B" w:rsidRPr="0006342F" w:rsidSect="00A768AE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5B6" w:rsidRDefault="00DA55B6">
      <w:pPr>
        <w:spacing w:after="0"/>
      </w:pPr>
      <w:r>
        <w:separator/>
      </w:r>
    </w:p>
  </w:endnote>
  <w:endnote w:type="continuationSeparator" w:id="0">
    <w:p w:rsidR="00DA55B6" w:rsidRDefault="00DA55B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5B6" w:rsidRDefault="00DA55B6">
      <w:pPr>
        <w:spacing w:after="0"/>
      </w:pPr>
      <w:r>
        <w:separator/>
      </w:r>
    </w:p>
  </w:footnote>
  <w:footnote w:type="continuationSeparator" w:id="0">
    <w:p w:rsidR="00DA55B6" w:rsidRDefault="00DA55B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0"/>
    <w:docVar w:name="MonthEnd10" w:val="31.10.2020"/>
    <w:docVar w:name="MonthEnd11" w:val="30.11.2020"/>
    <w:docVar w:name="MonthEnd12" w:val="31.12.2020"/>
    <w:docVar w:name="MonthEnd2" w:val="29.02.2020"/>
    <w:docVar w:name="MonthEnd3" w:val="31.03.2020"/>
    <w:docVar w:name="MonthEnd4" w:val="30.04.2020"/>
    <w:docVar w:name="MonthEnd5" w:val="31.05.2020"/>
    <w:docVar w:name="MonthEnd6" w:val="30.06.2020"/>
    <w:docVar w:name="MonthEnd7" w:val="31.07.2020"/>
    <w:docVar w:name="MonthEnd8" w:val="31.08.2020"/>
    <w:docVar w:name="MonthEnd9" w:val="30.09.2020"/>
    <w:docVar w:name="Months" w:val="12"/>
    <w:docVar w:name="MonthStart1" w:val="01.01.2020"/>
    <w:docVar w:name="MonthStart10" w:val="01.10.2020"/>
    <w:docVar w:name="MonthStart11" w:val="01.11.2020"/>
    <w:docVar w:name="MonthStart12" w:val="01.12.2020"/>
    <w:docVar w:name="MonthStart2" w:val="01.02.2020"/>
    <w:docVar w:name="MonthStart3" w:val="01.03.2020"/>
    <w:docVar w:name="MonthStart4" w:val="01.04.2020"/>
    <w:docVar w:name="MonthStart5" w:val="01.05.2020"/>
    <w:docVar w:name="MonthStart6" w:val="01.06.2020"/>
    <w:docVar w:name="MonthStart7" w:val="01.07.2020"/>
    <w:docVar w:name="MonthStart8" w:val="01.08.2020"/>
    <w:docVar w:name="MonthStart9" w:val="01.09.2020"/>
    <w:docVar w:name="MonthStartLast" w:val="12/1/2012"/>
    <w:docVar w:name="WeekStart" w:val="понедельник"/>
  </w:docVars>
  <w:rsids>
    <w:rsidRoot w:val="0044567C"/>
    <w:rsid w:val="0006342F"/>
    <w:rsid w:val="00071356"/>
    <w:rsid w:val="00094B13"/>
    <w:rsid w:val="00097A25"/>
    <w:rsid w:val="000A5A57"/>
    <w:rsid w:val="001274F3"/>
    <w:rsid w:val="00151CCE"/>
    <w:rsid w:val="001B01F9"/>
    <w:rsid w:val="001C41F9"/>
    <w:rsid w:val="001D5FFA"/>
    <w:rsid w:val="002D4028"/>
    <w:rsid w:val="003327F5"/>
    <w:rsid w:val="003C0D41"/>
    <w:rsid w:val="003E7B3A"/>
    <w:rsid w:val="00416364"/>
    <w:rsid w:val="00431B29"/>
    <w:rsid w:val="0044567C"/>
    <w:rsid w:val="00462EAD"/>
    <w:rsid w:val="0047566B"/>
    <w:rsid w:val="00512F2D"/>
    <w:rsid w:val="00570FBB"/>
    <w:rsid w:val="00583B82"/>
    <w:rsid w:val="005923AC"/>
    <w:rsid w:val="005D5149"/>
    <w:rsid w:val="005E656F"/>
    <w:rsid w:val="006974E1"/>
    <w:rsid w:val="006C0896"/>
    <w:rsid w:val="006F513E"/>
    <w:rsid w:val="00722265"/>
    <w:rsid w:val="00780C8D"/>
    <w:rsid w:val="007B1072"/>
    <w:rsid w:val="007B13E3"/>
    <w:rsid w:val="007C0139"/>
    <w:rsid w:val="007D45A1"/>
    <w:rsid w:val="007F564D"/>
    <w:rsid w:val="008F16F7"/>
    <w:rsid w:val="009164BA"/>
    <w:rsid w:val="009166BD"/>
    <w:rsid w:val="009634B9"/>
    <w:rsid w:val="00977AAE"/>
    <w:rsid w:val="00983D5E"/>
    <w:rsid w:val="00A14581"/>
    <w:rsid w:val="00A20E4C"/>
    <w:rsid w:val="00A768AE"/>
    <w:rsid w:val="00AA23D3"/>
    <w:rsid w:val="00AA3C50"/>
    <w:rsid w:val="00AE36BB"/>
    <w:rsid w:val="00AE4BBE"/>
    <w:rsid w:val="00AE5610"/>
    <w:rsid w:val="00B37C7E"/>
    <w:rsid w:val="00B65B09"/>
    <w:rsid w:val="00B85583"/>
    <w:rsid w:val="00BB0DC8"/>
    <w:rsid w:val="00C479F3"/>
    <w:rsid w:val="00C7354B"/>
    <w:rsid w:val="00C91F9B"/>
    <w:rsid w:val="00DA55B6"/>
    <w:rsid w:val="00DE26AA"/>
    <w:rsid w:val="00DE32AC"/>
    <w:rsid w:val="00E1407A"/>
    <w:rsid w:val="00E77E1D"/>
    <w:rsid w:val="00ED75B6"/>
    <w:rsid w:val="00F42256"/>
    <w:rsid w:val="00F91390"/>
    <w:rsid w:val="00F93E3B"/>
    <w:rsid w:val="00FC0032"/>
    <w:rsid w:val="00FD7006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70FB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31479E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31479E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31479E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31479E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31479E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31479E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31479E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31479E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31479E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31479E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31479E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Local\Temp\tf02896572.dotm" TargetMode="External"/></Relationships>
</file>

<file path=word/theme/theme1.xml><?xml version="1.0" encoding="utf-8"?>
<a:theme xmlns:a="http://schemas.openxmlformats.org/drawingml/2006/main" name="Office Theme">
  <a:themeElements>
    <a:clrScheme name="Воздушный поток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60FF71-1F36-4347-9BAA-1D5257DE1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3400</Words>
  <Characters>19383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2020-04-17T18:02:00Z</dcterms:created>
  <dcterms:modified xsi:type="dcterms:W3CDTF">2020-04-17T18:02:00Z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