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F333F" w:rsidRPr="00A71A5C" w:rsidTr="009E65EE">
        <w:trPr>
          <w:cantSplit/>
          <w:trHeight w:hRule="exact" w:val="2880"/>
        </w:trPr>
        <w:tc>
          <w:tcPr>
            <w:tcW w:w="5040" w:type="dxa"/>
          </w:tcPr>
          <w:p w:rsidR="002F333F" w:rsidRPr="00A71A5C" w:rsidRDefault="005959D9" w:rsidP="00AB62CC">
            <w:pPr>
              <w:rPr>
                <w:lang w:val="ru-RU"/>
              </w:rPr>
            </w:pPr>
            <w:r w:rsidRPr="00A71A5C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page">
                        <wp:posOffset>685800</wp:posOffset>
                      </wp:positionH>
                      <wp:positionV relativeFrom="page">
                        <wp:posOffset>215265</wp:posOffset>
                      </wp:positionV>
                      <wp:extent cx="2237740" cy="1301750"/>
                      <wp:effectExtent l="0" t="0" r="635" b="0"/>
                      <wp:wrapNone/>
                      <wp:docPr id="10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1301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26" w:rsidRDefault="00530426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Сергей</w:t>
                                  </w: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Сидоров</w:t>
                                  </w:r>
                                </w:p>
                                <w:p w:rsidR="002F333F" w:rsidRPr="002F333F" w:rsidRDefault="002F333F" w:rsidP="002F333F">
                                  <w:pPr>
                                    <w:pStyle w:val="a4"/>
                                  </w:pPr>
                                  <w:r w:rsidRPr="002F333F">
                                    <w:rPr>
                                      <w:lang w:val="ru-RU"/>
                                    </w:rPr>
                                    <w:t>ВЫПУСК 20</w:t>
                                  </w:r>
                                  <w:r w:rsidR="00A71A5C">
                                    <w:rPr>
                                      <w:lang w:val="ru-RU"/>
                                    </w:rPr>
                                    <w:t>1</w:t>
                                  </w:r>
                                  <w:r w:rsidRPr="002F333F">
                                    <w:rPr>
                                      <w:lang w:val="ru-RU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2" o:spid="_x0000_s1026" type="#_x0000_t202" style="position:absolute;left:0;text-align:left;margin-left:54pt;margin-top:16.95pt;width:176.2pt;height:102.5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" filled="f" stroked="f">
                      <v:textbox>
                        <w:txbxContent>
                          <w:p w:rsidR="00530426" w:rsidRDefault="00530426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Сергей</w:t>
                            </w: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Сидоров</w:t>
                            </w:r>
                          </w:p>
                          <w:p w:rsidR="002F333F" w:rsidRPr="002F333F" w:rsidRDefault="002F333F" w:rsidP="002F333F">
                            <w:pPr>
                              <w:pStyle w:val="a4"/>
                            </w:pPr>
                            <w:r w:rsidRPr="002F333F">
                              <w:rPr>
                                <w:lang w:val="ru-RU"/>
                              </w:rPr>
                              <w:t>ВЫПУСК 20</w:t>
                            </w:r>
                            <w:r w:rsidR="00A71A5C">
                              <w:rPr>
                                <w:lang w:val="ru-RU"/>
                              </w:rPr>
                              <w:t>1</w:t>
                            </w:r>
                            <w:r w:rsidRPr="002F333F">
                              <w:rPr>
                                <w:lang w:val="ru-RU"/>
                              </w:rPr>
                              <w:t>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5697" simplePos="0" relativeHeight="251983872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188" cy="1666875"/>
                  <wp:effectExtent l="0" t="0" r="0" b="0"/>
                  <wp:wrapNone/>
                  <wp:docPr id="401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15" descr="b&amp;w_stripes_3.png"/>
                          <pic:cNvPicPr/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38100" r="0" b="9525"/>
                  <wp:wrapNone/>
                  <wp:docPr id="400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ha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0122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8288" distB="82296" distL="132588" distR="185293" simplePos="0" relativeHeight="251985920" behindDoc="0" locked="0" layoutInCell="1" allowOverlap="1">
                  <wp:simplePos x="0" y="0"/>
                  <wp:positionH relativeFrom="page">
                    <wp:posOffset>176403</wp:posOffset>
                  </wp:positionH>
                  <wp:positionV relativeFrom="page">
                    <wp:posOffset>542798</wp:posOffset>
                  </wp:positionV>
                  <wp:extent cx="709549" cy="716026"/>
                  <wp:effectExtent l="57150" t="57150" r="90805" b="84455"/>
                  <wp:wrapNone/>
                  <wp:docPr id="399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0" descr="gridlines_grey_transparent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564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09728" distB="109728" distL="224028" distR="219202" simplePos="0" relativeHeight="251984896" behindDoc="0" locked="0" layoutInCell="1" allowOverlap="1">
                  <wp:simplePos x="0" y="0"/>
                  <wp:positionH relativeFrom="page">
                    <wp:posOffset>453263</wp:posOffset>
                  </wp:positionH>
                  <wp:positionV relativeFrom="page">
                    <wp:posOffset>226568</wp:posOffset>
                  </wp:positionV>
                  <wp:extent cx="2468245" cy="1371854"/>
                  <wp:effectExtent l="133350" t="133350" r="122555" b="114300"/>
                  <wp:wrapNone/>
                  <wp:docPr id="398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5" descr="gridlines_grey_2.png"/>
                          <pic:cNvPicPr/>
                        </pic:nvPicPr>
                        <pic:blipFill>
                          <a:blip r:embed="rId9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5" cy="1371600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2F333F" w:rsidRPr="00A71A5C" w:rsidRDefault="005959D9" w:rsidP="00AB62CC">
            <w:pPr>
              <w:rPr>
                <w:lang w:val="ru-RU"/>
              </w:rPr>
            </w:pPr>
            <w:r w:rsidRPr="00A71A5C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page">
                        <wp:posOffset>685800</wp:posOffset>
                      </wp:positionH>
                      <wp:positionV relativeFrom="page">
                        <wp:posOffset>215265</wp:posOffset>
                      </wp:positionV>
                      <wp:extent cx="2237740" cy="1301750"/>
                      <wp:effectExtent l="0" t="0" r="635" b="0"/>
                      <wp:wrapNone/>
                      <wp:docPr id="9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1301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26" w:rsidRDefault="00530426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Сергей</w:t>
                                  </w: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Сидоров</w:t>
                                  </w:r>
                                </w:p>
                                <w:p w:rsidR="002F333F" w:rsidRPr="00642C21" w:rsidRDefault="002F333F" w:rsidP="002F333F">
                                  <w:pPr>
                                    <w:pStyle w:val="a4"/>
                                  </w:pPr>
                                  <w:r w:rsidRPr="00881485">
                                    <w:rPr>
                                      <w:lang w:val="ru-RU"/>
                                    </w:rPr>
                                    <w:t>ВЫПУСК 20</w:t>
                                  </w:r>
                                  <w:r w:rsidR="00A71A5C">
                                    <w:rPr>
                                      <w:lang w:val="ru-RU"/>
                                    </w:rPr>
                                    <w:t>1</w:t>
                                  </w:r>
                                  <w:r w:rsidRPr="00881485">
                                    <w:rPr>
                                      <w:lang w:val="ru-RU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3" o:spid="_x0000_s1027" type="#_x0000_t202" style="position:absolute;left:0;text-align:left;margin-left:54pt;margin-top:16.95pt;width:176.2pt;height:102.5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" filled="f" stroked="f">
                      <v:textbox>
                        <w:txbxContent>
                          <w:p w:rsidR="00530426" w:rsidRDefault="00530426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Сергей</w:t>
                            </w: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Сидоров</w:t>
                            </w:r>
                          </w:p>
                          <w:p w:rsidR="002F333F" w:rsidRPr="00642C21" w:rsidRDefault="002F333F" w:rsidP="002F333F">
                            <w:pPr>
                              <w:pStyle w:val="a4"/>
                            </w:pPr>
                            <w:r w:rsidRPr="00881485">
                              <w:rPr>
                                <w:lang w:val="ru-RU"/>
                              </w:rPr>
                              <w:t>ВЫПУСК 20</w:t>
                            </w:r>
                            <w:r w:rsidR="00A71A5C">
                              <w:rPr>
                                <w:lang w:val="ru-RU"/>
                              </w:rPr>
                              <w:t>1</w:t>
                            </w:r>
                            <w:r w:rsidRPr="00881485">
                              <w:rPr>
                                <w:lang w:val="ru-RU"/>
                              </w:rPr>
                              <w:t>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5697" simplePos="0" relativeHeight="251988992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188" cy="1666875"/>
                  <wp:effectExtent l="0" t="0" r="0" b="0"/>
                  <wp:wrapNone/>
                  <wp:docPr id="397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15" descr="b&amp;w_stripes_3.png"/>
                          <pic:cNvPicPr/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38100" r="0" b="9525"/>
                  <wp:wrapNone/>
                  <wp:docPr id="396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ha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0122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8288" distB="82296" distL="132588" distR="185293" simplePos="0" relativeHeight="251991040" behindDoc="0" locked="0" layoutInCell="1" allowOverlap="1">
                  <wp:simplePos x="0" y="0"/>
                  <wp:positionH relativeFrom="page">
                    <wp:posOffset>176403</wp:posOffset>
                  </wp:positionH>
                  <wp:positionV relativeFrom="page">
                    <wp:posOffset>542798</wp:posOffset>
                  </wp:positionV>
                  <wp:extent cx="709549" cy="716026"/>
                  <wp:effectExtent l="57150" t="57150" r="90805" b="84455"/>
                  <wp:wrapNone/>
                  <wp:docPr id="395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0" descr="gridlines_grey_transparent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564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09728" distB="109728" distL="224028" distR="219202" simplePos="0" relativeHeight="251990016" behindDoc="0" locked="0" layoutInCell="1" allowOverlap="1">
                  <wp:simplePos x="0" y="0"/>
                  <wp:positionH relativeFrom="page">
                    <wp:posOffset>453263</wp:posOffset>
                  </wp:positionH>
                  <wp:positionV relativeFrom="page">
                    <wp:posOffset>226568</wp:posOffset>
                  </wp:positionV>
                  <wp:extent cx="2468245" cy="1371854"/>
                  <wp:effectExtent l="133350" t="133350" r="122555" b="114300"/>
                  <wp:wrapNone/>
                  <wp:docPr id="394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15" descr="gridlines_grey_2.png"/>
                          <pic:cNvPicPr/>
                        </pic:nvPicPr>
                        <pic:blipFill>
                          <a:blip r:embed="rId9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5" cy="1371600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333F" w:rsidRPr="00A71A5C" w:rsidTr="00AB62CC">
        <w:trPr>
          <w:cantSplit/>
          <w:trHeight w:hRule="exact" w:val="2880"/>
        </w:trPr>
        <w:tc>
          <w:tcPr>
            <w:tcW w:w="5040" w:type="dxa"/>
          </w:tcPr>
          <w:p w:rsidR="002F333F" w:rsidRPr="00A71A5C" w:rsidRDefault="005959D9" w:rsidP="00AB62CC">
            <w:pPr>
              <w:rPr>
                <w:lang w:val="ru-RU"/>
              </w:rPr>
            </w:pPr>
            <w:r w:rsidRPr="00A71A5C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page">
                        <wp:posOffset>685800</wp:posOffset>
                      </wp:positionH>
                      <wp:positionV relativeFrom="page">
                        <wp:posOffset>215265</wp:posOffset>
                      </wp:positionV>
                      <wp:extent cx="2237740" cy="1301750"/>
                      <wp:effectExtent l="0" t="0" r="635" b="0"/>
                      <wp:wrapNone/>
                      <wp:docPr id="8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1301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26" w:rsidRDefault="00530426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Сергей</w:t>
                                  </w: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Сидоров</w:t>
                                  </w:r>
                                </w:p>
                                <w:p w:rsidR="002F333F" w:rsidRPr="00642C21" w:rsidRDefault="002F333F" w:rsidP="002F333F">
                                  <w:pPr>
                                    <w:pStyle w:val="a4"/>
                                  </w:pPr>
                                  <w:r w:rsidRPr="00881485">
                                    <w:rPr>
                                      <w:lang w:val="ru-RU"/>
                                    </w:rPr>
                                    <w:t>ВЫПУСК 20</w:t>
                                  </w:r>
                                  <w:r w:rsidR="00A71A5C">
                                    <w:rPr>
                                      <w:lang w:val="ru-RU"/>
                                    </w:rPr>
                                    <w:t>1</w:t>
                                  </w:r>
                                  <w:r w:rsidRPr="00881485">
                                    <w:rPr>
                                      <w:lang w:val="ru-RU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28" type="#_x0000_t202" style="position:absolute;left:0;text-align:left;margin-left:54pt;margin-top:16.95pt;width:176.2pt;height:102.5pt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" filled="f" stroked="f">
                      <v:textbox>
                        <w:txbxContent>
                          <w:p w:rsidR="00530426" w:rsidRDefault="00530426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Сергей</w:t>
                            </w: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Сидоров</w:t>
                            </w:r>
                          </w:p>
                          <w:p w:rsidR="002F333F" w:rsidRPr="00642C21" w:rsidRDefault="002F333F" w:rsidP="002F333F">
                            <w:pPr>
                              <w:pStyle w:val="a4"/>
                            </w:pPr>
                            <w:r w:rsidRPr="00881485">
                              <w:rPr>
                                <w:lang w:val="ru-RU"/>
                              </w:rPr>
                              <w:t>ВЫПУСК 20</w:t>
                            </w:r>
                            <w:r w:rsidR="00A71A5C">
                              <w:rPr>
                                <w:lang w:val="ru-RU"/>
                              </w:rPr>
                              <w:t>1</w:t>
                            </w:r>
                            <w:r w:rsidRPr="00881485">
                              <w:rPr>
                                <w:lang w:val="ru-RU"/>
                              </w:rPr>
                              <w:t>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5697" simplePos="0" relativeHeight="251995136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188" cy="1666875"/>
                  <wp:effectExtent l="0" t="0" r="0" b="0"/>
                  <wp:wrapNone/>
                  <wp:docPr id="393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icture 215" descr="b&amp;w_stripes_3.png"/>
                          <pic:cNvPicPr/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38100" r="0" b="9525"/>
                  <wp:wrapNone/>
                  <wp:docPr id="392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ha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0122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8288" distB="82296" distL="132588" distR="185293" simplePos="0" relativeHeight="251997184" behindDoc="0" locked="0" layoutInCell="1" allowOverlap="1">
                  <wp:simplePos x="0" y="0"/>
                  <wp:positionH relativeFrom="page">
                    <wp:posOffset>176403</wp:posOffset>
                  </wp:positionH>
                  <wp:positionV relativeFrom="page">
                    <wp:posOffset>542798</wp:posOffset>
                  </wp:positionV>
                  <wp:extent cx="709549" cy="716026"/>
                  <wp:effectExtent l="57150" t="57150" r="90805" b="84455"/>
                  <wp:wrapNone/>
                  <wp:docPr id="391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 0" descr="gridlines_grey_transparent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564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09728" distB="109728" distL="224028" distR="219202" simplePos="0" relativeHeight="251996160" behindDoc="0" locked="0" layoutInCell="1" allowOverlap="1">
                  <wp:simplePos x="0" y="0"/>
                  <wp:positionH relativeFrom="page">
                    <wp:posOffset>453263</wp:posOffset>
                  </wp:positionH>
                  <wp:positionV relativeFrom="page">
                    <wp:posOffset>226568</wp:posOffset>
                  </wp:positionV>
                  <wp:extent cx="2468245" cy="1371854"/>
                  <wp:effectExtent l="133350" t="133350" r="122555" b="114300"/>
                  <wp:wrapNone/>
                  <wp:docPr id="390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15" descr="gridlines_grey_2.png"/>
                          <pic:cNvPicPr/>
                        </pic:nvPicPr>
                        <pic:blipFill>
                          <a:blip r:embed="rId9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5" cy="1371600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2F333F" w:rsidRPr="00A71A5C" w:rsidRDefault="005959D9" w:rsidP="00AB62CC">
            <w:pPr>
              <w:rPr>
                <w:lang w:val="ru-RU"/>
              </w:rPr>
            </w:pPr>
            <w:r w:rsidRPr="00A71A5C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page">
                        <wp:posOffset>685800</wp:posOffset>
                      </wp:positionH>
                      <wp:positionV relativeFrom="page">
                        <wp:posOffset>215265</wp:posOffset>
                      </wp:positionV>
                      <wp:extent cx="2237740" cy="1301750"/>
                      <wp:effectExtent l="0" t="0" r="635" b="0"/>
                      <wp:wrapNone/>
                      <wp:docPr id="7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1301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26" w:rsidRDefault="00530426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Сергей</w:t>
                                  </w: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Сидоров</w:t>
                                  </w:r>
                                </w:p>
                                <w:p w:rsidR="002F333F" w:rsidRPr="00642C21" w:rsidRDefault="002F333F" w:rsidP="002F333F">
                                  <w:pPr>
                                    <w:pStyle w:val="a4"/>
                                  </w:pPr>
                                  <w:r w:rsidRPr="00881485">
                                    <w:rPr>
                                      <w:lang w:val="ru-RU"/>
                                    </w:rPr>
                                    <w:t>ВЫПУСК 20</w:t>
                                  </w:r>
                                  <w:r w:rsidR="00A71A5C">
                                    <w:rPr>
                                      <w:lang w:val="ru-RU"/>
                                    </w:rPr>
                                    <w:t>1</w:t>
                                  </w:r>
                                  <w:r w:rsidRPr="00881485">
                                    <w:rPr>
                                      <w:lang w:val="ru-RU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5" o:spid="_x0000_s1029" type="#_x0000_t202" style="position:absolute;left:0;text-align:left;margin-left:54pt;margin-top:16.95pt;width:176.2pt;height:102.5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" filled="f" stroked="f">
                      <v:textbox>
                        <w:txbxContent>
                          <w:p w:rsidR="00530426" w:rsidRDefault="00530426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Сергей</w:t>
                            </w: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Сидоров</w:t>
                            </w:r>
                          </w:p>
                          <w:p w:rsidR="002F333F" w:rsidRPr="00642C21" w:rsidRDefault="002F333F" w:rsidP="002F333F">
                            <w:pPr>
                              <w:pStyle w:val="a4"/>
                            </w:pPr>
                            <w:r w:rsidRPr="00881485">
                              <w:rPr>
                                <w:lang w:val="ru-RU"/>
                              </w:rPr>
                              <w:t>ВЫПУСК 20</w:t>
                            </w:r>
                            <w:r w:rsidR="00A71A5C">
                              <w:rPr>
                                <w:lang w:val="ru-RU"/>
                              </w:rPr>
                              <w:t>1</w:t>
                            </w:r>
                            <w:r w:rsidRPr="00881485">
                              <w:rPr>
                                <w:lang w:val="ru-RU"/>
                              </w:rPr>
                              <w:t>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5697" simplePos="0" relativeHeight="252000256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188" cy="1666875"/>
                  <wp:effectExtent l="0" t="0" r="0" b="0"/>
                  <wp:wrapNone/>
                  <wp:docPr id="389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15" descr="b&amp;w_stripes_3.png"/>
                          <pic:cNvPicPr/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38100" r="0" b="9525"/>
                  <wp:wrapNone/>
                  <wp:docPr id="388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ha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0122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8288" distB="82296" distL="132588" distR="185293" simplePos="0" relativeHeight="252002304" behindDoc="0" locked="0" layoutInCell="1" allowOverlap="1">
                  <wp:simplePos x="0" y="0"/>
                  <wp:positionH relativeFrom="page">
                    <wp:posOffset>176403</wp:posOffset>
                  </wp:positionH>
                  <wp:positionV relativeFrom="page">
                    <wp:posOffset>542798</wp:posOffset>
                  </wp:positionV>
                  <wp:extent cx="709549" cy="716026"/>
                  <wp:effectExtent l="57150" t="57150" r="90805" b="84455"/>
                  <wp:wrapNone/>
                  <wp:docPr id="387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0" descr="gridlines_grey_transparent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564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09728" distB="109728" distL="224028" distR="219202" simplePos="0" relativeHeight="252001280" behindDoc="0" locked="0" layoutInCell="1" allowOverlap="1">
                  <wp:simplePos x="0" y="0"/>
                  <wp:positionH relativeFrom="page">
                    <wp:posOffset>453263</wp:posOffset>
                  </wp:positionH>
                  <wp:positionV relativeFrom="page">
                    <wp:posOffset>226568</wp:posOffset>
                  </wp:positionV>
                  <wp:extent cx="2468245" cy="1371854"/>
                  <wp:effectExtent l="133350" t="133350" r="122555" b="114300"/>
                  <wp:wrapNone/>
                  <wp:docPr id="386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15" descr="gridlines_grey_2.png"/>
                          <pic:cNvPicPr/>
                        </pic:nvPicPr>
                        <pic:blipFill>
                          <a:blip r:embed="rId9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5" cy="1371600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333F" w:rsidRPr="00A71A5C" w:rsidTr="00AB62CC">
        <w:trPr>
          <w:cantSplit/>
          <w:trHeight w:hRule="exact" w:val="2880"/>
        </w:trPr>
        <w:tc>
          <w:tcPr>
            <w:tcW w:w="5040" w:type="dxa"/>
          </w:tcPr>
          <w:p w:rsidR="002F333F" w:rsidRPr="00A71A5C" w:rsidRDefault="005959D9" w:rsidP="00AB62CC">
            <w:pPr>
              <w:rPr>
                <w:lang w:val="ru-RU"/>
              </w:rPr>
            </w:pPr>
            <w:r w:rsidRPr="00A71A5C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page">
                        <wp:posOffset>685800</wp:posOffset>
                      </wp:positionH>
                      <wp:positionV relativeFrom="page">
                        <wp:posOffset>215265</wp:posOffset>
                      </wp:positionV>
                      <wp:extent cx="2237740" cy="1301750"/>
                      <wp:effectExtent l="0" t="0" r="635" b="0"/>
                      <wp:wrapNone/>
                      <wp:docPr id="6" name="Text Box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1301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26" w:rsidRDefault="00530426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Сергей</w:t>
                                  </w: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Сидоров</w:t>
                                  </w:r>
                                  <w:bookmarkStart w:id="0" w:name="_GoBack"/>
                                  <w:bookmarkEnd w:id="0"/>
                                </w:p>
                                <w:p w:rsidR="002F333F" w:rsidRPr="00642C21" w:rsidRDefault="002F333F" w:rsidP="002F333F">
                                  <w:pPr>
                                    <w:pStyle w:val="a4"/>
                                  </w:pPr>
                                  <w:r w:rsidRPr="00881485">
                                    <w:rPr>
                                      <w:lang w:val="ru-RU"/>
                                    </w:rPr>
                                    <w:t>ВЫПУСК 20</w:t>
                                  </w:r>
                                  <w:r w:rsidR="00A71A5C">
                                    <w:rPr>
                                      <w:lang w:val="ru-RU"/>
                                    </w:rPr>
                                    <w:t>1</w:t>
                                  </w:r>
                                  <w:r w:rsidRPr="00881485">
                                    <w:rPr>
                                      <w:lang w:val="ru-RU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6" o:spid="_x0000_s1030" type="#_x0000_t202" style="position:absolute;left:0;text-align:left;margin-left:54pt;margin-top:16.95pt;width:176.2pt;height:102.5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" filled="f" stroked="f">
                      <v:textbox>
                        <w:txbxContent>
                          <w:p w:rsidR="00530426" w:rsidRDefault="00530426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Сергей</w:t>
                            </w: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Сидоров</w:t>
                            </w:r>
                            <w:bookmarkStart w:id="1" w:name="_GoBack"/>
                            <w:bookmarkEnd w:id="1"/>
                          </w:p>
                          <w:p w:rsidR="002F333F" w:rsidRPr="00642C21" w:rsidRDefault="002F333F" w:rsidP="002F333F">
                            <w:pPr>
                              <w:pStyle w:val="a4"/>
                            </w:pPr>
                            <w:r w:rsidRPr="00881485">
                              <w:rPr>
                                <w:lang w:val="ru-RU"/>
                              </w:rPr>
                              <w:t>ВЫПУСК 20</w:t>
                            </w:r>
                            <w:r w:rsidR="00A71A5C">
                              <w:rPr>
                                <w:lang w:val="ru-RU"/>
                              </w:rPr>
                              <w:t>1</w:t>
                            </w:r>
                            <w:r w:rsidRPr="00881485">
                              <w:rPr>
                                <w:lang w:val="ru-RU"/>
                              </w:rPr>
                              <w:t>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5697" simplePos="0" relativeHeight="252006400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188" cy="1666875"/>
                  <wp:effectExtent l="0" t="0" r="0" b="0"/>
                  <wp:wrapNone/>
                  <wp:docPr id="385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15" descr="b&amp;w_stripes_3.png"/>
                          <pic:cNvPicPr/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38100" r="0" b="9525"/>
                  <wp:wrapNone/>
                  <wp:docPr id="384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ha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0122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8288" distB="82296" distL="132588" distR="185293" simplePos="0" relativeHeight="252008448" behindDoc="0" locked="0" layoutInCell="1" allowOverlap="1">
                  <wp:simplePos x="0" y="0"/>
                  <wp:positionH relativeFrom="page">
                    <wp:posOffset>176403</wp:posOffset>
                  </wp:positionH>
                  <wp:positionV relativeFrom="page">
                    <wp:posOffset>542798</wp:posOffset>
                  </wp:positionV>
                  <wp:extent cx="709549" cy="716026"/>
                  <wp:effectExtent l="57150" t="57150" r="90805" b="84455"/>
                  <wp:wrapNone/>
                  <wp:docPr id="383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0" descr="gridlines_grey_transparent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564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09728" distB="109728" distL="224028" distR="219202" simplePos="0" relativeHeight="252007424" behindDoc="0" locked="0" layoutInCell="1" allowOverlap="1">
                  <wp:simplePos x="0" y="0"/>
                  <wp:positionH relativeFrom="page">
                    <wp:posOffset>453263</wp:posOffset>
                  </wp:positionH>
                  <wp:positionV relativeFrom="page">
                    <wp:posOffset>226568</wp:posOffset>
                  </wp:positionV>
                  <wp:extent cx="2468245" cy="1371854"/>
                  <wp:effectExtent l="133350" t="133350" r="122555" b="114300"/>
                  <wp:wrapNone/>
                  <wp:docPr id="382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15" descr="gridlines_grey_2.png"/>
                          <pic:cNvPicPr/>
                        </pic:nvPicPr>
                        <pic:blipFill>
                          <a:blip r:embed="rId9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5" cy="1371600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2F333F" w:rsidRPr="00A71A5C" w:rsidRDefault="005959D9" w:rsidP="00AB62CC">
            <w:pPr>
              <w:rPr>
                <w:lang w:val="ru-RU"/>
              </w:rPr>
            </w:pPr>
            <w:r w:rsidRPr="00A71A5C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page">
                        <wp:posOffset>685800</wp:posOffset>
                      </wp:positionH>
                      <wp:positionV relativeFrom="page">
                        <wp:posOffset>215265</wp:posOffset>
                      </wp:positionV>
                      <wp:extent cx="2237740" cy="1301750"/>
                      <wp:effectExtent l="0" t="0" r="635" b="0"/>
                      <wp:wrapNone/>
                      <wp:docPr id="5" name="Text Box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1301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26" w:rsidRDefault="00530426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Сергей</w:t>
                                  </w: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Сидоров</w:t>
                                  </w:r>
                                </w:p>
                                <w:p w:rsidR="002F333F" w:rsidRPr="00642C21" w:rsidRDefault="002F333F" w:rsidP="002F333F">
                                  <w:pPr>
                                    <w:pStyle w:val="a4"/>
                                  </w:pPr>
                                  <w:r w:rsidRPr="00881485">
                                    <w:rPr>
                                      <w:lang w:val="ru-RU"/>
                                    </w:rPr>
                                    <w:t>ВЫПУСК 20</w:t>
                                  </w:r>
                                  <w:r w:rsidR="00A71A5C">
                                    <w:rPr>
                                      <w:lang w:val="ru-RU"/>
                                    </w:rPr>
                                    <w:t>1</w:t>
                                  </w:r>
                                  <w:r w:rsidRPr="00881485">
                                    <w:rPr>
                                      <w:lang w:val="ru-RU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7" o:spid="_x0000_s1031" type="#_x0000_t202" style="position:absolute;left:0;text-align:left;margin-left:54pt;margin-top:16.95pt;width:176.2pt;height:102.5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" filled="f" stroked="f">
                      <v:textbox>
                        <w:txbxContent>
                          <w:p w:rsidR="00530426" w:rsidRDefault="00530426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Сергей</w:t>
                            </w: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Сидоров</w:t>
                            </w:r>
                          </w:p>
                          <w:p w:rsidR="002F333F" w:rsidRPr="00642C21" w:rsidRDefault="002F333F" w:rsidP="002F333F">
                            <w:pPr>
                              <w:pStyle w:val="a4"/>
                            </w:pPr>
                            <w:r w:rsidRPr="00881485">
                              <w:rPr>
                                <w:lang w:val="ru-RU"/>
                              </w:rPr>
                              <w:t>ВЫПУСК 20</w:t>
                            </w:r>
                            <w:r w:rsidR="00A71A5C">
                              <w:rPr>
                                <w:lang w:val="ru-RU"/>
                              </w:rPr>
                              <w:t>1</w:t>
                            </w:r>
                            <w:r w:rsidRPr="00881485">
                              <w:rPr>
                                <w:lang w:val="ru-RU"/>
                              </w:rPr>
                              <w:t>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5697" simplePos="0" relativeHeight="252011520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188" cy="1666875"/>
                  <wp:effectExtent l="0" t="0" r="0" b="0"/>
                  <wp:wrapNone/>
                  <wp:docPr id="381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215" descr="b&amp;w_stripes_3.png"/>
                          <pic:cNvPicPr/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38100" r="0" b="9525"/>
                  <wp:wrapNone/>
                  <wp:docPr id="380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ha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0122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8288" distB="82296" distL="132588" distR="185293" simplePos="0" relativeHeight="252013568" behindDoc="0" locked="0" layoutInCell="1" allowOverlap="1">
                  <wp:simplePos x="0" y="0"/>
                  <wp:positionH relativeFrom="page">
                    <wp:posOffset>176403</wp:posOffset>
                  </wp:positionH>
                  <wp:positionV relativeFrom="page">
                    <wp:posOffset>542798</wp:posOffset>
                  </wp:positionV>
                  <wp:extent cx="709549" cy="716026"/>
                  <wp:effectExtent l="57150" t="57150" r="90805" b="84455"/>
                  <wp:wrapNone/>
                  <wp:docPr id="379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0" descr="gridlines_grey_transparent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564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09728" distB="109728" distL="224028" distR="219202" simplePos="0" relativeHeight="252012544" behindDoc="0" locked="0" layoutInCell="1" allowOverlap="1">
                  <wp:simplePos x="0" y="0"/>
                  <wp:positionH relativeFrom="page">
                    <wp:posOffset>453263</wp:posOffset>
                  </wp:positionH>
                  <wp:positionV relativeFrom="page">
                    <wp:posOffset>226568</wp:posOffset>
                  </wp:positionV>
                  <wp:extent cx="2468245" cy="1371854"/>
                  <wp:effectExtent l="133350" t="133350" r="122555" b="114300"/>
                  <wp:wrapNone/>
                  <wp:docPr id="378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 15" descr="gridlines_grey_2.png"/>
                          <pic:cNvPicPr/>
                        </pic:nvPicPr>
                        <pic:blipFill>
                          <a:blip r:embed="rId9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5" cy="1371600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333F" w:rsidRPr="00A71A5C" w:rsidTr="00AB62CC">
        <w:trPr>
          <w:cantSplit/>
          <w:trHeight w:hRule="exact" w:val="2880"/>
        </w:trPr>
        <w:tc>
          <w:tcPr>
            <w:tcW w:w="5040" w:type="dxa"/>
          </w:tcPr>
          <w:p w:rsidR="002F333F" w:rsidRPr="00A71A5C" w:rsidRDefault="005959D9" w:rsidP="00AB62CC">
            <w:pPr>
              <w:rPr>
                <w:lang w:val="ru-RU"/>
              </w:rPr>
            </w:pPr>
            <w:r w:rsidRPr="00A71A5C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page">
                        <wp:posOffset>685800</wp:posOffset>
                      </wp:positionH>
                      <wp:positionV relativeFrom="page">
                        <wp:posOffset>215265</wp:posOffset>
                      </wp:positionV>
                      <wp:extent cx="2237740" cy="1301750"/>
                      <wp:effectExtent l="0" t="0" r="635" b="0"/>
                      <wp:wrapNone/>
                      <wp:docPr id="4" name="Text Box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1301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26" w:rsidRDefault="00530426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Сергей</w:t>
                                  </w: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Сидоров</w:t>
                                  </w:r>
                                </w:p>
                                <w:p w:rsidR="002F333F" w:rsidRPr="00642C21" w:rsidRDefault="002F333F" w:rsidP="002F333F">
                                  <w:pPr>
                                    <w:pStyle w:val="a4"/>
                                  </w:pPr>
                                  <w:r w:rsidRPr="00881485">
                                    <w:rPr>
                                      <w:lang w:val="ru-RU"/>
                                    </w:rPr>
                                    <w:t>ВЫПУСК 20</w:t>
                                  </w:r>
                                  <w:r w:rsidR="00A71A5C">
                                    <w:rPr>
                                      <w:lang w:val="ru-RU"/>
                                    </w:rPr>
                                    <w:t>1</w:t>
                                  </w:r>
                                  <w:r w:rsidRPr="00881485">
                                    <w:rPr>
                                      <w:lang w:val="ru-RU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8" o:spid="_x0000_s1032" type="#_x0000_t202" style="position:absolute;left:0;text-align:left;margin-left:54pt;margin-top:16.95pt;width:176.2pt;height:102.5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bXvAIAAMM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" filled="f" stroked="f">
                      <v:textbox>
                        <w:txbxContent>
                          <w:p w:rsidR="00530426" w:rsidRDefault="00530426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Сергей</w:t>
                            </w: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Сидоров</w:t>
                            </w:r>
                          </w:p>
                          <w:p w:rsidR="002F333F" w:rsidRPr="00642C21" w:rsidRDefault="002F333F" w:rsidP="002F333F">
                            <w:pPr>
                              <w:pStyle w:val="a4"/>
                            </w:pPr>
                            <w:r w:rsidRPr="00881485">
                              <w:rPr>
                                <w:lang w:val="ru-RU"/>
                              </w:rPr>
                              <w:t>ВЫПУСК 20</w:t>
                            </w:r>
                            <w:r w:rsidR="00A71A5C">
                              <w:rPr>
                                <w:lang w:val="ru-RU"/>
                              </w:rPr>
                              <w:t>1</w:t>
                            </w:r>
                            <w:r w:rsidRPr="00881485">
                              <w:rPr>
                                <w:lang w:val="ru-RU"/>
                              </w:rPr>
                              <w:t>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5697" simplePos="0" relativeHeight="252017664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188" cy="1666875"/>
                  <wp:effectExtent l="0" t="0" r="0" b="0"/>
                  <wp:wrapNone/>
                  <wp:docPr id="377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215" descr="b&amp;w_stripes_3.png"/>
                          <pic:cNvPicPr/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38100" r="0" b="9525"/>
                  <wp:wrapNone/>
                  <wp:docPr id="376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ha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0122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8288" distB="82296" distL="132588" distR="185293" simplePos="0" relativeHeight="252019712" behindDoc="0" locked="0" layoutInCell="1" allowOverlap="1">
                  <wp:simplePos x="0" y="0"/>
                  <wp:positionH relativeFrom="page">
                    <wp:posOffset>176403</wp:posOffset>
                  </wp:positionH>
                  <wp:positionV relativeFrom="page">
                    <wp:posOffset>542798</wp:posOffset>
                  </wp:positionV>
                  <wp:extent cx="709549" cy="716026"/>
                  <wp:effectExtent l="57150" t="57150" r="90805" b="84455"/>
                  <wp:wrapNone/>
                  <wp:docPr id="375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0" descr="gridlines_grey_transparent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564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09728" distB="109728" distL="224028" distR="219202" simplePos="0" relativeHeight="252018688" behindDoc="0" locked="0" layoutInCell="1" allowOverlap="1">
                  <wp:simplePos x="0" y="0"/>
                  <wp:positionH relativeFrom="page">
                    <wp:posOffset>453263</wp:posOffset>
                  </wp:positionH>
                  <wp:positionV relativeFrom="page">
                    <wp:posOffset>226568</wp:posOffset>
                  </wp:positionV>
                  <wp:extent cx="2468245" cy="1371854"/>
                  <wp:effectExtent l="133350" t="133350" r="122555" b="114300"/>
                  <wp:wrapNone/>
                  <wp:docPr id="374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15" descr="gridlines_grey_2.png"/>
                          <pic:cNvPicPr/>
                        </pic:nvPicPr>
                        <pic:blipFill>
                          <a:blip r:embed="rId9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5" cy="1371600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2F333F" w:rsidRPr="00A71A5C" w:rsidRDefault="005959D9" w:rsidP="00AB62CC">
            <w:pPr>
              <w:rPr>
                <w:lang w:val="ru-RU"/>
              </w:rPr>
            </w:pPr>
            <w:r w:rsidRPr="00A71A5C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page">
                        <wp:posOffset>685800</wp:posOffset>
                      </wp:positionH>
                      <wp:positionV relativeFrom="page">
                        <wp:posOffset>215265</wp:posOffset>
                      </wp:positionV>
                      <wp:extent cx="2237740" cy="1301750"/>
                      <wp:effectExtent l="0" t="0" r="635" b="0"/>
                      <wp:wrapNone/>
                      <wp:docPr id="3" name="Text Box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1301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26" w:rsidRDefault="00530426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Сергей</w:t>
                                  </w: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Сидоров</w:t>
                                  </w:r>
                                </w:p>
                                <w:p w:rsidR="002F333F" w:rsidRPr="00642C21" w:rsidRDefault="002F333F" w:rsidP="002F333F">
                                  <w:pPr>
                                    <w:pStyle w:val="a4"/>
                                  </w:pPr>
                                  <w:r w:rsidRPr="00881485">
                                    <w:rPr>
                                      <w:lang w:val="ru-RU"/>
                                    </w:rPr>
                                    <w:t>ВЫПУСК 20</w:t>
                                  </w:r>
                                  <w:r w:rsidR="00A71A5C">
                                    <w:rPr>
                                      <w:lang w:val="ru-RU"/>
                                    </w:rPr>
                                    <w:t>1</w:t>
                                  </w:r>
                                  <w:r w:rsidRPr="00881485">
                                    <w:rPr>
                                      <w:lang w:val="ru-RU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9" o:spid="_x0000_s1033" type="#_x0000_t202" style="position:absolute;left:0;text-align:left;margin-left:54pt;margin-top:16.95pt;width:176.2pt;height:102.5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" filled="f" stroked="f">
                      <v:textbox>
                        <w:txbxContent>
                          <w:p w:rsidR="00530426" w:rsidRDefault="00530426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Сергей</w:t>
                            </w: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Сидоров</w:t>
                            </w:r>
                          </w:p>
                          <w:p w:rsidR="002F333F" w:rsidRPr="00642C21" w:rsidRDefault="002F333F" w:rsidP="002F333F">
                            <w:pPr>
                              <w:pStyle w:val="a4"/>
                            </w:pPr>
                            <w:r w:rsidRPr="00881485">
                              <w:rPr>
                                <w:lang w:val="ru-RU"/>
                              </w:rPr>
                              <w:t>ВЫПУСК 20</w:t>
                            </w:r>
                            <w:r w:rsidR="00A71A5C">
                              <w:rPr>
                                <w:lang w:val="ru-RU"/>
                              </w:rPr>
                              <w:t>1</w:t>
                            </w:r>
                            <w:r w:rsidRPr="00881485">
                              <w:rPr>
                                <w:lang w:val="ru-RU"/>
                              </w:rPr>
                              <w:t>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5697" simplePos="0" relativeHeight="252022784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188" cy="1666875"/>
                  <wp:effectExtent l="0" t="0" r="0" b="0"/>
                  <wp:wrapNone/>
                  <wp:docPr id="373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215" descr="b&amp;w_stripes_3.png"/>
                          <pic:cNvPicPr/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38100" r="0" b="9525"/>
                  <wp:wrapNone/>
                  <wp:docPr id="372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ha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0122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8288" distB="82296" distL="132588" distR="185293" simplePos="0" relativeHeight="252024832" behindDoc="0" locked="0" layoutInCell="1" allowOverlap="1">
                  <wp:simplePos x="0" y="0"/>
                  <wp:positionH relativeFrom="page">
                    <wp:posOffset>176403</wp:posOffset>
                  </wp:positionH>
                  <wp:positionV relativeFrom="page">
                    <wp:posOffset>542798</wp:posOffset>
                  </wp:positionV>
                  <wp:extent cx="709549" cy="716026"/>
                  <wp:effectExtent l="57150" t="57150" r="90805" b="84455"/>
                  <wp:wrapNone/>
                  <wp:docPr id="371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0" descr="gridlines_grey_transparent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564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09728" distB="109728" distL="224028" distR="219202" simplePos="0" relativeHeight="252023808" behindDoc="0" locked="0" layoutInCell="1" allowOverlap="1">
                  <wp:simplePos x="0" y="0"/>
                  <wp:positionH relativeFrom="page">
                    <wp:posOffset>453263</wp:posOffset>
                  </wp:positionH>
                  <wp:positionV relativeFrom="page">
                    <wp:posOffset>226568</wp:posOffset>
                  </wp:positionV>
                  <wp:extent cx="2468245" cy="1371854"/>
                  <wp:effectExtent l="133350" t="133350" r="122555" b="114300"/>
                  <wp:wrapNone/>
                  <wp:docPr id="370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5" descr="gridlines_grey_2.png"/>
                          <pic:cNvPicPr/>
                        </pic:nvPicPr>
                        <pic:blipFill>
                          <a:blip r:embed="rId9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5" cy="1371600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333F" w:rsidRPr="00A71A5C" w:rsidTr="00AB62CC">
        <w:trPr>
          <w:cantSplit/>
          <w:trHeight w:hRule="exact" w:val="2880"/>
        </w:trPr>
        <w:tc>
          <w:tcPr>
            <w:tcW w:w="5040" w:type="dxa"/>
          </w:tcPr>
          <w:p w:rsidR="002F333F" w:rsidRPr="00A71A5C" w:rsidRDefault="005959D9" w:rsidP="00AB62CC">
            <w:pPr>
              <w:rPr>
                <w:lang w:val="ru-RU"/>
              </w:rPr>
            </w:pPr>
            <w:r w:rsidRPr="00A71A5C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page">
                        <wp:posOffset>685800</wp:posOffset>
                      </wp:positionH>
                      <wp:positionV relativeFrom="page">
                        <wp:posOffset>215265</wp:posOffset>
                      </wp:positionV>
                      <wp:extent cx="2237740" cy="1301750"/>
                      <wp:effectExtent l="0" t="0" r="635" b="0"/>
                      <wp:wrapNone/>
                      <wp:docPr id="2" name="Text Box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1301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26" w:rsidRDefault="00530426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Сергей</w:t>
                                  </w:r>
                                </w:p>
                                <w:p w:rsidR="002F333F" w:rsidRPr="00A71A5C" w:rsidRDefault="00A71A5C" w:rsidP="002F333F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Сидоров</w:t>
                                  </w:r>
                                </w:p>
                                <w:p w:rsidR="002F333F" w:rsidRPr="00642C21" w:rsidRDefault="002F333F" w:rsidP="002F333F">
                                  <w:pPr>
                                    <w:pStyle w:val="a4"/>
                                  </w:pPr>
                                  <w:r w:rsidRPr="00881485">
                                    <w:rPr>
                                      <w:lang w:val="ru-RU"/>
                                    </w:rPr>
                                    <w:t>ВЫПУСК 20</w:t>
                                  </w:r>
                                  <w:r w:rsidR="00A71A5C">
                                    <w:rPr>
                                      <w:lang w:val="ru-RU"/>
                                    </w:rPr>
                                    <w:t>1</w:t>
                                  </w:r>
                                  <w:r w:rsidRPr="00881485">
                                    <w:rPr>
                                      <w:lang w:val="ru-RU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0" o:spid="_x0000_s1034" type="#_x0000_t202" style="position:absolute;left:0;text-align:left;margin-left:54pt;margin-top:16.95pt;width:176.2pt;height:102.5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" filled="f" stroked="f">
                      <v:textbox>
                        <w:txbxContent>
                          <w:p w:rsidR="00530426" w:rsidRDefault="00530426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Сергей</w:t>
                            </w:r>
                          </w:p>
                          <w:p w:rsidR="002F333F" w:rsidRPr="00A71A5C" w:rsidRDefault="00A71A5C" w:rsidP="002F333F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Сидоров</w:t>
                            </w:r>
                          </w:p>
                          <w:p w:rsidR="002F333F" w:rsidRPr="00642C21" w:rsidRDefault="002F333F" w:rsidP="002F333F">
                            <w:pPr>
                              <w:pStyle w:val="a4"/>
                            </w:pPr>
                            <w:r w:rsidRPr="00881485">
                              <w:rPr>
                                <w:lang w:val="ru-RU"/>
                              </w:rPr>
                              <w:t>ВЫПУСК 20</w:t>
                            </w:r>
                            <w:r w:rsidR="00A71A5C">
                              <w:rPr>
                                <w:lang w:val="ru-RU"/>
                              </w:rPr>
                              <w:t>1</w:t>
                            </w:r>
                            <w:r w:rsidRPr="00881485">
                              <w:rPr>
                                <w:lang w:val="ru-RU"/>
                              </w:rPr>
                              <w:t>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5697" simplePos="0" relativeHeight="252028928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188" cy="1666875"/>
                  <wp:effectExtent l="0" t="0" r="0" b="0"/>
                  <wp:wrapNone/>
                  <wp:docPr id="369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215" descr="b&amp;w_stripes_3.png"/>
                          <pic:cNvPicPr/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38100" r="0" b="9525"/>
                  <wp:wrapNone/>
                  <wp:docPr id="368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ha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0122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8288" distB="82296" distL="132588" distR="185293" simplePos="0" relativeHeight="252030976" behindDoc="0" locked="0" layoutInCell="1" allowOverlap="1">
                  <wp:simplePos x="0" y="0"/>
                  <wp:positionH relativeFrom="page">
                    <wp:posOffset>176403</wp:posOffset>
                  </wp:positionH>
                  <wp:positionV relativeFrom="page">
                    <wp:posOffset>542798</wp:posOffset>
                  </wp:positionV>
                  <wp:extent cx="709549" cy="716026"/>
                  <wp:effectExtent l="57150" t="57150" r="90805" b="84455"/>
                  <wp:wrapNone/>
                  <wp:docPr id="367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0" descr="gridlines_grey_transparent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564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09728" distB="109728" distL="224028" distR="219202" simplePos="0" relativeHeight="252029952" behindDoc="0" locked="0" layoutInCell="1" allowOverlap="1">
                  <wp:simplePos x="0" y="0"/>
                  <wp:positionH relativeFrom="page">
                    <wp:posOffset>453263</wp:posOffset>
                  </wp:positionH>
                  <wp:positionV relativeFrom="page">
                    <wp:posOffset>226568</wp:posOffset>
                  </wp:positionV>
                  <wp:extent cx="2468245" cy="1371854"/>
                  <wp:effectExtent l="133350" t="133350" r="122555" b="114300"/>
                  <wp:wrapNone/>
                  <wp:docPr id="366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5" descr="gridlines_grey_2.png"/>
                          <pic:cNvPicPr/>
                        </pic:nvPicPr>
                        <pic:blipFill>
                          <a:blip r:embed="rId9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5" cy="1371600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2F333F" w:rsidRPr="00A71A5C" w:rsidRDefault="005959D9" w:rsidP="00AB62CC">
            <w:pPr>
              <w:rPr>
                <w:lang w:val="ru-RU"/>
              </w:rPr>
            </w:pPr>
            <w:r w:rsidRPr="00A71A5C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page">
                        <wp:posOffset>685800</wp:posOffset>
                      </wp:positionH>
                      <wp:positionV relativeFrom="page">
                        <wp:posOffset>215265</wp:posOffset>
                      </wp:positionV>
                      <wp:extent cx="2237740" cy="1301750"/>
                      <wp:effectExtent l="0" t="0" r="635" b="0"/>
                      <wp:wrapNone/>
                      <wp:docPr id="1" name="Text Box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1301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26" w:rsidRDefault="00530426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Сергей</w:t>
                                  </w:r>
                                </w:p>
                                <w:p w:rsidR="00A71A5C" w:rsidRPr="00A71A5C" w:rsidRDefault="00A71A5C" w:rsidP="00A71A5C">
                                  <w:pPr>
                                    <w:pStyle w:val="a3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A71A5C">
                                    <w:rPr>
                                      <w:rFonts w:ascii="Cambria" w:hAnsi="Cambria"/>
                                      <w:lang w:val="ru-RU"/>
                                    </w:rPr>
                                    <w:t>Сидоров</w:t>
                                  </w:r>
                                </w:p>
                                <w:p w:rsidR="002F333F" w:rsidRPr="00642C21" w:rsidRDefault="002F333F" w:rsidP="002F333F">
                                  <w:pPr>
                                    <w:pStyle w:val="a4"/>
                                  </w:pPr>
                                  <w:r w:rsidRPr="00881485">
                                    <w:rPr>
                                      <w:lang w:val="ru-RU"/>
                                    </w:rPr>
                                    <w:t>ВЫПУСК 20</w:t>
                                  </w:r>
                                  <w:r w:rsidR="00A71A5C">
                                    <w:rPr>
                                      <w:lang w:val="ru-RU"/>
                                    </w:rPr>
                                    <w:t>1</w:t>
                                  </w:r>
                                  <w:r w:rsidRPr="00881485">
                                    <w:rPr>
                                      <w:lang w:val="ru-RU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1" o:spid="_x0000_s1035" type="#_x0000_t202" style="position:absolute;left:0;text-align:left;margin-left:54pt;margin-top:16.95pt;width:176.2pt;height:102.5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" filled="f" stroked="f">
                      <v:textbox>
                        <w:txbxContent>
                          <w:p w:rsidR="00530426" w:rsidRDefault="00530426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Сергей</w:t>
                            </w:r>
                          </w:p>
                          <w:p w:rsidR="00A71A5C" w:rsidRPr="00A71A5C" w:rsidRDefault="00A71A5C" w:rsidP="00A71A5C">
                            <w:pPr>
                              <w:pStyle w:val="a3"/>
                              <w:rPr>
                                <w:rFonts w:ascii="Cambria" w:hAnsi="Cambri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71A5C">
                              <w:rPr>
                                <w:rFonts w:ascii="Cambria" w:hAnsi="Cambria"/>
                                <w:lang w:val="ru-RU"/>
                              </w:rPr>
                              <w:t>Сидоров</w:t>
                            </w:r>
                          </w:p>
                          <w:p w:rsidR="002F333F" w:rsidRPr="00642C21" w:rsidRDefault="002F333F" w:rsidP="002F333F">
                            <w:pPr>
                              <w:pStyle w:val="a4"/>
                            </w:pPr>
                            <w:r w:rsidRPr="00881485">
                              <w:rPr>
                                <w:lang w:val="ru-RU"/>
                              </w:rPr>
                              <w:t>ВЫПУСК 20</w:t>
                            </w:r>
                            <w:r w:rsidR="00A71A5C">
                              <w:rPr>
                                <w:lang w:val="ru-RU"/>
                              </w:rPr>
                              <w:t>1</w:t>
                            </w:r>
                            <w:r w:rsidRPr="00881485">
                              <w:rPr>
                                <w:lang w:val="ru-RU"/>
                              </w:rPr>
                              <w:t>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5697" simplePos="0" relativeHeight="252034048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188" cy="1666875"/>
                  <wp:effectExtent l="0" t="0" r="0" b="0"/>
                  <wp:wrapNone/>
                  <wp:docPr id="365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215" descr="b&amp;w_stripes_3.png"/>
                          <pic:cNvPicPr/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38100" r="0" b="9525"/>
                  <wp:wrapNone/>
                  <wp:docPr id="364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ha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0122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8288" distB="82296" distL="132588" distR="185293" simplePos="0" relativeHeight="252036096" behindDoc="0" locked="0" layoutInCell="1" allowOverlap="1">
                  <wp:simplePos x="0" y="0"/>
                  <wp:positionH relativeFrom="page">
                    <wp:posOffset>176403</wp:posOffset>
                  </wp:positionH>
                  <wp:positionV relativeFrom="page">
                    <wp:posOffset>542798</wp:posOffset>
                  </wp:positionV>
                  <wp:extent cx="709549" cy="716026"/>
                  <wp:effectExtent l="57150" t="57150" r="90805" b="84455"/>
                  <wp:wrapNone/>
                  <wp:docPr id="363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0" descr="gridlines_grey_transparent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564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09728" distB="109728" distL="224028" distR="219202" simplePos="0" relativeHeight="252035072" behindDoc="0" locked="0" layoutInCell="1" allowOverlap="1">
                  <wp:simplePos x="0" y="0"/>
                  <wp:positionH relativeFrom="page">
                    <wp:posOffset>453263</wp:posOffset>
                  </wp:positionH>
                  <wp:positionV relativeFrom="page">
                    <wp:posOffset>226568</wp:posOffset>
                  </wp:positionV>
                  <wp:extent cx="2468245" cy="1371854"/>
                  <wp:effectExtent l="133350" t="133350" r="122555" b="114300"/>
                  <wp:wrapNone/>
                  <wp:docPr id="362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5" descr="gridlines_grey_2.png"/>
                          <pic:cNvPicPr/>
                        </pic:nvPicPr>
                        <pic:blipFill>
                          <a:blip r:embed="rId9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5" cy="1371600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742E" w:rsidRPr="008E135A" w:rsidRDefault="00E0742E" w:rsidP="007B1B0E">
      <w:pPr>
        <w:rPr>
          <w:lang w:val="ru-RU"/>
        </w:rPr>
      </w:pPr>
    </w:p>
    <w:sectPr w:rsidR="00E0742E" w:rsidRPr="008E135A" w:rsidSect="008E135A">
      <w:type w:val="continuous"/>
      <w:pgSz w:w="11907" w:h="16839" w:code="9"/>
      <w:pgMar w:top="720" w:right="1080" w:bottom="0" w:left="108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5C"/>
    <w:rsid w:val="00020006"/>
    <w:rsid w:val="000703DC"/>
    <w:rsid w:val="000719A1"/>
    <w:rsid w:val="000E07C7"/>
    <w:rsid w:val="00111C93"/>
    <w:rsid w:val="0018267F"/>
    <w:rsid w:val="0022567E"/>
    <w:rsid w:val="00253FD9"/>
    <w:rsid w:val="00281F08"/>
    <w:rsid w:val="002D5A00"/>
    <w:rsid w:val="002F333F"/>
    <w:rsid w:val="00300864"/>
    <w:rsid w:val="003309DD"/>
    <w:rsid w:val="00330A1E"/>
    <w:rsid w:val="003E552A"/>
    <w:rsid w:val="004003AE"/>
    <w:rsid w:val="004B3882"/>
    <w:rsid w:val="004E02AC"/>
    <w:rsid w:val="005125D5"/>
    <w:rsid w:val="00530426"/>
    <w:rsid w:val="00534B9C"/>
    <w:rsid w:val="00585ACE"/>
    <w:rsid w:val="005919F5"/>
    <w:rsid w:val="005959D9"/>
    <w:rsid w:val="005C5DB7"/>
    <w:rsid w:val="00613877"/>
    <w:rsid w:val="00642C21"/>
    <w:rsid w:val="006846A0"/>
    <w:rsid w:val="006C37FB"/>
    <w:rsid w:val="00737BA2"/>
    <w:rsid w:val="00782770"/>
    <w:rsid w:val="00785A61"/>
    <w:rsid w:val="007B1B0E"/>
    <w:rsid w:val="007C5E9D"/>
    <w:rsid w:val="00823599"/>
    <w:rsid w:val="00881485"/>
    <w:rsid w:val="008B02C5"/>
    <w:rsid w:val="008B67B6"/>
    <w:rsid w:val="008E135A"/>
    <w:rsid w:val="009272B0"/>
    <w:rsid w:val="009510C6"/>
    <w:rsid w:val="00990A34"/>
    <w:rsid w:val="009D6CFF"/>
    <w:rsid w:val="00A71A5C"/>
    <w:rsid w:val="00AA2702"/>
    <w:rsid w:val="00B71A6A"/>
    <w:rsid w:val="00B72A9B"/>
    <w:rsid w:val="00B858EB"/>
    <w:rsid w:val="00BC31DF"/>
    <w:rsid w:val="00BC541E"/>
    <w:rsid w:val="00C7493F"/>
    <w:rsid w:val="00C76E9E"/>
    <w:rsid w:val="00CB1A3C"/>
    <w:rsid w:val="00CC0192"/>
    <w:rsid w:val="00CC7F20"/>
    <w:rsid w:val="00D018FA"/>
    <w:rsid w:val="00D20F73"/>
    <w:rsid w:val="00D36CD6"/>
    <w:rsid w:val="00D45464"/>
    <w:rsid w:val="00D84154"/>
    <w:rsid w:val="00D861B9"/>
    <w:rsid w:val="00DB71FC"/>
    <w:rsid w:val="00E0742E"/>
    <w:rsid w:val="00E434E0"/>
    <w:rsid w:val="00E659B2"/>
    <w:rsid w:val="00E94DBA"/>
    <w:rsid w:val="00ED390D"/>
    <w:rsid w:val="00EE32B9"/>
    <w:rsid w:val="00EF46F6"/>
    <w:rsid w:val="00F02634"/>
    <w:rsid w:val="00F80D6D"/>
    <w:rsid w:val="00FD57B2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9"/>
    </o:shapedefaults>
    <o:shapelayout v:ext="edit">
      <o:idmap v:ext="edit" data="1"/>
    </o:shapelayout>
  </w:shapeDefaults>
  <w:decimalSymbol w:val=","/>
  <w:listSeparator w:val=";"/>
  <w14:docId w14:val="5F5B5C59"/>
  <w15:docId w15:val="{AB35A1BE-CB27-4441-9CBF-5717F48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4DBA"/>
    <w:pPr>
      <w:jc w:val="center"/>
    </w:pPr>
    <w:rPr>
      <w:rFonts w:ascii="Footlight MT Light" w:hAnsi="Footlight MT Light"/>
      <w:color w:val="0D0D0D"/>
      <w:spacing w:val="5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qFormat/>
    <w:rsid w:val="003E552A"/>
    <w:pPr>
      <w:keepNext/>
      <w:keepLines/>
      <w:spacing w:before="480"/>
      <w:outlineLvl w:val="0"/>
    </w:pPr>
    <w:rPr>
      <w:b/>
      <w:bCs/>
      <w:color w:val="525A7D"/>
      <w:sz w:val="28"/>
      <w:szCs w:val="28"/>
    </w:rPr>
  </w:style>
  <w:style w:type="paragraph" w:customStyle="1" w:styleId="a3">
    <w:name w:val="Имя"/>
    <w:basedOn w:val="a"/>
    <w:rsid w:val="002F333F"/>
    <w:pPr>
      <w:spacing w:line="216" w:lineRule="auto"/>
    </w:pPr>
    <w:rPr>
      <w:color w:val="262626"/>
      <w:sz w:val="44"/>
      <w:szCs w:val="44"/>
    </w:rPr>
  </w:style>
  <w:style w:type="paragraph" w:customStyle="1" w:styleId="11">
    <w:name w:val="Текст выноски1"/>
    <w:basedOn w:val="a"/>
    <w:semiHidden/>
    <w:rsid w:val="00E0742E"/>
    <w:rPr>
      <w:rFonts w:ascii="Tahoma" w:hAnsi="Tahoma" w:cs="Tahoma"/>
      <w:sz w:val="16"/>
      <w:szCs w:val="16"/>
    </w:rPr>
  </w:style>
  <w:style w:type="paragraph" w:customStyle="1" w:styleId="12">
    <w:name w:val="Основной текст1"/>
    <w:basedOn w:val="a"/>
    <w:semiHidden/>
    <w:rsid w:val="00E0742E"/>
    <w:pPr>
      <w:spacing w:after="120"/>
    </w:pPr>
  </w:style>
  <w:style w:type="paragraph" w:customStyle="1" w:styleId="a4">
    <w:name w:val="Выпуск"/>
    <w:basedOn w:val="a"/>
    <w:qFormat/>
    <w:rsid w:val="002F333F"/>
    <w:pPr>
      <w:spacing w:before="200"/>
    </w:pPr>
    <w:rPr>
      <w:rFonts w:ascii="Cambria" w:hAnsi="Cambria"/>
      <w:color w:val="808080"/>
      <w:spacing w:val="0"/>
      <w:sz w:val="16"/>
      <w:szCs w:val="16"/>
    </w:rPr>
  </w:style>
  <w:style w:type="character" w:customStyle="1" w:styleId="10">
    <w:name w:val="Символ заголовка 1"/>
    <w:link w:val="1"/>
    <w:rsid w:val="003E552A"/>
    <w:rPr>
      <w:rFonts w:ascii="Footlight MT Light" w:eastAsia="Times New Roman" w:hAnsi="Footlight MT Light" w:cs="Times New Roman"/>
      <w:b/>
      <w:bCs/>
      <w:color w:val="525A7D"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C5F7F0-5B9C-42CD-B52A-D9C75D197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kartochki-s-imenami-dliya-vypusknikov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Graduation name cards (Textures design)</vt:lpstr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name cards (Textures design)</dc:title>
  <dc:creator>Алексей Рубан</dc:creator>
  <cp:keywords/>
  <cp:lastModifiedBy>Алексей Рубан</cp:lastModifiedBy>
  <cp:revision>2</cp:revision>
  <cp:lastPrinted>2017-12-23T18:48:00Z</cp:lastPrinted>
  <dcterms:created xsi:type="dcterms:W3CDTF">2017-12-23T18:57:00Z</dcterms:created>
  <dcterms:modified xsi:type="dcterms:W3CDTF">2017-12-23T18:57:00Z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TC010001501049</vt:lpwstr>
  </property>
</Properties>
</file>