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tbl>
      <w:tblPr>
        <w:tblStyle w:val="a5"/>
        <w:tblpPr w:leftFromText="180" w:rightFromText="180" w:vertAnchor="text" w:horzAnchor="page" w:tblpX="7006" w:tblpY="7235"/>
        <w:tblW w:w="368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24"/>
        <w:gridCol w:w="529"/>
        <w:gridCol w:w="523"/>
        <w:gridCol w:w="523"/>
        <w:gridCol w:w="532"/>
        <w:gridCol w:w="523"/>
      </w:tblGrid>
      <w:tr w:rsidR="000650D9" w:rsidRPr="00631214" w:rsidTr="000650D9">
        <w:trPr>
          <w:trHeight w:hRule="exact" w:val="607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Чт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Пт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Сб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Вс</w:t>
            </w:r>
          </w:p>
        </w:tc>
      </w:tr>
      <w:tr w:rsidR="000650D9" w:rsidRPr="00631214" w:rsidTr="000650D9">
        <w:trPr>
          <w:trHeight w:hRule="exact" w:val="43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650D9" w:rsidRPr="00A609AB" w:rsidRDefault="000650D9" w:rsidP="000650D9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0650D9" w:rsidRPr="00631214" w:rsidTr="00D54349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</w:tcPr>
          <w:p w:rsidR="000650D9" w:rsidRPr="00C172EC" w:rsidRDefault="000650D9" w:rsidP="000650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</w:tcPr>
          <w:p w:rsidR="000650D9" w:rsidRPr="00C172EC" w:rsidRDefault="000650D9" w:rsidP="000650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:rsidR="000650D9" w:rsidRPr="00C172EC" w:rsidRDefault="000650D9" w:rsidP="000650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0650D9" w:rsidRPr="007E7C5F" w:rsidRDefault="00153B0A" w:rsidP="007E7C5F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0650D9" w:rsidRPr="007E7C5F" w:rsidRDefault="00153B0A" w:rsidP="007E7C5F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4</w:t>
            </w:r>
          </w:p>
        </w:tc>
      </w:tr>
      <w:tr w:rsidR="000650D9" w:rsidRPr="00631214" w:rsidTr="00D54349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4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0650D9" w:rsidRPr="007E7C5F" w:rsidRDefault="00153B0A" w:rsidP="007E7C5F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0650D9" w:rsidRPr="007E7C5F" w:rsidRDefault="00153B0A" w:rsidP="007E7C5F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11</w:t>
            </w:r>
          </w:p>
        </w:tc>
      </w:tr>
      <w:tr w:rsidR="000650D9" w:rsidRPr="00631214" w:rsidTr="00D54349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24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29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23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23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0650D9" w:rsidRPr="007E7C5F" w:rsidRDefault="00153B0A" w:rsidP="007E7C5F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23" w:type="dxa"/>
            <w:shd w:val="clear" w:color="auto" w:fill="auto"/>
          </w:tcPr>
          <w:p w:rsidR="000650D9" w:rsidRPr="007E7C5F" w:rsidRDefault="00153B0A" w:rsidP="007E7C5F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18</w:t>
            </w:r>
          </w:p>
        </w:tc>
      </w:tr>
      <w:tr w:rsidR="000650D9" w:rsidRPr="00631214" w:rsidTr="00D54349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24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29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23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23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32" w:type="dxa"/>
            <w:shd w:val="clear" w:color="auto" w:fill="auto"/>
          </w:tcPr>
          <w:p w:rsidR="000650D9" w:rsidRPr="007E7C5F" w:rsidRDefault="00153B0A" w:rsidP="007E7C5F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523" w:type="dxa"/>
            <w:shd w:val="clear" w:color="auto" w:fill="auto"/>
          </w:tcPr>
          <w:p w:rsidR="000650D9" w:rsidRPr="007E7C5F" w:rsidRDefault="00153B0A" w:rsidP="007E7C5F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25</w:t>
            </w:r>
          </w:p>
        </w:tc>
      </w:tr>
      <w:tr w:rsidR="000650D9" w:rsidRPr="00631214" w:rsidTr="00D54349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524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29" w:type="dxa"/>
            <w:shd w:val="clear" w:color="auto" w:fill="auto"/>
          </w:tcPr>
          <w:p w:rsidR="000650D9" w:rsidRPr="00153B0A" w:rsidRDefault="00153B0A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523" w:type="dxa"/>
            <w:shd w:val="clear" w:color="auto" w:fill="auto"/>
          </w:tcPr>
          <w:p w:rsidR="000650D9" w:rsidRPr="00153B0A" w:rsidRDefault="000650D9" w:rsidP="000650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shd w:val="clear" w:color="auto" w:fill="auto"/>
          </w:tcPr>
          <w:p w:rsidR="000650D9" w:rsidRPr="00153B0A" w:rsidRDefault="000650D9" w:rsidP="00153B0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shd w:val="clear" w:color="auto" w:fill="auto"/>
          </w:tcPr>
          <w:p w:rsidR="000650D9" w:rsidRPr="00C172EC" w:rsidRDefault="000650D9" w:rsidP="000650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</w:tcPr>
          <w:p w:rsidR="000650D9" w:rsidRPr="00C172EC" w:rsidRDefault="000650D9" w:rsidP="000650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650D9" w:rsidRPr="00631214" w:rsidTr="000650D9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0650D9" w:rsidRPr="00C172EC" w:rsidRDefault="000650D9" w:rsidP="00065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650D9" w:rsidRPr="00C172EC" w:rsidRDefault="000650D9" w:rsidP="00065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650D9" w:rsidRPr="00C172EC" w:rsidRDefault="000650D9" w:rsidP="00065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650D9" w:rsidRPr="00C172EC" w:rsidRDefault="000650D9" w:rsidP="00065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650D9" w:rsidRPr="00C172EC" w:rsidRDefault="000650D9" w:rsidP="00065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650D9" w:rsidRPr="00C172EC" w:rsidRDefault="000650D9" w:rsidP="00065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650D9" w:rsidRPr="00C172EC" w:rsidRDefault="000650D9" w:rsidP="00065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207" w:tblpY="7246"/>
        <w:tblW w:w="368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24"/>
        <w:gridCol w:w="529"/>
        <w:gridCol w:w="523"/>
        <w:gridCol w:w="523"/>
        <w:gridCol w:w="532"/>
        <w:gridCol w:w="523"/>
      </w:tblGrid>
      <w:tr w:rsidR="008E6D0F" w:rsidRPr="00631214" w:rsidTr="00C172EC">
        <w:trPr>
          <w:trHeight w:hRule="exact" w:val="607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Чт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Пт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Сб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Вс</w:t>
            </w:r>
          </w:p>
        </w:tc>
      </w:tr>
      <w:tr w:rsidR="008E6D0F" w:rsidRPr="00631214" w:rsidTr="00C172EC">
        <w:trPr>
          <w:trHeight w:hRule="exact" w:val="43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8E6D0F" w:rsidRPr="00631214" w:rsidTr="00C172EC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E6D0F" w:rsidRPr="00594A62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594A62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7</w:t>
            </w:r>
          </w:p>
        </w:tc>
      </w:tr>
      <w:tr w:rsidR="008E6D0F" w:rsidRPr="00631214" w:rsidTr="00C172EC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E6D0F" w:rsidRPr="00594A62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594A62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14</w:t>
            </w:r>
          </w:p>
        </w:tc>
      </w:tr>
      <w:tr w:rsidR="008E6D0F" w:rsidRPr="00631214" w:rsidTr="00C172EC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E6D0F" w:rsidRPr="00594A62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594A62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21</w:t>
            </w:r>
          </w:p>
        </w:tc>
      </w:tr>
      <w:tr w:rsidR="008E6D0F" w:rsidRPr="00631214" w:rsidTr="00C172EC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E6D0F" w:rsidRPr="00594A62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594A62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  <w:t>28</w:t>
            </w:r>
          </w:p>
        </w:tc>
      </w:tr>
      <w:tr w:rsidR="008E6D0F" w:rsidRPr="00631214" w:rsidTr="00C172EC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E6D0F" w:rsidRPr="00153B0A" w:rsidRDefault="00153B0A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  <w:r w:rsidRPr="00153B0A"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153B0A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153B0A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D0F" w:rsidRPr="00594A62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594A62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0070C0"/>
                <w:sz w:val="28"/>
                <w:szCs w:val="28"/>
                <w:lang w:val="en-US" w:eastAsia="ru-RU"/>
              </w:rPr>
            </w:pPr>
          </w:p>
        </w:tc>
      </w:tr>
      <w:tr w:rsidR="008E6D0F" w:rsidRPr="00631214" w:rsidTr="00C172EC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E6D0F" w:rsidRPr="00A609AB" w:rsidRDefault="008E6D0F" w:rsidP="00C172EC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685" w:tblpY="5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A609AB" w:rsidRPr="008E6D0F" w:rsidTr="00A609AB">
        <w:trPr>
          <w:trHeight w:val="735"/>
        </w:trPr>
        <w:tc>
          <w:tcPr>
            <w:tcW w:w="2959" w:type="dxa"/>
            <w:shd w:val="clear" w:color="auto" w:fill="auto"/>
          </w:tcPr>
          <w:p w:rsidR="00A609AB" w:rsidRPr="00D54349" w:rsidRDefault="00A609AB" w:rsidP="00A609AB">
            <w:pPr>
              <w:jc w:val="center"/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</w:pPr>
            <w:r w:rsidRPr="00A609AB">
              <w:rPr>
                <w:rFonts w:cstheme="minorHAnsi"/>
                <w:color w:val="FFFFFF" w:themeColor="background1"/>
                <w:sz w:val="56"/>
                <w:szCs w:val="56"/>
              </w:rPr>
              <w:t>Январь</w:t>
            </w:r>
            <w:r w:rsidR="00D54349"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  <w:t xml:space="preserve"> 18</w:t>
            </w:r>
          </w:p>
        </w:tc>
      </w:tr>
    </w:tbl>
    <w:p w:rsidR="000650D9" w:rsidRDefault="001727FA" w:rsidP="008E6D0F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w:drawing>
          <wp:anchor distT="0" distB="0" distL="114300" distR="114300" simplePos="0" relativeHeight="251640831" behindDoc="1" locked="0" layoutInCell="1" allowOverlap="1">
            <wp:simplePos x="0" y="0"/>
            <wp:positionH relativeFrom="column">
              <wp:posOffset>-379096</wp:posOffset>
            </wp:positionH>
            <wp:positionV relativeFrom="paragraph">
              <wp:posOffset>0</wp:posOffset>
            </wp:positionV>
            <wp:extent cx="7591425" cy="10742184"/>
            <wp:effectExtent l="0" t="0" r="0" b="0"/>
            <wp:wrapNone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4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613"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400050</wp:posOffset>
                </wp:positionV>
                <wp:extent cx="6634480" cy="2838450"/>
                <wp:effectExtent l="19050" t="19050" r="13970" b="19050"/>
                <wp:wrapNone/>
                <wp:docPr id="496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2838450"/>
                          <a:chOff x="0" y="0"/>
                          <a:chExt cx="66347" cy="28384"/>
                        </a:xfrm>
                      </wpg:grpSpPr>
                      <wps:wsp>
                        <wps:cNvPr id="497" name="Скругленный прямоугольник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347" cy="28384"/>
                          </a:xfrm>
                          <a:prstGeom prst="roundRect">
                            <a:avLst>
                              <a:gd name="adj" fmla="val 8616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98" name="Группа 144"/>
                        <wpg:cNvGrpSpPr>
                          <a:grpSpLocks/>
                        </wpg:cNvGrpSpPr>
                        <wpg:grpSpPr bwMode="auto">
                          <a:xfrm>
                            <a:off x="3524" y="5143"/>
                            <a:ext cx="59436" cy="19431"/>
                            <a:chOff x="0" y="0"/>
                            <a:chExt cx="59436" cy="19431"/>
                          </a:xfrm>
                        </wpg:grpSpPr>
                        <wps:wsp>
                          <wps:cNvPr id="500" name="Прямая соединительная линия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0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Прямая соединительная линия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38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Прямая соединительная линия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6477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Прямая соединительная линия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9810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Прямая соединительная линия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13049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Прямая соединительная линия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16287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Прямая соединительная линия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" y="19431"/>
                              <a:ext cx="592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87E9D" id="Группа 145" o:spid="_x0000_s1026" style="position:absolute;margin-left:7.65pt;margin-top:31.5pt;width:522.4pt;height:223.5pt;z-index:251656192" coordsize="66347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">
                <v:roundrect id="Скругленный прямоугольник 51" o:spid="_x0000_s1027" style="position:absolute;width:66347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" fillcolor="white [3212]" strokecolor="#558ed5" strokeweight="2pt"/>
                <v:group id="Группа 144" o:spid="_x0000_s1028" style="position:absolute;left:3524;top:5143;width:59436;height:19431" coordsize="59436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line id="Прямая соединительная линия 142" o:spid="_x0000_s1029" style="position:absolute;visibility:visible;mso-wrap-style:square" from="95,0" to="593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" strokecolor="#bfbfbf [2412]"/>
                  <v:line id="Прямая соединительная линия 141" o:spid="_x0000_s1030" style="position:absolute;visibility:visible;mso-wrap-style:square" from="0,3238" to="5924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" strokecolor="#bfbfbf [2412]"/>
                  <v:line id="Прямая соединительная линия 140" o:spid="_x0000_s1031" style="position:absolute;visibility:visible;mso-wrap-style:square" from="95,6477" to="5934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" strokecolor="#bfbfbf [2412]"/>
                  <v:line id="Прямая соединительная линия 139" o:spid="_x0000_s1032" style="position:absolute;visibility:visible;mso-wrap-style:square" from="95,9810" to="59340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" strokecolor="#bfbfbf [2412]"/>
                  <v:line id="Прямая соединительная линия 138" o:spid="_x0000_s1033" style="position:absolute;visibility:visible;mso-wrap-style:square" from="95,13049" to="59340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" strokecolor="#bfbfbf [2412]"/>
                  <v:line id="Прямая соединительная линия 137" o:spid="_x0000_s1034" style="position:absolute;visibility:visible;mso-wrap-style:square" from="95,16287" to="59340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" strokecolor="#bfbfbf [2412]"/>
                  <v:line id="Прямая соединительная линия 115" o:spid="_x0000_s1035" style="position:absolute;visibility:visible;mso-wrap-style:square" from="190,19431" to="59436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" strokecolor="#bfbfbf [2412]"/>
                </v:group>
              </v:group>
            </w:pict>
          </mc:Fallback>
        </mc:AlternateContent>
      </w:r>
      <w:r w:rsidR="00AD6C87"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10810875</wp:posOffset>
            </wp:positionV>
            <wp:extent cx="7581900" cy="10728325"/>
            <wp:effectExtent l="0" t="0" r="0" b="0"/>
            <wp:wrapNone/>
            <wp:docPr id="143" name="Рисунок 143" descr="C:\Anton\WRK\Microsoft\Calendar\materials\sp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Anton\WRK\Microsoft\Calendar\materials\spr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page" w:tblpX="7438" w:tblpY="5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9A2907" w:rsidRPr="008E6D0F" w:rsidTr="009A2907">
        <w:trPr>
          <w:trHeight w:val="735"/>
        </w:trPr>
        <w:tc>
          <w:tcPr>
            <w:tcW w:w="2959" w:type="dxa"/>
            <w:shd w:val="clear" w:color="auto" w:fill="auto"/>
            <w:vAlign w:val="center"/>
          </w:tcPr>
          <w:p w:rsidR="009A2907" w:rsidRPr="00D54349" w:rsidRDefault="009A2907" w:rsidP="009A2907">
            <w:pPr>
              <w:jc w:val="center"/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rFonts w:cstheme="minorHAnsi"/>
                <w:color w:val="FFFFFF" w:themeColor="background1"/>
                <w:sz w:val="56"/>
                <w:szCs w:val="56"/>
              </w:rPr>
              <w:t>Февраль</w:t>
            </w:r>
            <w:r w:rsidR="00D54349"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  <w:t xml:space="preserve"> 18</w:t>
            </w:r>
          </w:p>
        </w:tc>
      </w:tr>
    </w:tbl>
    <w:p w:rsidR="00F26A50" w:rsidRDefault="004C2613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3837305</wp:posOffset>
                </wp:positionV>
                <wp:extent cx="2955925" cy="2839085"/>
                <wp:effectExtent l="19050" t="19050" r="15875" b="18415"/>
                <wp:wrapNone/>
                <wp:docPr id="49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925" cy="2839085"/>
                        </a:xfrm>
                        <a:prstGeom prst="roundRect">
                          <a:avLst>
                            <a:gd name="adj" fmla="val 8616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558ED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35C1EF" id="Скругленный прямоугольник 1" o:spid="_x0000_s1026" style="position:absolute;margin-left:297.15pt;margin-top:302.15pt;width:232.75pt;height:223.5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" fillcolor="white [3212]" strokecolor="#558ed5" strokeweight="2pt"/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3999230</wp:posOffset>
                </wp:positionV>
                <wp:extent cx="2636520" cy="424815"/>
                <wp:effectExtent l="0" t="0" r="0" b="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6520" cy="424815"/>
                        </a:xfrm>
                        <a:prstGeom prst="roundRect">
                          <a:avLst>
                            <a:gd name="adj" fmla="val 27682"/>
                          </a:avLst>
                        </a:prstGeom>
                        <a:solidFill>
                          <a:srgbClr val="67BA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217B8" id="Скругленный прямоугольник 45" o:spid="_x0000_s1026" style="position:absolute;margin-left:309.9pt;margin-top:314.9pt;width:207.6pt;height:33.4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8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" fillcolor="#67baff" stroked="f" strokeweight="2pt"/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3837305</wp:posOffset>
                </wp:positionV>
                <wp:extent cx="2947670" cy="2839085"/>
                <wp:effectExtent l="19050" t="19050" r="14605" b="18415"/>
                <wp:wrapNone/>
                <wp:docPr id="484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2839085"/>
                          <a:chOff x="0" y="0"/>
                          <a:chExt cx="29476" cy="28388"/>
                        </a:xfrm>
                      </wpg:grpSpPr>
                      <wps:wsp>
                        <wps:cNvPr id="493" name="Скругленный прямоугольник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476" cy="28388"/>
                          </a:xfrm>
                          <a:prstGeom prst="roundRect">
                            <a:avLst>
                              <a:gd name="adj" fmla="val 8616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4" name="Скругленный прямоугольник 37"/>
                        <wps:cNvSpPr>
                          <a:spLocks noChangeArrowheads="1"/>
                        </wps:cNvSpPr>
                        <wps:spPr bwMode="auto">
                          <a:xfrm>
                            <a:off x="1619" y="1619"/>
                            <a:ext cx="26403" cy="4254"/>
                          </a:xfrm>
                          <a:prstGeom prst="roundRect">
                            <a:avLst>
                              <a:gd name="adj" fmla="val 27681"/>
                            </a:avLst>
                          </a:prstGeom>
                          <a:solidFill>
                            <a:srgbClr val="67B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C2E1E" id="Группа 146" o:spid="_x0000_s1026" style="position:absolute;margin-left:7.65pt;margin-top:302.15pt;width:232.1pt;height:223.55pt;z-index:-251674624" coordsize="29476,2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">
                <v:roundrect id="Скругленный прямоугольник 38" o:spid="_x0000_s1027" style="position:absolute;width:29476;height:28388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" fillcolor="white [3212]" strokecolor="#558ed5" strokeweight="2pt"/>
                <v:roundrect id="Скругленный прямоугольник 37" o:spid="_x0000_s1028" style="position:absolute;left:1619;top:1619;width:26403;height:4254;visibility:visible;mso-wrap-style:square;v-text-anchor:middle" arcsize="18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" fillcolor="#67baff" stroked="f" strokeweight="2pt"/>
              </v:group>
            </w:pict>
          </mc:Fallback>
        </mc:AlternateContent>
      </w:r>
      <w:r w:rsidR="000650D9"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w:br w:type="page"/>
      </w:r>
    </w:p>
    <w:tbl>
      <w:tblPr>
        <w:tblStyle w:val="a5"/>
        <w:tblpPr w:leftFromText="180" w:rightFromText="180" w:vertAnchor="text" w:horzAnchor="page" w:tblpX="1723" w:tblpY="6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F26A50" w:rsidRPr="008E6D0F" w:rsidTr="005D7117">
        <w:trPr>
          <w:trHeight w:val="735"/>
        </w:trPr>
        <w:tc>
          <w:tcPr>
            <w:tcW w:w="2959" w:type="dxa"/>
            <w:shd w:val="clear" w:color="auto" w:fill="auto"/>
          </w:tcPr>
          <w:p w:rsidR="00F26A50" w:rsidRPr="00D54349" w:rsidRDefault="00F26A50" w:rsidP="005D7117">
            <w:pPr>
              <w:jc w:val="center"/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rFonts w:cstheme="minorHAnsi"/>
                <w:color w:val="FFFFFF" w:themeColor="background1"/>
                <w:sz w:val="56"/>
                <w:szCs w:val="56"/>
              </w:rPr>
              <w:lastRenderedPageBreak/>
              <w:t>Март</w:t>
            </w:r>
            <w:r w:rsidR="00D54349"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  <w:t xml:space="preserve"> 18</w:t>
            </w:r>
          </w:p>
        </w:tc>
      </w:tr>
    </w:tbl>
    <w:tbl>
      <w:tblPr>
        <w:tblStyle w:val="a5"/>
        <w:tblpPr w:leftFromText="180" w:rightFromText="180" w:vertAnchor="text" w:horzAnchor="page" w:tblpX="1231" w:tblpY="7305"/>
        <w:tblW w:w="368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24"/>
        <w:gridCol w:w="529"/>
        <w:gridCol w:w="523"/>
        <w:gridCol w:w="523"/>
        <w:gridCol w:w="532"/>
        <w:gridCol w:w="523"/>
      </w:tblGrid>
      <w:tr w:rsidR="00F26A50" w:rsidRPr="00631214" w:rsidTr="005D7117">
        <w:trPr>
          <w:trHeight w:hRule="exact" w:val="607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Чт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Пт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Сб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Вс</w:t>
            </w:r>
          </w:p>
        </w:tc>
      </w:tr>
      <w:tr w:rsidR="00F26A50" w:rsidRPr="00631214" w:rsidTr="005D7117">
        <w:trPr>
          <w:trHeight w:hRule="exact" w:val="43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26A50" w:rsidRPr="00A609AB" w:rsidRDefault="00F26A50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5D7117" w:rsidRPr="00631214" w:rsidTr="005D7117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880851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880851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880851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4</w:t>
            </w:r>
          </w:p>
        </w:tc>
      </w:tr>
      <w:tr w:rsidR="005D7117" w:rsidRPr="00631214" w:rsidTr="005D7117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11</w:t>
            </w:r>
          </w:p>
        </w:tc>
      </w:tr>
      <w:tr w:rsidR="005D7117" w:rsidRPr="00631214" w:rsidTr="005D7117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17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18</w:t>
            </w:r>
          </w:p>
        </w:tc>
      </w:tr>
      <w:tr w:rsidR="005D7117" w:rsidRPr="00631214" w:rsidTr="005D7117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24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25</w:t>
            </w:r>
          </w:p>
        </w:tc>
      </w:tr>
      <w:tr w:rsidR="005D7117" w:rsidRPr="00631214" w:rsidTr="005D7117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31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5D7117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</w:rPr>
            </w:pPr>
          </w:p>
        </w:tc>
      </w:tr>
      <w:tr w:rsidR="005D7117" w:rsidRPr="00631214" w:rsidTr="005D7117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5D7117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5D7117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5D7117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5D7117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5D7117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5D7117" w:rsidRDefault="005D7117" w:rsidP="005D7117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5D7117" w:rsidRDefault="005D7117" w:rsidP="005D7117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7543" w:tblpY="60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5D7117" w:rsidRPr="008E6D0F" w:rsidTr="005D7117">
        <w:trPr>
          <w:trHeight w:val="735"/>
        </w:trPr>
        <w:tc>
          <w:tcPr>
            <w:tcW w:w="2959" w:type="dxa"/>
            <w:shd w:val="clear" w:color="auto" w:fill="auto"/>
            <w:vAlign w:val="center"/>
          </w:tcPr>
          <w:p w:rsidR="005D7117" w:rsidRPr="00D54349" w:rsidRDefault="005D7117" w:rsidP="005D7117">
            <w:pPr>
              <w:jc w:val="center"/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rFonts w:cstheme="minorHAnsi"/>
                <w:color w:val="FFFFFF" w:themeColor="background1"/>
                <w:sz w:val="56"/>
                <w:szCs w:val="56"/>
              </w:rPr>
              <w:t>Апрель</w:t>
            </w:r>
            <w:r w:rsidR="00D54349"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  <w:t xml:space="preserve"> 18</w:t>
            </w:r>
          </w:p>
        </w:tc>
      </w:tr>
    </w:tbl>
    <w:p w:rsidR="005D7117" w:rsidRDefault="00D52394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w:drawing>
          <wp:anchor distT="0" distB="0" distL="114300" distR="114300" simplePos="0" relativeHeight="251633656" behindDoc="1" locked="0" layoutInCell="1" allowOverlap="1">
            <wp:simplePos x="0" y="0"/>
            <wp:positionH relativeFrom="column">
              <wp:posOffset>-725070</wp:posOffset>
            </wp:positionH>
            <wp:positionV relativeFrom="paragraph">
              <wp:posOffset>-1038225</wp:posOffset>
            </wp:positionV>
            <wp:extent cx="8292900" cy="11734800"/>
            <wp:effectExtent l="0" t="0" r="0" b="0"/>
            <wp:wrapNone/>
            <wp:docPr id="505" name="Рисунок 505" descr="C:\Anton\WRK\Microsoft\Calendar\materials\spr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Anton\WRK\Microsoft\Calendar\materials\spring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900" cy="117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C2613"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447675</wp:posOffset>
                </wp:positionV>
                <wp:extent cx="6638925" cy="2838450"/>
                <wp:effectExtent l="0" t="0" r="9525" b="0"/>
                <wp:wrapNone/>
                <wp:docPr id="202" name="Скругленный 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2838450"/>
                        </a:xfrm>
                        <a:prstGeom prst="roundRect">
                          <a:avLst>
                            <a:gd name="adj" fmla="val 86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9D6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72269" id="Скругленный прямоугольник 202" o:spid="_x0000_s1026" style="position:absolute;margin-left:8.4pt;margin-top:35.25pt;width:522.75pt;height:2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" fillcolor="white [3212]" strokecolor="#79d608" strokeweight="2pt">
                <v:path arrowok="t"/>
              </v:roundrect>
            </w:pict>
          </mc:Fallback>
        </mc:AlternateContent>
      </w:r>
    </w:p>
    <w:tbl>
      <w:tblPr>
        <w:tblStyle w:val="a5"/>
        <w:tblpPr w:leftFromText="180" w:rightFromText="180" w:vertAnchor="text" w:horzAnchor="page" w:tblpX="7021" w:tblpY="6510"/>
        <w:tblW w:w="368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24"/>
        <w:gridCol w:w="529"/>
        <w:gridCol w:w="523"/>
        <w:gridCol w:w="523"/>
        <w:gridCol w:w="532"/>
        <w:gridCol w:w="523"/>
      </w:tblGrid>
      <w:tr w:rsidR="005D7117" w:rsidRPr="00631214" w:rsidTr="005D7117">
        <w:trPr>
          <w:trHeight w:hRule="exact" w:val="607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Чт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Пт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Сб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Вс</w:t>
            </w:r>
          </w:p>
        </w:tc>
      </w:tr>
      <w:tr w:rsidR="005D7117" w:rsidRPr="00631214" w:rsidTr="005D7117">
        <w:trPr>
          <w:trHeight w:hRule="exact" w:val="43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A609AB" w:rsidRDefault="005D7117" w:rsidP="005D7117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5D7117" w:rsidRPr="00631214" w:rsidTr="005D7117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5D7117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5D7117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5D7117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5D7117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5D7117" w:rsidRDefault="005D7117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880851" w:rsidRDefault="005D7117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1</w:t>
            </w:r>
          </w:p>
        </w:tc>
      </w:tr>
      <w:tr w:rsidR="005D7117" w:rsidRPr="00631214" w:rsidTr="005D7117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 w:rsidRPr="00880851"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8</w:t>
            </w:r>
          </w:p>
        </w:tc>
      </w:tr>
      <w:tr w:rsidR="005D7117" w:rsidRPr="00631214" w:rsidTr="005D7117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15</w:t>
            </w:r>
          </w:p>
        </w:tc>
      </w:tr>
      <w:tr w:rsidR="005D7117" w:rsidRPr="00631214" w:rsidTr="005D7117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21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22</w:t>
            </w:r>
          </w:p>
        </w:tc>
      </w:tr>
      <w:tr w:rsidR="005D7117" w:rsidRPr="00631214" w:rsidTr="005D7117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28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79D608"/>
                <w:sz w:val="28"/>
                <w:szCs w:val="28"/>
                <w:lang w:val="en-US"/>
              </w:rPr>
              <w:t>29</w:t>
            </w:r>
          </w:p>
        </w:tc>
      </w:tr>
      <w:tr w:rsidR="005D7117" w:rsidRPr="00631214" w:rsidTr="005D7117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D7117" w:rsidRPr="00880851" w:rsidRDefault="00880851" w:rsidP="005D711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80851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D7117" w:rsidRPr="00C172EC" w:rsidRDefault="005D7117" w:rsidP="005D71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C172EC" w:rsidRDefault="005D7117" w:rsidP="005D71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C172EC" w:rsidRDefault="005D7117" w:rsidP="005D71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5D7117" w:rsidRPr="00880851" w:rsidRDefault="005D7117" w:rsidP="005D7117">
            <w:pPr>
              <w:jc w:val="center"/>
              <w:rPr>
                <w:rFonts w:cstheme="minorHAnsi"/>
                <w:color w:val="79D608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D7117" w:rsidRPr="00880851" w:rsidRDefault="005D7117" w:rsidP="005D7117">
            <w:pPr>
              <w:jc w:val="center"/>
              <w:rPr>
                <w:rFonts w:cstheme="minorHAnsi"/>
                <w:color w:val="79D608"/>
                <w:sz w:val="28"/>
                <w:szCs w:val="28"/>
              </w:rPr>
            </w:pPr>
          </w:p>
        </w:tc>
      </w:tr>
    </w:tbl>
    <w:p w:rsidR="00AE3C0D" w:rsidRDefault="004C2613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465455</wp:posOffset>
                </wp:positionV>
                <wp:extent cx="5947410" cy="1943100"/>
                <wp:effectExtent l="0" t="0" r="15240" b="0"/>
                <wp:wrapNone/>
                <wp:docPr id="203" name="Группа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7410" cy="1943100"/>
                          <a:chOff x="0" y="0"/>
                          <a:chExt cx="5943600" cy="1943100"/>
                        </a:xfrm>
                      </wpg:grpSpPr>
                      <wps:wsp>
                        <wps:cNvPr id="475" name="Прямая соединительная линия 475"/>
                        <wps:cNvCnPr/>
                        <wps:spPr>
                          <a:xfrm>
                            <a:off x="9525" y="0"/>
                            <a:ext cx="5924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Прямая соединительная линия 476"/>
                        <wps:cNvCnPr/>
                        <wps:spPr>
                          <a:xfrm>
                            <a:off x="0" y="323850"/>
                            <a:ext cx="5924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Прямая соединительная линия 477"/>
                        <wps:cNvCnPr/>
                        <wps:spPr>
                          <a:xfrm>
                            <a:off x="9525" y="647700"/>
                            <a:ext cx="5924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Прямая соединительная линия 478"/>
                        <wps:cNvCnPr/>
                        <wps:spPr>
                          <a:xfrm>
                            <a:off x="9525" y="981075"/>
                            <a:ext cx="5924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Прямая соединительная линия 479"/>
                        <wps:cNvCnPr/>
                        <wps:spPr>
                          <a:xfrm>
                            <a:off x="9525" y="1304925"/>
                            <a:ext cx="5924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Прямая соединительная линия 480"/>
                        <wps:cNvCnPr/>
                        <wps:spPr>
                          <a:xfrm>
                            <a:off x="9525" y="1628775"/>
                            <a:ext cx="5924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Прямая соединительная линия 481"/>
                        <wps:cNvCnPr/>
                        <wps:spPr>
                          <a:xfrm>
                            <a:off x="19050" y="1943100"/>
                            <a:ext cx="5924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6AAA2" id="Группа 203" o:spid="_x0000_s1026" style="position:absolute;margin-left:36.15pt;margin-top:36.65pt;width:468.3pt;height:153pt;z-index:251665408" coordsize="5943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">
                <v:line id="Прямая соединительная линия 475" o:spid="_x0000_s1027" style="position:absolute;visibility:visible;mso-wrap-style:square" from="95,0" to="593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" strokecolor="#bfbfbf [2412]"/>
                <v:line id="Прямая соединительная линия 476" o:spid="_x0000_s1028" style="position:absolute;visibility:visible;mso-wrap-style:square" from="0,3238" to="5924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" strokecolor="#bfbfbf [2412]"/>
                <v:line id="Прямая соединительная линия 477" o:spid="_x0000_s1029" style="position:absolute;visibility:visible;mso-wrap-style:square" from="95,6477" to="5934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" strokecolor="#bfbfbf [2412]"/>
                <v:line id="Прямая соединительная линия 478" o:spid="_x0000_s1030" style="position:absolute;visibility:visible;mso-wrap-style:square" from="95,9810" to="59340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" strokecolor="#bfbfbf [2412]"/>
                <v:line id="Прямая соединительная линия 479" o:spid="_x0000_s1031" style="position:absolute;visibility:visible;mso-wrap-style:square" from="95,13049" to="59340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" strokecolor="#bfbfbf [2412]"/>
                <v:line id="Прямая соединительная линия 480" o:spid="_x0000_s1032" style="position:absolute;visibility:visible;mso-wrap-style:square" from="95,16287" to="59340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" strokecolor="#bfbfbf [2412]"/>
                <v:line id="Прямая соединительная линия 481" o:spid="_x0000_s1033" style="position:absolute;visibility:visible;mso-wrap-style:square" from="190,19431" to="59436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" strokecolor="#bfbfbf [2412]"/>
              </v:group>
            </w:pict>
          </mc:Fallback>
        </mc:AlternateContent>
      </w:r>
    </w:p>
    <w:p w:rsidR="00AE3C0D" w:rsidRDefault="004C2613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3388360</wp:posOffset>
                </wp:positionV>
                <wp:extent cx="2952750" cy="2838450"/>
                <wp:effectExtent l="0" t="0" r="0" b="0"/>
                <wp:wrapNone/>
                <wp:docPr id="486" name="Группа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2750" cy="2838450"/>
                          <a:chOff x="0" y="0"/>
                          <a:chExt cx="2952750" cy="2838450"/>
                        </a:xfrm>
                      </wpg:grpSpPr>
                      <wps:wsp>
                        <wps:cNvPr id="215" name="Скругленный прямоугольник 215"/>
                        <wps:cNvSpPr/>
                        <wps:spPr>
                          <a:xfrm>
                            <a:off x="0" y="0"/>
                            <a:ext cx="2952750" cy="2838450"/>
                          </a:xfrm>
                          <a:prstGeom prst="roundRect">
                            <a:avLst>
                              <a:gd name="adj" fmla="val 861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9D60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Скругленный прямоугольник 216"/>
                        <wps:cNvSpPr/>
                        <wps:spPr>
                          <a:xfrm>
                            <a:off x="161925" y="161925"/>
                            <a:ext cx="2633754" cy="424749"/>
                          </a:xfrm>
                          <a:prstGeom prst="roundRect">
                            <a:avLst>
                              <a:gd name="adj" fmla="val 27682"/>
                            </a:avLst>
                          </a:prstGeom>
                          <a:solidFill>
                            <a:srgbClr val="79D6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6133A" id="Группа 486" o:spid="_x0000_s1026" style="position:absolute;margin-left:297.9pt;margin-top:266.8pt;width:232.5pt;height:223.5pt;z-index:-251619328" coordsize="29527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">
                <v:roundrect id="Скругленный прямоугольник 215" o:spid="_x0000_s1027" style="position:absolute;width:29527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" fillcolor="white [3212]" strokecolor="#79d608" strokeweight="2pt"/>
                <v:roundrect id="Скругленный прямоугольник 216" o:spid="_x0000_s1028" style="position:absolute;left:1619;top:1619;width:26337;height:4247;visibility:visible;mso-wrap-style:square;v-text-anchor:middle" arcsize="18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" fillcolor="#79d608" stroked="f" strokeweight="2pt"/>
              </v:group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3388360</wp:posOffset>
                </wp:positionV>
                <wp:extent cx="2943225" cy="2838450"/>
                <wp:effectExtent l="0" t="0" r="9525" b="0"/>
                <wp:wrapNone/>
                <wp:docPr id="485" name="Группа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3225" cy="2838450"/>
                          <a:chOff x="0" y="0"/>
                          <a:chExt cx="2943225" cy="2838450"/>
                        </a:xfrm>
                      </wpg:grpSpPr>
                      <wps:wsp>
                        <wps:cNvPr id="218" name="Скругленный прямоугольник 218"/>
                        <wps:cNvSpPr/>
                        <wps:spPr>
                          <a:xfrm>
                            <a:off x="0" y="0"/>
                            <a:ext cx="2943225" cy="2838450"/>
                          </a:xfrm>
                          <a:prstGeom prst="roundRect">
                            <a:avLst>
                              <a:gd name="adj" fmla="val 861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9D60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Скругленный прямоугольник 219"/>
                        <wps:cNvSpPr/>
                        <wps:spPr>
                          <a:xfrm>
                            <a:off x="161925" y="161925"/>
                            <a:ext cx="2636348" cy="425384"/>
                          </a:xfrm>
                          <a:prstGeom prst="roundRect">
                            <a:avLst>
                              <a:gd name="adj" fmla="val 27682"/>
                            </a:avLst>
                          </a:prstGeom>
                          <a:solidFill>
                            <a:srgbClr val="79D6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2B365" id="Группа 485" o:spid="_x0000_s1026" style="position:absolute;margin-left:8.4pt;margin-top:266.8pt;width:231.75pt;height:223.5pt;z-index:-251655168" coordsize="29432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">
                <v:roundrect id="Скругленный прямоугольник 218" o:spid="_x0000_s1027" style="position:absolute;width:29432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" fillcolor="white [3212]" strokecolor="#79d608" strokeweight="2pt"/>
                <v:roundrect id="Скругленный прямоугольник 219" o:spid="_x0000_s1028" style="position:absolute;left:1619;top:1619;width:26363;height:4254;visibility:visible;mso-wrap-style:square;v-text-anchor:middle" arcsize="18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" fillcolor="#79d608" stroked="f" strokeweight="2pt"/>
              </v:group>
            </w:pict>
          </mc:Fallback>
        </mc:AlternateContent>
      </w:r>
      <w:r w:rsidR="00AE3C0D"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w:br w:type="page"/>
      </w:r>
    </w:p>
    <w:tbl>
      <w:tblPr>
        <w:tblStyle w:val="a5"/>
        <w:tblpPr w:leftFromText="180" w:rightFromText="180" w:vertAnchor="text" w:horzAnchor="page" w:tblpX="1723" w:tblpY="6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590A4C" w:rsidRPr="008E6D0F" w:rsidTr="00880851">
        <w:trPr>
          <w:trHeight w:val="735"/>
        </w:trPr>
        <w:tc>
          <w:tcPr>
            <w:tcW w:w="2959" w:type="dxa"/>
            <w:shd w:val="clear" w:color="auto" w:fill="auto"/>
          </w:tcPr>
          <w:p w:rsidR="00590A4C" w:rsidRPr="00D54349" w:rsidRDefault="00590A4C" w:rsidP="00880851">
            <w:pPr>
              <w:jc w:val="center"/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rFonts w:cstheme="minorHAnsi"/>
                <w:color w:val="FFFFFF" w:themeColor="background1"/>
                <w:sz w:val="56"/>
                <w:szCs w:val="56"/>
              </w:rPr>
              <w:lastRenderedPageBreak/>
              <w:t>Май</w:t>
            </w:r>
            <w:r w:rsidR="00D54349"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  <w:t xml:space="preserve"> 18</w:t>
            </w:r>
          </w:p>
        </w:tc>
      </w:tr>
    </w:tbl>
    <w:p w:rsidR="00AE3C0D" w:rsidRDefault="00630B3C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w:drawing>
          <wp:anchor distT="0" distB="0" distL="114300" distR="114300" simplePos="0" relativeHeight="251639806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-1000125</wp:posOffset>
            </wp:positionV>
            <wp:extent cx="8265795" cy="11696700"/>
            <wp:effectExtent l="0" t="0" r="0" b="0"/>
            <wp:wrapNone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795" cy="1169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613"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447675</wp:posOffset>
                </wp:positionV>
                <wp:extent cx="6638925" cy="2838450"/>
                <wp:effectExtent l="0" t="0" r="9525" b="0"/>
                <wp:wrapNone/>
                <wp:docPr id="487" name="Группа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925" cy="2838450"/>
                          <a:chOff x="0" y="0"/>
                          <a:chExt cx="6638925" cy="2838450"/>
                        </a:xfrm>
                      </wpg:grpSpPr>
                      <wps:wsp>
                        <wps:cNvPr id="387" name="Скругленный прямоугольник 387"/>
                        <wps:cNvSpPr/>
                        <wps:spPr>
                          <a:xfrm>
                            <a:off x="0" y="0"/>
                            <a:ext cx="6638925" cy="2838450"/>
                          </a:xfrm>
                          <a:prstGeom prst="roundRect">
                            <a:avLst>
                              <a:gd name="adj" fmla="val 861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8" name="Группа 388"/>
                        <wpg:cNvGrpSpPr/>
                        <wpg:grpSpPr>
                          <a:xfrm>
                            <a:off x="352425" y="514350"/>
                            <a:ext cx="5947371" cy="1943100"/>
                            <a:chOff x="0" y="0"/>
                            <a:chExt cx="5943600" cy="1943100"/>
                          </a:xfrm>
                        </wpg:grpSpPr>
                        <wps:wsp>
                          <wps:cNvPr id="468" name="Прямая соединительная линия 468"/>
                          <wps:cNvCnPr/>
                          <wps:spPr>
                            <a:xfrm>
                              <a:off x="9525" y="0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9" name="Прямая соединительная линия 469"/>
                          <wps:cNvCnPr/>
                          <wps:spPr>
                            <a:xfrm>
                              <a:off x="0" y="323850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Прямая соединительная линия 470"/>
                          <wps:cNvCnPr/>
                          <wps:spPr>
                            <a:xfrm>
                              <a:off x="9525" y="647700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1" name="Прямая соединительная линия 471"/>
                          <wps:cNvCnPr/>
                          <wps:spPr>
                            <a:xfrm>
                              <a:off x="9525" y="981075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Прямая соединительная линия 472"/>
                          <wps:cNvCnPr/>
                          <wps:spPr>
                            <a:xfrm>
                              <a:off x="9525" y="1304925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Прямая соединительная линия 473"/>
                          <wps:cNvCnPr/>
                          <wps:spPr>
                            <a:xfrm>
                              <a:off x="9525" y="1628775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Прямая соединительная линия 474"/>
                          <wps:cNvCnPr/>
                          <wps:spPr>
                            <a:xfrm>
                              <a:off x="19050" y="1943100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8C1CA" id="Группа 487" o:spid="_x0000_s1026" style="position:absolute;margin-left:7.65pt;margin-top:35.25pt;width:522.75pt;height:223.5pt;z-index:251672576" coordsize="66389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">
                <v:roundrect id="Скругленный прямоугольник 387" o:spid="_x0000_s1027" style="position:absolute;width:66389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" fillcolor="white [3212]" strokecolor="#090" strokeweight="2pt"/>
                <v:group id="Группа 388" o:spid="_x0000_s1028" style="position:absolute;left:3524;top:5143;width:59473;height:19431" coordsize="59436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line id="Прямая соединительная линия 468" o:spid="_x0000_s1029" style="position:absolute;visibility:visible;mso-wrap-style:square" from="95,0" to="593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" strokecolor="#bfbfbf [2412]"/>
                  <v:line id="Прямая соединительная линия 469" o:spid="_x0000_s1030" style="position:absolute;visibility:visible;mso-wrap-style:square" from="0,3238" to="5924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" strokecolor="#bfbfbf [2412]"/>
                  <v:line id="Прямая соединительная линия 470" o:spid="_x0000_s1031" style="position:absolute;visibility:visible;mso-wrap-style:square" from="95,6477" to="5934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" strokecolor="#bfbfbf [2412]"/>
                  <v:line id="Прямая соединительная линия 471" o:spid="_x0000_s1032" style="position:absolute;visibility:visible;mso-wrap-style:square" from="95,9810" to="59340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" strokecolor="#bfbfbf [2412]"/>
                  <v:line id="Прямая соединительная линия 472" o:spid="_x0000_s1033" style="position:absolute;visibility:visible;mso-wrap-style:square" from="95,13049" to="59340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" strokecolor="#bfbfbf [2412]"/>
                  <v:line id="Прямая соединительная линия 473" o:spid="_x0000_s1034" style="position:absolute;visibility:visible;mso-wrap-style:square" from="95,16287" to="59340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" strokecolor="#bfbfbf [2412]"/>
                  <v:line id="Прямая соединительная линия 474" o:spid="_x0000_s1035" style="position:absolute;visibility:visible;mso-wrap-style:square" from="190,19431" to="59436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" strokecolor="#bfbfbf [2412]"/>
                </v:group>
              </v:group>
            </w:pict>
          </mc:Fallback>
        </mc:AlternateContent>
      </w:r>
    </w:p>
    <w:p w:rsidR="004B496C" w:rsidRPr="004B496C" w:rsidRDefault="004B496C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</w:p>
    <w:tbl>
      <w:tblPr>
        <w:tblStyle w:val="a5"/>
        <w:tblpPr w:leftFromText="180" w:rightFromText="180" w:vertAnchor="text" w:horzAnchor="page" w:tblpX="1207" w:tblpY="5713"/>
        <w:tblW w:w="368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24"/>
        <w:gridCol w:w="529"/>
        <w:gridCol w:w="523"/>
        <w:gridCol w:w="523"/>
        <w:gridCol w:w="532"/>
        <w:gridCol w:w="523"/>
      </w:tblGrid>
      <w:tr w:rsidR="004B496C" w:rsidRPr="00631214" w:rsidTr="00860464">
        <w:trPr>
          <w:trHeight w:hRule="exact" w:val="607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Чт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Пт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Сб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Вс</w:t>
            </w:r>
          </w:p>
        </w:tc>
      </w:tr>
      <w:tr w:rsidR="004B496C" w:rsidRPr="00631214" w:rsidTr="00860464">
        <w:trPr>
          <w:trHeight w:hRule="exact" w:val="43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880851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color w:val="339933"/>
                <w:sz w:val="28"/>
                <w:szCs w:val="28"/>
              </w:rPr>
              <w:t>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color w:val="339933"/>
                <w:sz w:val="28"/>
                <w:szCs w:val="28"/>
              </w:rPr>
              <w:t>6</w:t>
            </w:r>
          </w:p>
        </w:tc>
      </w:tr>
      <w:tr w:rsidR="00880851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color w:val="339933"/>
                <w:sz w:val="28"/>
                <w:szCs w:val="28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color w:val="339933"/>
                <w:sz w:val="28"/>
                <w:szCs w:val="28"/>
              </w:rPr>
              <w:t>13</w:t>
            </w:r>
          </w:p>
        </w:tc>
      </w:tr>
      <w:tr w:rsidR="00880851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color w:val="339933"/>
                <w:sz w:val="28"/>
                <w:szCs w:val="28"/>
              </w:rPr>
              <w:t>19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color w:val="339933"/>
                <w:sz w:val="28"/>
                <w:szCs w:val="28"/>
              </w:rPr>
              <w:t>20</w:t>
            </w:r>
          </w:p>
        </w:tc>
      </w:tr>
      <w:tr w:rsidR="00880851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24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25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color w:val="339933"/>
                <w:sz w:val="28"/>
                <w:szCs w:val="28"/>
              </w:rPr>
              <w:t>26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color w:val="339933"/>
                <w:sz w:val="28"/>
                <w:szCs w:val="28"/>
              </w:rPr>
              <w:t>27</w:t>
            </w:r>
          </w:p>
        </w:tc>
      </w:tr>
      <w:tr w:rsidR="00880851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28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29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0851">
              <w:rPr>
                <w:rFonts w:ascii="Calibri" w:hAnsi="Calibri" w:cs="Calibri"/>
                <w:b/>
                <w:sz w:val="28"/>
                <w:szCs w:val="28"/>
              </w:rPr>
              <w:t>30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5024ED" w:rsidRDefault="005024ED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880851" w:rsidRDefault="00880851" w:rsidP="00880851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</w:rPr>
            </w:pPr>
          </w:p>
        </w:tc>
      </w:tr>
      <w:tr w:rsidR="00880851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80851" w:rsidRPr="00193ED8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80851" w:rsidRPr="00193ED8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80851" w:rsidRPr="00193ED8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193ED8" w:rsidRDefault="00880851" w:rsidP="0088085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193ED8" w:rsidRDefault="00880851" w:rsidP="00880851">
            <w:pPr>
              <w:jc w:val="center"/>
              <w:rPr>
                <w:rFonts w:ascii="Calibri" w:hAnsi="Calibri" w:cs="Calibri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80851" w:rsidRPr="00193ED8" w:rsidRDefault="00880851" w:rsidP="00880851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80851" w:rsidRPr="00193ED8" w:rsidRDefault="00880851" w:rsidP="00880851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976" w:tblpY="5698"/>
        <w:tblW w:w="368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24"/>
        <w:gridCol w:w="529"/>
        <w:gridCol w:w="523"/>
        <w:gridCol w:w="523"/>
        <w:gridCol w:w="532"/>
        <w:gridCol w:w="523"/>
      </w:tblGrid>
      <w:tr w:rsidR="00860464" w:rsidRPr="00631214" w:rsidTr="00860464">
        <w:trPr>
          <w:trHeight w:hRule="exact" w:val="607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Чт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Пт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Сб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Вс</w:t>
            </w:r>
          </w:p>
        </w:tc>
      </w:tr>
      <w:tr w:rsidR="00860464" w:rsidRPr="00631214" w:rsidTr="00860464">
        <w:trPr>
          <w:trHeight w:hRule="exact" w:val="43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009900"/>
                <w:sz w:val="28"/>
                <w:szCs w:val="2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009900"/>
                <w:sz w:val="28"/>
                <w:szCs w:val="28"/>
              </w:rPr>
              <w:t>3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009900"/>
                <w:sz w:val="28"/>
                <w:szCs w:val="28"/>
              </w:rPr>
              <w:t>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009900"/>
                <w:sz w:val="28"/>
                <w:szCs w:val="28"/>
              </w:rPr>
              <w:t>10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009900"/>
                <w:sz w:val="28"/>
                <w:szCs w:val="28"/>
              </w:rPr>
              <w:t>16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009900"/>
                <w:sz w:val="28"/>
                <w:szCs w:val="28"/>
              </w:rPr>
              <w:t>17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19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009900"/>
                <w:sz w:val="28"/>
                <w:szCs w:val="28"/>
              </w:rPr>
              <w:t>23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009900"/>
                <w:sz w:val="28"/>
                <w:szCs w:val="28"/>
              </w:rPr>
              <w:t>24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25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009900"/>
                <w:sz w:val="28"/>
                <w:szCs w:val="28"/>
              </w:rPr>
              <w:t>30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</w:rPr>
            </w:pP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7348" w:tblpY="4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590A4C" w:rsidRPr="008E6D0F" w:rsidTr="00590A4C">
        <w:trPr>
          <w:trHeight w:val="735"/>
        </w:trPr>
        <w:tc>
          <w:tcPr>
            <w:tcW w:w="2959" w:type="dxa"/>
            <w:shd w:val="clear" w:color="auto" w:fill="auto"/>
          </w:tcPr>
          <w:p w:rsidR="00590A4C" w:rsidRPr="00D54349" w:rsidRDefault="00590A4C" w:rsidP="00590A4C">
            <w:pPr>
              <w:jc w:val="center"/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rFonts w:cstheme="minorHAnsi"/>
                <w:color w:val="FFFFFF" w:themeColor="background1"/>
                <w:sz w:val="56"/>
                <w:szCs w:val="56"/>
              </w:rPr>
              <w:t>Июнь</w:t>
            </w:r>
            <w:r w:rsidR="00D54349"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  <w:t xml:space="preserve"> 18</w:t>
            </w:r>
          </w:p>
        </w:tc>
      </w:tr>
    </w:tbl>
    <w:p w:rsidR="00AE3C0D" w:rsidRDefault="004C2613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3369310</wp:posOffset>
                </wp:positionV>
                <wp:extent cx="2952750" cy="2838450"/>
                <wp:effectExtent l="0" t="0" r="0" b="0"/>
                <wp:wrapNone/>
                <wp:docPr id="489" name="Группа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2750" cy="2838450"/>
                          <a:chOff x="0" y="0"/>
                          <a:chExt cx="2952750" cy="2838450"/>
                        </a:xfrm>
                      </wpg:grpSpPr>
                      <wps:wsp>
                        <wps:cNvPr id="419" name="Скругленный прямоугольник 419"/>
                        <wps:cNvSpPr/>
                        <wps:spPr>
                          <a:xfrm>
                            <a:off x="0" y="0"/>
                            <a:ext cx="2952750" cy="2838450"/>
                          </a:xfrm>
                          <a:prstGeom prst="roundRect">
                            <a:avLst>
                              <a:gd name="adj" fmla="val 861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Скругленный прямоугольник 420"/>
                        <wps:cNvSpPr/>
                        <wps:spPr>
                          <a:xfrm>
                            <a:off x="161925" y="161925"/>
                            <a:ext cx="2633754" cy="424749"/>
                          </a:xfrm>
                          <a:prstGeom prst="roundRect">
                            <a:avLst>
                              <a:gd name="adj" fmla="val 27682"/>
                            </a:avLst>
                          </a:prstGeom>
                          <a:solidFill>
                            <a:srgbClr val="66B50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0C7A6" id="Группа 489" o:spid="_x0000_s1026" style="position:absolute;margin-left:296.4pt;margin-top:265.3pt;width:232.5pt;height:223.5pt;z-index:-251645952" coordsize="29527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">
                <v:roundrect id="Скругленный прямоугольник 419" o:spid="_x0000_s1027" style="position:absolute;width:29527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" fillcolor="white [3212]" strokecolor="#090" strokeweight="2pt"/>
                <v:roundrect id="Скругленный прямоугольник 420" o:spid="_x0000_s1028" style="position:absolute;left:1619;top:1619;width:26337;height:4247;visibility:visible;mso-wrap-style:square;v-text-anchor:middle" arcsize="18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" fillcolor="#66b507" stroked="f" strokeweight="2pt"/>
              </v:group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3369310</wp:posOffset>
                </wp:positionV>
                <wp:extent cx="2943225" cy="2838450"/>
                <wp:effectExtent l="0" t="0" r="9525" b="0"/>
                <wp:wrapNone/>
                <wp:docPr id="488" name="Группа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3225" cy="2838450"/>
                          <a:chOff x="0" y="0"/>
                          <a:chExt cx="2943225" cy="2838450"/>
                        </a:xfrm>
                      </wpg:grpSpPr>
                      <wps:wsp>
                        <wps:cNvPr id="416" name="Скругленный прямоугольник 416"/>
                        <wps:cNvSpPr/>
                        <wps:spPr>
                          <a:xfrm>
                            <a:off x="0" y="0"/>
                            <a:ext cx="2943225" cy="2838450"/>
                          </a:xfrm>
                          <a:prstGeom prst="roundRect">
                            <a:avLst>
                              <a:gd name="adj" fmla="val 861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Скругленный прямоугольник 417"/>
                        <wps:cNvSpPr/>
                        <wps:spPr>
                          <a:xfrm>
                            <a:off x="161925" y="161925"/>
                            <a:ext cx="2636348" cy="425384"/>
                          </a:xfrm>
                          <a:prstGeom prst="roundRect">
                            <a:avLst>
                              <a:gd name="adj" fmla="val 27682"/>
                            </a:avLst>
                          </a:prstGeom>
                          <a:solidFill>
                            <a:srgbClr val="66B50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6F525" id="Группа 488" o:spid="_x0000_s1026" style="position:absolute;margin-left:6.9pt;margin-top:265.3pt;width:231.75pt;height:223.5pt;z-index:-251648000" coordsize="29432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">
                <v:roundrect id="Скругленный прямоугольник 416" o:spid="_x0000_s1027" style="position:absolute;width:29432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" fillcolor="white [3212]" strokecolor="#090" strokeweight="2pt"/>
                <v:roundrect id="Скругленный прямоугольник 417" o:spid="_x0000_s1028" style="position:absolute;left:1619;top:1619;width:26363;height:4254;visibility:visible;mso-wrap-style:square;v-text-anchor:middle" arcsize="18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" fillcolor="#66b507" stroked="f" strokeweight="2pt"/>
              </v:group>
            </w:pict>
          </mc:Fallback>
        </mc:AlternateContent>
      </w:r>
      <w:r w:rsidR="00AE3C0D"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w:br w:type="page"/>
      </w:r>
    </w:p>
    <w:tbl>
      <w:tblPr>
        <w:tblStyle w:val="a5"/>
        <w:tblpPr w:leftFromText="180" w:rightFromText="180" w:vertAnchor="text" w:horzAnchor="page" w:tblpX="1723" w:tblpY="6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193ED8" w:rsidRPr="008E6D0F" w:rsidTr="00880851">
        <w:trPr>
          <w:trHeight w:val="735"/>
        </w:trPr>
        <w:tc>
          <w:tcPr>
            <w:tcW w:w="2959" w:type="dxa"/>
            <w:shd w:val="clear" w:color="auto" w:fill="auto"/>
          </w:tcPr>
          <w:p w:rsidR="00193ED8" w:rsidRPr="00D54349" w:rsidRDefault="00193ED8" w:rsidP="00880851">
            <w:pPr>
              <w:jc w:val="center"/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rFonts w:cstheme="minorHAnsi"/>
                <w:color w:val="FFFFFF" w:themeColor="background1"/>
                <w:sz w:val="56"/>
                <w:szCs w:val="56"/>
              </w:rPr>
              <w:lastRenderedPageBreak/>
              <w:t>Июль</w:t>
            </w:r>
            <w:r w:rsidR="00D54349"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  <w:t xml:space="preserve"> 18</w:t>
            </w:r>
          </w:p>
        </w:tc>
      </w:tr>
    </w:tbl>
    <w:p w:rsidR="004B496C" w:rsidRPr="004B496C" w:rsidRDefault="00630B3C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w:drawing>
          <wp:anchor distT="0" distB="0" distL="114300" distR="114300" simplePos="0" relativeHeight="251634681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-1016479</wp:posOffset>
            </wp:positionV>
            <wp:extent cx="8279130" cy="11715750"/>
            <wp:effectExtent l="0" t="0" r="0" b="0"/>
            <wp:wrapNone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130" cy="1171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613"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457200</wp:posOffset>
                </wp:positionV>
                <wp:extent cx="6638925" cy="2838450"/>
                <wp:effectExtent l="0" t="0" r="9525" b="0"/>
                <wp:wrapNone/>
                <wp:docPr id="490" name="Группа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925" cy="2838450"/>
                          <a:chOff x="0" y="0"/>
                          <a:chExt cx="6638925" cy="2838450"/>
                        </a:xfrm>
                      </wpg:grpSpPr>
                      <wps:wsp>
                        <wps:cNvPr id="397" name="Скругленный прямоугольник 397"/>
                        <wps:cNvSpPr/>
                        <wps:spPr>
                          <a:xfrm>
                            <a:off x="0" y="0"/>
                            <a:ext cx="6638925" cy="2838450"/>
                          </a:xfrm>
                          <a:prstGeom prst="roundRect">
                            <a:avLst>
                              <a:gd name="adj" fmla="val 861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8" name="Группа 398"/>
                        <wpg:cNvGrpSpPr/>
                        <wpg:grpSpPr>
                          <a:xfrm>
                            <a:off x="352425" y="514350"/>
                            <a:ext cx="5947371" cy="1943100"/>
                            <a:chOff x="0" y="0"/>
                            <a:chExt cx="5943600" cy="1943100"/>
                          </a:xfrm>
                        </wpg:grpSpPr>
                        <wps:wsp>
                          <wps:cNvPr id="461" name="Прямая соединительная линия 461"/>
                          <wps:cNvCnPr/>
                          <wps:spPr>
                            <a:xfrm>
                              <a:off x="9525" y="0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Прямая соединительная линия 462"/>
                          <wps:cNvCnPr/>
                          <wps:spPr>
                            <a:xfrm>
                              <a:off x="0" y="323850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Прямая соединительная линия 463"/>
                          <wps:cNvCnPr/>
                          <wps:spPr>
                            <a:xfrm>
                              <a:off x="9525" y="647700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Прямая соединительная линия 464"/>
                          <wps:cNvCnPr/>
                          <wps:spPr>
                            <a:xfrm>
                              <a:off x="9525" y="981075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Прямая соединительная линия 465"/>
                          <wps:cNvCnPr/>
                          <wps:spPr>
                            <a:xfrm>
                              <a:off x="9525" y="1304925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Прямая соединительная линия 466"/>
                          <wps:cNvCnPr/>
                          <wps:spPr>
                            <a:xfrm>
                              <a:off x="9525" y="1628775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Прямая соединительная линия 467"/>
                          <wps:cNvCnPr/>
                          <wps:spPr>
                            <a:xfrm>
                              <a:off x="19050" y="1943100"/>
                              <a:ext cx="5924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1FF9" id="Группа 490" o:spid="_x0000_s1026" style="position:absolute;margin-left:8.4pt;margin-top:36pt;width:522.75pt;height:223.5pt;z-index:251679744" coordsize="66389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">
                <v:roundrect id="Скругленный прямоугольник 397" o:spid="_x0000_s1027" style="position:absolute;width:66389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" fillcolor="white [3212]" strokecolor="#090" strokeweight="2pt"/>
                <v:group id="Группа 398" o:spid="_x0000_s1028" style="position:absolute;left:3524;top:5143;width:59473;height:19431" coordsize="59436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line id="Прямая соединительная линия 461" o:spid="_x0000_s1029" style="position:absolute;visibility:visible;mso-wrap-style:square" from="95,0" to="593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" strokecolor="#bfbfbf [2412]"/>
                  <v:line id="Прямая соединительная линия 462" o:spid="_x0000_s1030" style="position:absolute;visibility:visible;mso-wrap-style:square" from="0,3238" to="5924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" strokecolor="#bfbfbf [2412]"/>
                  <v:line id="Прямая соединительная линия 463" o:spid="_x0000_s1031" style="position:absolute;visibility:visible;mso-wrap-style:square" from="95,6477" to="5934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" strokecolor="#bfbfbf [2412]"/>
                  <v:line id="Прямая соединительная линия 464" o:spid="_x0000_s1032" style="position:absolute;visibility:visible;mso-wrap-style:square" from="95,9810" to="59340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" strokecolor="#bfbfbf [2412]"/>
                  <v:line id="Прямая соединительная линия 465" o:spid="_x0000_s1033" style="position:absolute;visibility:visible;mso-wrap-style:square" from="95,13049" to="59340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" strokecolor="#bfbfbf [2412]"/>
                  <v:line id="Прямая соединительная линия 466" o:spid="_x0000_s1034" style="position:absolute;visibility:visible;mso-wrap-style:square" from="95,16287" to="59340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" strokecolor="#bfbfbf [2412]"/>
                  <v:line id="Прямая соединительная линия 467" o:spid="_x0000_s1035" style="position:absolute;visibility:visible;mso-wrap-style:square" from="190,19431" to="59436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" strokecolor="#bfbfbf [2412]"/>
                </v:group>
              </v:group>
            </w:pict>
          </mc:Fallback>
        </mc:AlternateContent>
      </w:r>
    </w:p>
    <w:tbl>
      <w:tblPr>
        <w:tblStyle w:val="a5"/>
        <w:tblpPr w:leftFromText="180" w:rightFromText="180" w:vertAnchor="text" w:horzAnchor="page" w:tblpX="1207" w:tblpY="6463"/>
        <w:tblW w:w="368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24"/>
        <w:gridCol w:w="529"/>
        <w:gridCol w:w="523"/>
        <w:gridCol w:w="523"/>
        <w:gridCol w:w="532"/>
        <w:gridCol w:w="523"/>
      </w:tblGrid>
      <w:tr w:rsidR="004B496C" w:rsidRPr="00631214" w:rsidTr="00860464">
        <w:trPr>
          <w:trHeight w:hRule="exact" w:val="607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Чт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Пт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Сб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Вс</w:t>
            </w:r>
          </w:p>
        </w:tc>
      </w:tr>
      <w:tr w:rsidR="004B496C" w:rsidRPr="00631214" w:rsidTr="00860464">
        <w:trPr>
          <w:trHeight w:hRule="exact" w:val="43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5D7117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5D7117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5D7117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D7117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D7117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024ED" w:rsidRDefault="005024ED" w:rsidP="005024ED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024ED" w:rsidRDefault="005024ED" w:rsidP="005024ED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</w:pPr>
            <w:r w:rsidRPr="005024ED"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  <w:t>1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024ED" w:rsidRDefault="005024ED" w:rsidP="005024ED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</w:pPr>
            <w:r w:rsidRPr="005024ED"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  <w:t>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024ED" w:rsidRDefault="005024ED" w:rsidP="005024ED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</w:pPr>
            <w:r w:rsidRPr="005024ED"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  <w:t>8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024ED" w:rsidRDefault="005024ED" w:rsidP="005024ED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</w:pPr>
            <w:r w:rsidRPr="005024ED"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024ED" w:rsidRDefault="005024ED" w:rsidP="005024ED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</w:pPr>
            <w:r w:rsidRPr="005024ED"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  <w:t>15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024ED" w:rsidRDefault="005024ED" w:rsidP="005024ED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</w:pPr>
            <w:r w:rsidRPr="005024ED"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  <w:t>21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024ED" w:rsidRDefault="005024ED" w:rsidP="005024ED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</w:pPr>
            <w:r w:rsidRPr="005024ED"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  <w:t>22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880851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024ED" w:rsidRDefault="005024ED" w:rsidP="005024ED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</w:pPr>
            <w:r w:rsidRPr="005024ED"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  <w:t>28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024ED" w:rsidRDefault="005024ED" w:rsidP="005024ED">
            <w:pPr>
              <w:jc w:val="center"/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</w:pPr>
            <w:r w:rsidRPr="005024ED">
              <w:rPr>
                <w:rFonts w:ascii="Calibri" w:hAnsi="Calibri" w:cs="Calibri"/>
                <w:b/>
                <w:color w:val="339933"/>
                <w:sz w:val="28"/>
                <w:szCs w:val="28"/>
                <w:lang w:val="en-US"/>
              </w:rPr>
              <w:t>29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7021" w:tblpY="6433"/>
        <w:tblW w:w="368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24"/>
        <w:gridCol w:w="529"/>
        <w:gridCol w:w="523"/>
        <w:gridCol w:w="523"/>
        <w:gridCol w:w="532"/>
        <w:gridCol w:w="523"/>
      </w:tblGrid>
      <w:tr w:rsidR="004B496C" w:rsidRPr="00631214" w:rsidTr="00860464">
        <w:trPr>
          <w:trHeight w:hRule="exact" w:val="607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Чт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Пт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Сб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Вс</w:t>
            </w:r>
          </w:p>
        </w:tc>
      </w:tr>
      <w:tr w:rsidR="004B496C" w:rsidRPr="00631214" w:rsidTr="00860464">
        <w:trPr>
          <w:trHeight w:hRule="exact" w:val="43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4B496C" w:rsidRPr="00A609AB" w:rsidRDefault="004B496C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  <w:t>5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  <w:t>12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  <w:t>19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  <w:t>25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009900"/>
                <w:sz w:val="28"/>
                <w:szCs w:val="28"/>
                <w:lang w:val="en-US"/>
              </w:rPr>
              <w:t>26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94A62" w:rsidRDefault="00193ED8" w:rsidP="00193ED8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94A62" w:rsidRDefault="00193ED8" w:rsidP="00193ED8">
            <w:pPr>
              <w:jc w:val="center"/>
              <w:rPr>
                <w:rFonts w:ascii="Calibri" w:hAnsi="Calibri" w:cs="Calibri"/>
                <w:b/>
                <w:color w:val="009900"/>
                <w:sz w:val="28"/>
                <w:szCs w:val="28"/>
              </w:rPr>
            </w:pP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7498" w:tblpY="5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193ED8" w:rsidRPr="008E6D0F" w:rsidTr="00193ED8">
        <w:trPr>
          <w:trHeight w:val="735"/>
        </w:trPr>
        <w:tc>
          <w:tcPr>
            <w:tcW w:w="2959" w:type="dxa"/>
            <w:shd w:val="clear" w:color="auto" w:fill="auto"/>
          </w:tcPr>
          <w:p w:rsidR="00193ED8" w:rsidRPr="00D54349" w:rsidRDefault="00193ED8" w:rsidP="00193ED8">
            <w:pPr>
              <w:jc w:val="center"/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rFonts w:cstheme="minorHAnsi"/>
                <w:color w:val="FFFFFF" w:themeColor="background1"/>
                <w:sz w:val="56"/>
                <w:szCs w:val="56"/>
              </w:rPr>
              <w:t>Август</w:t>
            </w:r>
            <w:r w:rsidR="00D54349"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  <w:t xml:space="preserve"> 18</w:t>
            </w:r>
          </w:p>
        </w:tc>
      </w:tr>
    </w:tbl>
    <w:p w:rsidR="00AE3C0D" w:rsidRDefault="004C2613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3837305</wp:posOffset>
                </wp:positionV>
                <wp:extent cx="2952750" cy="2838450"/>
                <wp:effectExtent l="0" t="0" r="0" b="0"/>
                <wp:wrapNone/>
                <wp:docPr id="492" name="Группа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2750" cy="2838450"/>
                          <a:chOff x="0" y="0"/>
                          <a:chExt cx="2952750" cy="2838450"/>
                        </a:xfrm>
                      </wpg:grpSpPr>
                      <wps:wsp>
                        <wps:cNvPr id="291" name="Скругленный прямоугольник 291"/>
                        <wps:cNvSpPr/>
                        <wps:spPr>
                          <a:xfrm>
                            <a:off x="0" y="0"/>
                            <a:ext cx="2952750" cy="2838450"/>
                          </a:xfrm>
                          <a:prstGeom prst="roundRect">
                            <a:avLst>
                              <a:gd name="adj" fmla="val 861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Скругленный прямоугольник 292"/>
                        <wps:cNvSpPr/>
                        <wps:spPr>
                          <a:xfrm>
                            <a:off x="161925" y="161925"/>
                            <a:ext cx="2633754" cy="424749"/>
                          </a:xfrm>
                          <a:prstGeom prst="roundRect">
                            <a:avLst>
                              <a:gd name="adj" fmla="val 27682"/>
                            </a:avLst>
                          </a:prstGeom>
                          <a:solidFill>
                            <a:srgbClr val="66B50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B1825" id="Группа 492" o:spid="_x0000_s1026" style="position:absolute;margin-left:297.9pt;margin-top:302.15pt;width:232.5pt;height:223.5pt;z-index:-251638784" coordsize="29527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">
                <v:roundrect id="Скругленный прямоугольник 291" o:spid="_x0000_s1027" style="position:absolute;width:29527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" fillcolor="white [3212]" strokecolor="#090" strokeweight="2pt"/>
                <v:roundrect id="Скругленный прямоугольник 292" o:spid="_x0000_s1028" style="position:absolute;left:1619;top:1619;width:26337;height:4247;visibility:visible;mso-wrap-style:square;v-text-anchor:middle" arcsize="18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" fillcolor="#66b507" stroked="f" strokeweight="2pt"/>
              </v:group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3846830</wp:posOffset>
                </wp:positionV>
                <wp:extent cx="2943225" cy="2838450"/>
                <wp:effectExtent l="0" t="0" r="9525" b="0"/>
                <wp:wrapNone/>
                <wp:docPr id="491" name="Группа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3225" cy="2838450"/>
                          <a:chOff x="0" y="0"/>
                          <a:chExt cx="2943225" cy="2838450"/>
                        </a:xfrm>
                      </wpg:grpSpPr>
                      <wps:wsp>
                        <wps:cNvPr id="432" name="Скругленный прямоугольник 432"/>
                        <wps:cNvSpPr/>
                        <wps:spPr>
                          <a:xfrm>
                            <a:off x="0" y="0"/>
                            <a:ext cx="2943225" cy="2838450"/>
                          </a:xfrm>
                          <a:prstGeom prst="roundRect">
                            <a:avLst>
                              <a:gd name="adj" fmla="val 861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Скругленный прямоугольник 433"/>
                        <wps:cNvSpPr/>
                        <wps:spPr>
                          <a:xfrm>
                            <a:off x="161925" y="161925"/>
                            <a:ext cx="2636348" cy="425384"/>
                          </a:xfrm>
                          <a:prstGeom prst="roundRect">
                            <a:avLst>
                              <a:gd name="adj" fmla="val 27682"/>
                            </a:avLst>
                          </a:prstGeom>
                          <a:solidFill>
                            <a:srgbClr val="66B50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4E41F" id="Группа 491" o:spid="_x0000_s1026" style="position:absolute;margin-left:8.4pt;margin-top:302.9pt;width:231.75pt;height:223.5pt;z-index:-251640832" coordsize="29432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">
                <v:roundrect id="Скругленный прямоугольник 432" o:spid="_x0000_s1027" style="position:absolute;width:29432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" fillcolor="white [3212]" strokecolor="#090" strokeweight="2pt"/>
                <v:roundrect id="Скругленный прямоугольник 433" o:spid="_x0000_s1028" style="position:absolute;left:1619;top:1619;width:26363;height:4254;visibility:visible;mso-wrap-style:square;v-text-anchor:middle" arcsize="18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" fillcolor="#66b507" stroked="f" strokeweight="2pt"/>
              </v:group>
            </w:pict>
          </mc:Fallback>
        </mc:AlternateContent>
      </w:r>
      <w:r w:rsidR="00AE3C0D"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w:br w:type="page"/>
      </w:r>
    </w:p>
    <w:tbl>
      <w:tblPr>
        <w:tblStyle w:val="a5"/>
        <w:tblpPr w:leftFromText="180" w:rightFromText="180" w:vertAnchor="text" w:horzAnchor="page" w:tblpX="1723" w:tblpY="6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193ED8" w:rsidRPr="008E6D0F" w:rsidTr="00880851">
        <w:trPr>
          <w:trHeight w:val="735"/>
        </w:trPr>
        <w:tc>
          <w:tcPr>
            <w:tcW w:w="2959" w:type="dxa"/>
            <w:shd w:val="clear" w:color="auto" w:fill="auto"/>
          </w:tcPr>
          <w:p w:rsidR="00193ED8" w:rsidRPr="00D54349" w:rsidRDefault="00193ED8" w:rsidP="00880851">
            <w:pPr>
              <w:jc w:val="center"/>
              <w:rPr>
                <w:rFonts w:cstheme="minorHAnsi"/>
                <w:color w:val="FFFFFF" w:themeColor="background1"/>
                <w:sz w:val="52"/>
                <w:szCs w:val="52"/>
                <w:lang w:val="en-US"/>
              </w:rPr>
            </w:pPr>
            <w:r w:rsidRPr="00D54349">
              <w:rPr>
                <w:rFonts w:cstheme="minorHAnsi"/>
                <w:color w:val="FFFFFF" w:themeColor="background1"/>
                <w:sz w:val="52"/>
                <w:szCs w:val="52"/>
              </w:rPr>
              <w:lastRenderedPageBreak/>
              <w:t>Сентябрь</w:t>
            </w:r>
            <w:r w:rsidR="00D54349" w:rsidRPr="00D54349">
              <w:rPr>
                <w:rFonts w:cstheme="minorHAnsi"/>
                <w:color w:val="FFFFFF" w:themeColor="background1"/>
                <w:sz w:val="52"/>
                <w:szCs w:val="52"/>
                <w:lang w:val="en-US"/>
              </w:rPr>
              <w:t xml:space="preserve"> 18</w:t>
            </w:r>
          </w:p>
        </w:tc>
      </w:tr>
    </w:tbl>
    <w:p w:rsidR="00AE3C0D" w:rsidRDefault="00671DDE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w:drawing>
          <wp:anchor distT="0" distB="0" distL="114300" distR="114300" simplePos="0" relativeHeight="251636731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-1000125</wp:posOffset>
            </wp:positionV>
            <wp:extent cx="8265976" cy="11696700"/>
            <wp:effectExtent l="0" t="0" r="0" b="0"/>
            <wp:wrapNone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976" cy="1169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page" w:tblpX="1216" w:tblpY="6495"/>
        <w:tblW w:w="368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24"/>
        <w:gridCol w:w="529"/>
        <w:gridCol w:w="523"/>
        <w:gridCol w:w="523"/>
        <w:gridCol w:w="532"/>
        <w:gridCol w:w="523"/>
      </w:tblGrid>
      <w:tr w:rsidR="00860464" w:rsidRPr="00631214" w:rsidTr="00860464">
        <w:trPr>
          <w:trHeight w:hRule="exact" w:val="607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Чт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Пт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Сб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Вс</w:t>
            </w:r>
          </w:p>
        </w:tc>
      </w:tr>
      <w:tr w:rsidR="00860464" w:rsidRPr="00631214" w:rsidTr="00860464">
        <w:trPr>
          <w:trHeight w:hRule="exact" w:val="43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  <w:t>2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  <w:t>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  <w:t>9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  <w:t>16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  <w:t>22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  <w:t>23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  <w:t>29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594A62" w:rsidRDefault="005024ED" w:rsidP="005024ED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  <w:r w:rsidRPr="00594A62"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  <w:t>30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7006" w:tblpY="6495"/>
        <w:tblW w:w="368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24"/>
        <w:gridCol w:w="529"/>
        <w:gridCol w:w="523"/>
        <w:gridCol w:w="523"/>
        <w:gridCol w:w="532"/>
        <w:gridCol w:w="523"/>
      </w:tblGrid>
      <w:tr w:rsidR="00860464" w:rsidRPr="00631214" w:rsidTr="00860464">
        <w:trPr>
          <w:trHeight w:hRule="exact" w:val="607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Чт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Пт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Сб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Вс</w:t>
            </w:r>
          </w:p>
        </w:tc>
      </w:tr>
      <w:tr w:rsidR="00860464" w:rsidRPr="00631214" w:rsidTr="00860464">
        <w:trPr>
          <w:trHeight w:hRule="exact" w:val="43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  <w:t>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  <w:t>7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  <w:t>14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  <w:t>20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  <w:t>21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  <w:t>27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F79646" w:themeColor="accent6"/>
                <w:sz w:val="28"/>
                <w:szCs w:val="28"/>
                <w:lang w:val="en-US"/>
              </w:rPr>
              <w:t>28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94A62" w:rsidRDefault="00193ED8" w:rsidP="00193ED8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94A62" w:rsidRDefault="00193ED8" w:rsidP="00193ED8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94A62" w:rsidRDefault="00193ED8" w:rsidP="00193ED8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94A62" w:rsidRDefault="00193ED8" w:rsidP="00193ED8">
            <w:pPr>
              <w:jc w:val="center"/>
              <w:rPr>
                <w:rFonts w:ascii="Calibri" w:hAnsi="Calibri" w:cs="Calibri"/>
                <w:b/>
                <w:color w:val="F79646" w:themeColor="accent6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7543" w:tblpY="5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193ED8" w:rsidRPr="00D54349" w:rsidTr="00193ED8">
        <w:trPr>
          <w:trHeight w:val="735"/>
        </w:trPr>
        <w:tc>
          <w:tcPr>
            <w:tcW w:w="2959" w:type="dxa"/>
            <w:shd w:val="clear" w:color="auto" w:fill="auto"/>
          </w:tcPr>
          <w:p w:rsidR="00193ED8" w:rsidRPr="00D54349" w:rsidRDefault="00193ED8" w:rsidP="00193ED8">
            <w:pPr>
              <w:jc w:val="center"/>
              <w:rPr>
                <w:rFonts w:cstheme="minorHAnsi"/>
                <w:color w:val="FFFFFF" w:themeColor="background1"/>
                <w:sz w:val="52"/>
                <w:szCs w:val="52"/>
                <w:lang w:val="en-US"/>
              </w:rPr>
            </w:pPr>
            <w:r w:rsidRPr="00D54349">
              <w:rPr>
                <w:rFonts w:cstheme="minorHAnsi"/>
                <w:color w:val="FFFFFF" w:themeColor="background1"/>
                <w:sz w:val="52"/>
                <w:szCs w:val="52"/>
              </w:rPr>
              <w:t>Октябрь</w:t>
            </w:r>
            <w:r w:rsidR="00D54349">
              <w:rPr>
                <w:rFonts w:cstheme="minorHAnsi"/>
                <w:color w:val="FFFFFF" w:themeColor="background1"/>
                <w:sz w:val="52"/>
                <w:szCs w:val="52"/>
                <w:lang w:val="en-US"/>
              </w:rPr>
              <w:t xml:space="preserve"> 18</w:t>
            </w:r>
          </w:p>
        </w:tc>
      </w:tr>
    </w:tbl>
    <w:p w:rsidR="00AE3C0D" w:rsidRDefault="004C2613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3865880</wp:posOffset>
                </wp:positionV>
                <wp:extent cx="2952750" cy="2838450"/>
                <wp:effectExtent l="19050" t="19050" r="19050" b="19050"/>
                <wp:wrapNone/>
                <wp:docPr id="30" name="Группа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2838450"/>
                          <a:chOff x="0" y="0"/>
                          <a:chExt cx="29527" cy="28384"/>
                        </a:xfrm>
                      </wpg:grpSpPr>
                      <wps:wsp>
                        <wps:cNvPr id="31" name="Скругленный прямоугольник 4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27" cy="28384"/>
                          </a:xfrm>
                          <a:prstGeom prst="roundRect">
                            <a:avLst>
                              <a:gd name="adj" fmla="val 8616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AC09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0" name="Скругленный прямоугольник 438"/>
                        <wps:cNvSpPr>
                          <a:spLocks noChangeArrowheads="1"/>
                        </wps:cNvSpPr>
                        <wps:spPr bwMode="auto">
                          <a:xfrm>
                            <a:off x="1619" y="1619"/>
                            <a:ext cx="26337" cy="4247"/>
                          </a:xfrm>
                          <a:prstGeom prst="roundRect">
                            <a:avLst>
                              <a:gd name="adj" fmla="val 27681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F9375" id="Группа 495" o:spid="_x0000_s1026" style="position:absolute;margin-left:297.15pt;margin-top:304.4pt;width:232.5pt;height:223.5pt;z-index:-251631616" coordsize="29527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">
                <v:roundrect id="Скругленный прямоугольник 437" o:spid="_x0000_s1027" style="position:absolute;width:29527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" fillcolor="white [3212]" strokecolor="#fac090" strokeweight="2pt"/>
                <v:roundrect id="Скругленный прямоугольник 438" o:spid="_x0000_s1028" style="position:absolute;left:1619;top:1619;width:26337;height:4247;visibility:visible;mso-wrap-style:square;v-text-anchor:middle" arcsize="18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" fillcolor="#fc0" stroked="f" strokeweight="2pt"/>
              </v:group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3865880</wp:posOffset>
                </wp:positionV>
                <wp:extent cx="2943225" cy="2838450"/>
                <wp:effectExtent l="19050" t="19050" r="19050" b="19050"/>
                <wp:wrapNone/>
                <wp:docPr id="27" name="Группа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225" cy="2838450"/>
                          <a:chOff x="0" y="0"/>
                          <a:chExt cx="29432" cy="28384"/>
                        </a:xfrm>
                      </wpg:grpSpPr>
                      <wps:wsp>
                        <wps:cNvPr id="28" name="Скругленный прямоугольник 3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432" cy="28384"/>
                          </a:xfrm>
                          <a:prstGeom prst="roundRect">
                            <a:avLst>
                              <a:gd name="adj" fmla="val 8616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AC09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Скругленный прямоугольник 342"/>
                        <wps:cNvSpPr>
                          <a:spLocks noChangeArrowheads="1"/>
                        </wps:cNvSpPr>
                        <wps:spPr bwMode="auto">
                          <a:xfrm>
                            <a:off x="1619" y="1619"/>
                            <a:ext cx="26363" cy="4254"/>
                          </a:xfrm>
                          <a:prstGeom prst="roundRect">
                            <a:avLst>
                              <a:gd name="adj" fmla="val 27681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C444B" id="Группа 494" o:spid="_x0000_s1026" style="position:absolute;margin-left:7.65pt;margin-top:304.4pt;width:231.75pt;height:223.5pt;z-index:-251633664" coordsize="29432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">
                <v:roundrect id="Скругленный прямоугольник 341" o:spid="_x0000_s1027" style="position:absolute;width:29432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" fillcolor="white [3212]" strokecolor="#fac090" strokeweight="2pt"/>
                <v:roundrect id="Скругленный прямоугольник 342" o:spid="_x0000_s1028" style="position:absolute;left:1619;top:1619;width:26363;height:4254;visibility:visible;mso-wrap-style:square;v-text-anchor:middle" arcsize="18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" fillcolor="#fc0" stroked="f" strokeweight="2pt"/>
              </v:group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-1270</wp:posOffset>
                </wp:positionV>
                <wp:extent cx="6638925" cy="2838450"/>
                <wp:effectExtent l="19050" t="19050" r="19050" b="19050"/>
                <wp:wrapNone/>
                <wp:docPr id="17" name="Группа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838450"/>
                          <a:chOff x="0" y="0"/>
                          <a:chExt cx="66389" cy="28384"/>
                        </a:xfrm>
                      </wpg:grpSpPr>
                      <wps:wsp>
                        <wps:cNvPr id="18" name="Скругленный прямоугольник 3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389" cy="28384"/>
                          </a:xfrm>
                          <a:prstGeom prst="roundRect">
                            <a:avLst>
                              <a:gd name="adj" fmla="val 8616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AC09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9" name="Группа 329"/>
                        <wpg:cNvGrpSpPr>
                          <a:grpSpLocks/>
                        </wpg:cNvGrpSpPr>
                        <wpg:grpSpPr bwMode="auto">
                          <a:xfrm>
                            <a:off x="3524" y="5143"/>
                            <a:ext cx="59473" cy="19431"/>
                            <a:chOff x="0" y="0"/>
                            <a:chExt cx="59436" cy="19431"/>
                          </a:xfrm>
                        </wpg:grpSpPr>
                        <wps:wsp>
                          <wps:cNvPr id="20" name="Прямая соединительная линия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0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Прямая соединительная линия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38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Прямая соединительная линия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6477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Прямая соединительная линия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9810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Прямая соединительная линия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13049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Прямая соединительная линия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16287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Прямая соединительная линия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" y="19431"/>
                              <a:ext cx="592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AB7AB" id="Группа 493" o:spid="_x0000_s1026" style="position:absolute;margin-left:7.65pt;margin-top:-.1pt;width:522.75pt;height:223.5pt;z-index:251686912" coordsize="66389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">
                <v:roundrect id="Скругленный прямоугольник 328" o:spid="_x0000_s1027" style="position:absolute;width:66389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" fillcolor="white [3212]" strokecolor="#fac090" strokeweight="2pt"/>
                <v:group id="Группа 329" o:spid="_x0000_s1028" style="position:absolute;left:3524;top:5143;width:59473;height:19431" coordsize="59436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Прямая соединительная линия 454" o:spid="_x0000_s1029" style="position:absolute;visibility:visible;mso-wrap-style:square" from="95,0" to="593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" strokecolor="#bfbfbf [2412]"/>
                  <v:line id="Прямая соединительная линия 455" o:spid="_x0000_s1030" style="position:absolute;visibility:visible;mso-wrap-style:square" from="0,3238" to="5924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" strokecolor="#bfbfbf [2412]"/>
                  <v:line id="Прямая соединительная линия 456" o:spid="_x0000_s1031" style="position:absolute;visibility:visible;mso-wrap-style:square" from="95,6477" to="5934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" strokecolor="#bfbfbf [2412]"/>
                  <v:line id="Прямая соединительная линия 457" o:spid="_x0000_s1032" style="position:absolute;visibility:visible;mso-wrap-style:square" from="95,9810" to="59340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" strokecolor="#bfbfbf [2412]"/>
                  <v:line id="Прямая соединительная линия 458" o:spid="_x0000_s1033" style="position:absolute;visibility:visible;mso-wrap-style:square" from="95,13049" to="59340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" strokecolor="#bfbfbf [2412]"/>
                  <v:line id="Прямая соединительная линия 459" o:spid="_x0000_s1034" style="position:absolute;visibility:visible;mso-wrap-style:square" from="95,16287" to="59340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" strokecolor="#bfbfbf [2412]"/>
                  <v:line id="Прямая соединительная линия 460" o:spid="_x0000_s1035" style="position:absolute;visibility:visible;mso-wrap-style:square" from="190,19431" to="59436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" strokecolor="#bfbfbf [2412]"/>
                </v:group>
              </v:group>
            </w:pict>
          </mc:Fallback>
        </mc:AlternateContent>
      </w:r>
      <w:r w:rsidR="00AE3C0D"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w:br w:type="page"/>
      </w:r>
    </w:p>
    <w:tbl>
      <w:tblPr>
        <w:tblStyle w:val="a5"/>
        <w:tblpPr w:leftFromText="180" w:rightFromText="180" w:vertAnchor="text" w:horzAnchor="page" w:tblpX="1723" w:tblpY="6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193ED8" w:rsidRPr="008E6D0F" w:rsidTr="00880851">
        <w:trPr>
          <w:trHeight w:val="735"/>
        </w:trPr>
        <w:tc>
          <w:tcPr>
            <w:tcW w:w="2959" w:type="dxa"/>
            <w:shd w:val="clear" w:color="auto" w:fill="auto"/>
          </w:tcPr>
          <w:p w:rsidR="00193ED8" w:rsidRPr="00D54349" w:rsidRDefault="00193ED8" w:rsidP="00880851">
            <w:pPr>
              <w:jc w:val="center"/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rFonts w:cstheme="minorHAnsi"/>
                <w:color w:val="FFFFFF" w:themeColor="background1"/>
                <w:sz w:val="56"/>
                <w:szCs w:val="56"/>
              </w:rPr>
              <w:lastRenderedPageBreak/>
              <w:t>Ноябрь</w:t>
            </w:r>
            <w:r w:rsidR="00D54349"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  <w:t xml:space="preserve"> 18</w:t>
            </w:r>
          </w:p>
        </w:tc>
      </w:tr>
    </w:tbl>
    <w:p w:rsidR="004B496C" w:rsidRPr="004B496C" w:rsidRDefault="00671DDE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w:drawing>
          <wp:anchor distT="0" distB="0" distL="114300" distR="114300" simplePos="0" relativeHeight="25163570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-1000125</wp:posOffset>
            </wp:positionV>
            <wp:extent cx="8265976" cy="11696700"/>
            <wp:effectExtent l="0" t="0" r="0" b="0"/>
            <wp:wrapNone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976" cy="1169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page" w:tblpX="1246" w:tblpY="6495"/>
        <w:tblW w:w="368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24"/>
        <w:gridCol w:w="529"/>
        <w:gridCol w:w="523"/>
        <w:gridCol w:w="523"/>
        <w:gridCol w:w="532"/>
        <w:gridCol w:w="523"/>
      </w:tblGrid>
      <w:tr w:rsidR="00860464" w:rsidRPr="00631214" w:rsidTr="00860464">
        <w:trPr>
          <w:trHeight w:hRule="exact" w:val="607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Чт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Пт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Сб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Вс</w:t>
            </w:r>
          </w:p>
        </w:tc>
      </w:tr>
      <w:tr w:rsidR="00860464" w:rsidRPr="00631214" w:rsidTr="00860464">
        <w:trPr>
          <w:trHeight w:hRule="exact" w:val="43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  <w:t>4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5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  <w:t>11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  <w:t>17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  <w:t>18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19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  <w:t>24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  <w:t>25</w:t>
            </w:r>
          </w:p>
        </w:tc>
      </w:tr>
      <w:tr w:rsidR="005024ED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26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27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29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ED8">
              <w:rPr>
                <w:rFonts w:ascii="Calibri" w:hAnsi="Calibri" w:cs="Calibri"/>
                <w:b/>
                <w:sz w:val="28"/>
                <w:szCs w:val="28"/>
              </w:rPr>
              <w:t>30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024ED" w:rsidRPr="00193ED8" w:rsidRDefault="005024ED" w:rsidP="005024ED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</w:rPr>
            </w:pP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color w:val="C0504D" w:themeColor="accent2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7006" w:tblpY="6510"/>
        <w:tblW w:w="368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24"/>
        <w:gridCol w:w="529"/>
        <w:gridCol w:w="523"/>
        <w:gridCol w:w="523"/>
        <w:gridCol w:w="532"/>
        <w:gridCol w:w="523"/>
      </w:tblGrid>
      <w:tr w:rsidR="00860464" w:rsidRPr="00631214" w:rsidTr="00860464">
        <w:trPr>
          <w:trHeight w:hRule="exact" w:val="607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Чт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Пт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Сб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</w:pPr>
            <w:r w:rsidRPr="00A609A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val="en-US" w:eastAsia="ru-RU"/>
              </w:rPr>
              <w:t>Вс</w:t>
            </w:r>
          </w:p>
        </w:tc>
      </w:tr>
      <w:tr w:rsidR="00860464" w:rsidRPr="00631214" w:rsidTr="00860464">
        <w:trPr>
          <w:trHeight w:hRule="exact" w:val="43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60464" w:rsidRPr="00A609AB" w:rsidRDefault="00860464" w:rsidP="00860464">
            <w:pPr>
              <w:spacing w:after="200" w:line="276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  <w:t>2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  <w:t>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  <w:t>9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  <w:t>16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  <w:t>22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  <w:t>23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  <w:t>29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4BACC6" w:themeColor="accent5"/>
                <w:sz w:val="28"/>
                <w:szCs w:val="28"/>
                <w:lang w:val="en-US"/>
              </w:rPr>
              <w:t>30</w:t>
            </w:r>
          </w:p>
        </w:tc>
      </w:tr>
      <w:tr w:rsidR="00193ED8" w:rsidRPr="00631214" w:rsidTr="00860464">
        <w:trPr>
          <w:trHeight w:hRule="exact" w:val="520"/>
          <w:tblCellSpacing w:w="0" w:type="dxa"/>
        </w:trPr>
        <w:tc>
          <w:tcPr>
            <w:tcW w:w="529" w:type="dxa"/>
            <w:shd w:val="clear" w:color="auto" w:fill="auto"/>
            <w:vAlign w:val="center"/>
          </w:tcPr>
          <w:p w:rsidR="00193ED8" w:rsidRPr="005024ED" w:rsidRDefault="005024ED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524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93ED8" w:rsidRPr="00193ED8" w:rsidRDefault="00193ED8" w:rsidP="00193ED8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7558" w:tblpY="5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193ED8" w:rsidRPr="008E6D0F" w:rsidTr="00193ED8">
        <w:trPr>
          <w:trHeight w:val="735"/>
        </w:trPr>
        <w:tc>
          <w:tcPr>
            <w:tcW w:w="2959" w:type="dxa"/>
            <w:shd w:val="clear" w:color="auto" w:fill="auto"/>
          </w:tcPr>
          <w:p w:rsidR="00193ED8" w:rsidRPr="00D54349" w:rsidRDefault="00193ED8" w:rsidP="00193ED8">
            <w:pPr>
              <w:jc w:val="center"/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rFonts w:cstheme="minorHAnsi"/>
                <w:color w:val="FFFFFF" w:themeColor="background1"/>
                <w:sz w:val="56"/>
                <w:szCs w:val="56"/>
              </w:rPr>
              <w:t>Декабрь</w:t>
            </w:r>
            <w:r w:rsidR="00D54349">
              <w:rPr>
                <w:rFonts w:cstheme="minorHAnsi"/>
                <w:color w:val="FFFFFF" w:themeColor="background1"/>
                <w:sz w:val="56"/>
                <w:szCs w:val="56"/>
                <w:lang w:val="en-US"/>
              </w:rPr>
              <w:t xml:space="preserve"> 18</w:t>
            </w:r>
          </w:p>
        </w:tc>
      </w:tr>
    </w:tbl>
    <w:p w:rsidR="000650D9" w:rsidRDefault="004C2613">
      <w:pP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3875405</wp:posOffset>
                </wp:positionV>
                <wp:extent cx="2952750" cy="2838450"/>
                <wp:effectExtent l="19050" t="19050" r="19050" b="19050"/>
                <wp:wrapNone/>
                <wp:docPr id="14" name="Группа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2838450"/>
                          <a:chOff x="0" y="0"/>
                          <a:chExt cx="29527" cy="28384"/>
                        </a:xfrm>
                      </wpg:grpSpPr>
                      <wps:wsp>
                        <wps:cNvPr id="15" name="Скругленный прямоугольник 4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27" cy="28384"/>
                          </a:xfrm>
                          <a:prstGeom prst="roundRect">
                            <a:avLst>
                              <a:gd name="adj" fmla="val 8616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Скругленный прямоугольник 446"/>
                        <wps:cNvSpPr>
                          <a:spLocks noChangeArrowheads="1"/>
                        </wps:cNvSpPr>
                        <wps:spPr bwMode="auto">
                          <a:xfrm>
                            <a:off x="1619" y="1619"/>
                            <a:ext cx="26337" cy="4247"/>
                          </a:xfrm>
                          <a:prstGeom prst="roundRect">
                            <a:avLst>
                              <a:gd name="adj" fmla="val 27681"/>
                            </a:avLst>
                          </a:prstGeom>
                          <a:solidFill>
                            <a:srgbClr val="67B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21EED" id="Группа 498" o:spid="_x0000_s1026" style="position:absolute;margin-left:298.65pt;margin-top:305.15pt;width:232.5pt;height:223.5pt;z-index:-251620352" coordsize="29527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">
                <v:roundrect id="Скругленный прямоугольник 445" o:spid="_x0000_s1027" style="position:absolute;width:29527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" fillcolor="white [3212]" strokecolor="#558ed5" strokeweight="2pt"/>
                <v:roundrect id="Скругленный прямоугольник 446" o:spid="_x0000_s1028" style="position:absolute;left:1619;top:1619;width:26337;height:4247;visibility:visible;mso-wrap-style:square;v-text-anchor:middle" arcsize="18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" fillcolor="#67baff" stroked="f" strokeweight="2pt"/>
              </v:group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3875405</wp:posOffset>
                </wp:positionV>
                <wp:extent cx="2943225" cy="2838450"/>
                <wp:effectExtent l="19050" t="19050" r="19050" b="19050"/>
                <wp:wrapNone/>
                <wp:docPr id="11" name="Группа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225" cy="2838450"/>
                          <a:chOff x="0" y="0"/>
                          <a:chExt cx="29432" cy="28384"/>
                        </a:xfrm>
                      </wpg:grpSpPr>
                      <wps:wsp>
                        <wps:cNvPr id="12" name="Скругленный прямоугольник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432" cy="28384"/>
                          </a:xfrm>
                          <a:prstGeom prst="roundRect">
                            <a:avLst>
                              <a:gd name="adj" fmla="val 8616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Скругленный прямоугольник 443"/>
                        <wps:cNvSpPr>
                          <a:spLocks noChangeArrowheads="1"/>
                        </wps:cNvSpPr>
                        <wps:spPr bwMode="auto">
                          <a:xfrm>
                            <a:off x="1619" y="1619"/>
                            <a:ext cx="26363" cy="4254"/>
                          </a:xfrm>
                          <a:prstGeom prst="roundRect">
                            <a:avLst>
                              <a:gd name="adj" fmla="val 27681"/>
                            </a:avLst>
                          </a:prstGeom>
                          <a:solidFill>
                            <a:srgbClr val="67B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CAC9B" id="Группа 497" o:spid="_x0000_s1026" style="position:absolute;margin-left:8.4pt;margin-top:305.15pt;width:231.75pt;height:223.5pt;z-index:-251626496" coordsize="29432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">
                <v:roundrect id="Скругленный прямоугольник 442" o:spid="_x0000_s1027" style="position:absolute;width:29432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" fillcolor="white [3212]" strokecolor="#558ed5" strokeweight="2pt"/>
                <v:roundrect id="Скругленный прямоугольник 443" o:spid="_x0000_s1028" style="position:absolute;left:1619;top:1619;width:26363;height:4254;visibility:visible;mso-wrap-style:square;v-text-anchor:middle" arcsize="18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" fillcolor="#67baff" stroked="f" strokeweight="2pt"/>
              </v:group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-1270</wp:posOffset>
                </wp:positionV>
                <wp:extent cx="6638925" cy="2838450"/>
                <wp:effectExtent l="19050" t="19050" r="19050" b="19050"/>
                <wp:wrapNone/>
                <wp:docPr id="1" name="Группа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838450"/>
                          <a:chOff x="0" y="0"/>
                          <a:chExt cx="66389" cy="28384"/>
                        </a:xfrm>
                      </wpg:grpSpPr>
                      <wps:wsp>
                        <wps:cNvPr id="2" name="Скругленный прямоугольник 3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389" cy="28384"/>
                          </a:xfrm>
                          <a:prstGeom prst="roundRect">
                            <a:avLst>
                              <a:gd name="adj" fmla="val 8616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Группа 367"/>
                        <wpg:cNvGrpSpPr>
                          <a:grpSpLocks/>
                        </wpg:cNvGrpSpPr>
                        <wpg:grpSpPr bwMode="auto">
                          <a:xfrm>
                            <a:off x="3524" y="5143"/>
                            <a:ext cx="59473" cy="19431"/>
                            <a:chOff x="0" y="0"/>
                            <a:chExt cx="59436" cy="19431"/>
                          </a:xfrm>
                        </wpg:grpSpPr>
                        <wps:wsp>
                          <wps:cNvPr id="4" name="Прямая соединительная линия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0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Прямая соединительная линия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38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Прямая соединительная линия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6477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Прямая соединительная линия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9810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Прямая соединительная линия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13049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Прямая соединительная линия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16287"/>
                              <a:ext cx="59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Прямая соединительная линия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" y="19431"/>
                              <a:ext cx="592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FD01" id="Группа 496" o:spid="_x0000_s1026" style="position:absolute;margin-left:8.4pt;margin-top:-.1pt;width:522.75pt;height:223.5pt;z-index:251693056" coordsize="66389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">
                <v:roundrect id="Скругленный прямоугольник 366" o:spid="_x0000_s1027" style="position:absolute;width:66389;height:28384;visibility:visible;mso-wrap-style:square;v-text-anchor:middle" arcsize="56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" fillcolor="white [3212]" strokecolor="#558ed5" strokeweight="2pt"/>
                <v:group id="Группа 367" o:spid="_x0000_s1028" style="position:absolute;left:3524;top:5143;width:59473;height:19431" coordsize="59436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Прямая соединительная линия 447" o:spid="_x0000_s1029" style="position:absolute;visibility:visible;mso-wrap-style:square" from="95,0" to="593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" strokecolor="#bfbfbf [2412]"/>
                  <v:line id="Прямая соединительная линия 448" o:spid="_x0000_s1030" style="position:absolute;visibility:visible;mso-wrap-style:square" from="0,3238" to="5924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" strokecolor="#bfbfbf [2412]"/>
                  <v:line id="Прямая соединительная линия 449" o:spid="_x0000_s1031" style="position:absolute;visibility:visible;mso-wrap-style:square" from="95,6477" to="5934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" strokecolor="#bfbfbf [2412]"/>
                  <v:line id="Прямая соединительная линия 450" o:spid="_x0000_s1032" style="position:absolute;visibility:visible;mso-wrap-style:square" from="95,9810" to="59340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" strokecolor="#bfbfbf [2412]"/>
                  <v:line id="Прямая соединительная линия 451" o:spid="_x0000_s1033" style="position:absolute;visibility:visible;mso-wrap-style:square" from="95,13049" to="59340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" strokecolor="#bfbfbf [2412]"/>
                  <v:line id="Прямая соединительная линия 452" o:spid="_x0000_s1034" style="position:absolute;visibility:visible;mso-wrap-style:square" from="95,16287" to="59340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" strokecolor="#bfbfbf [2412]"/>
                  <v:line id="Прямая соединительная линия 453" o:spid="_x0000_s1035" style="position:absolute;visibility:visible;mso-wrap-style:square" from="190,19431" to="59436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" strokecolor="#bfbfbf [2412]"/>
                </v:group>
              </v:group>
            </w:pict>
          </mc:Fallback>
        </mc:AlternateContent>
      </w:r>
    </w:p>
    <w:sectPr w:rsidR="000650D9" w:rsidSect="00CD1D1C">
      <w:pgSz w:w="11906" w:h="16838" w:code="9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13"/>
    <w:rsid w:val="000477E3"/>
    <w:rsid w:val="000650D9"/>
    <w:rsid w:val="00153B0A"/>
    <w:rsid w:val="001727FA"/>
    <w:rsid w:val="00193ED8"/>
    <w:rsid w:val="00326962"/>
    <w:rsid w:val="004863DC"/>
    <w:rsid w:val="00495E41"/>
    <w:rsid w:val="004B496C"/>
    <w:rsid w:val="004C2613"/>
    <w:rsid w:val="005024ED"/>
    <w:rsid w:val="00590A4C"/>
    <w:rsid w:val="00594A62"/>
    <w:rsid w:val="005D7117"/>
    <w:rsid w:val="00630B3C"/>
    <w:rsid w:val="00631214"/>
    <w:rsid w:val="00671DDE"/>
    <w:rsid w:val="006D0163"/>
    <w:rsid w:val="007E7C5F"/>
    <w:rsid w:val="00830AA9"/>
    <w:rsid w:val="00860464"/>
    <w:rsid w:val="00880851"/>
    <w:rsid w:val="008D78AB"/>
    <w:rsid w:val="008E6D0F"/>
    <w:rsid w:val="009241E2"/>
    <w:rsid w:val="009A2907"/>
    <w:rsid w:val="00A07253"/>
    <w:rsid w:val="00A37B53"/>
    <w:rsid w:val="00A609AB"/>
    <w:rsid w:val="00A915B7"/>
    <w:rsid w:val="00AD6C87"/>
    <w:rsid w:val="00AE3C0D"/>
    <w:rsid w:val="00B2772E"/>
    <w:rsid w:val="00B83658"/>
    <w:rsid w:val="00C172EC"/>
    <w:rsid w:val="00CC229F"/>
    <w:rsid w:val="00CD1D1C"/>
    <w:rsid w:val="00D150E7"/>
    <w:rsid w:val="00D52394"/>
    <w:rsid w:val="00D54349"/>
    <w:rsid w:val="00D721B1"/>
    <w:rsid w:val="00ED1ACB"/>
    <w:rsid w:val="00ED75B1"/>
    <w:rsid w:val="00EE1B87"/>
    <w:rsid w:val="00F26A50"/>
    <w:rsid w:val="00F66B8F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C291"/>
  <w15:docId w15:val="{D59204E4-F657-4226-9E53-4852B99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1%20&#1075;&#1086;&#1076;%20&#1089;%20&#1087;&#1086;&#1083;&#1077;&#1084;%20&#1076;&#1083;&#1103;%20&#1079;&#1072;&#1084;&#1077;&#1090;&#1086;&#1082;%20(6%20&#1089;&#1090;&#1088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8AD6-FDBF-44C7-AD24-4F6F8B86C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DCB87-50DC-42B7-9556-9C2E5024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2011 год с полем для заметок (6 стр.)</Template>
  <TotalTime>17</TotalTime>
  <Pages>6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на 2011 год с полем для заметок (6 стр.)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на 2011 год с полем для заметок (6 стр.)</dc:title>
  <dc:subject>Календарь на 2011 год</dc:subject>
  <dc:creator>Алексей Рубан</dc:creator>
  <cp:keywords/>
  <dc:description>Календарь на 2011 год</dc:description>
  <cp:lastModifiedBy>Алексей Рубан</cp:lastModifiedBy>
  <cp:revision>4</cp:revision>
  <dcterms:created xsi:type="dcterms:W3CDTF">2017-12-20T22:51:00Z</dcterms:created>
  <dcterms:modified xsi:type="dcterms:W3CDTF">2017-12-21T12:24:00Z</dcterms:modified>
  <cp:category>Календарь на 2011 год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TC019453369991</vt:lpwstr>
  </property>
</Properties>
</file>