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B954FA" w:rsidP="00D5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2895600</wp:posOffset>
                      </wp:positionV>
                      <wp:extent cx="685800" cy="631190"/>
                      <wp:effectExtent l="0" t="0" r="3175" b="0"/>
                      <wp:wrapNone/>
                      <wp:docPr id="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C109B0" w:rsidRDefault="00FA37BE" w:rsidP="00C109B0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75pt;margin-top:228pt;width:54pt;height:49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" fillcolor="#b8cce4 [1300]" stroked="f">
                      <v:textbox>
                        <w:txbxContent>
                          <w:p w:rsidR="00FA37BE" w:rsidRPr="00C109B0" w:rsidRDefault="00FA37BE" w:rsidP="00C109B0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posOffset>-60325</wp:posOffset>
                      </wp:positionH>
                      <wp:positionV relativeFrom="margin">
                        <wp:posOffset>50800</wp:posOffset>
                      </wp:positionV>
                      <wp:extent cx="685800" cy="2924175"/>
                      <wp:effectExtent l="0" t="3175" r="3175" b="0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A2695A" w:rsidRDefault="00FA37BE" w:rsidP="00A2695A">
                                  <w:pPr>
                                    <w:pStyle w:val="1"/>
                                  </w:pPr>
                                  <w:r w:rsidRPr="00A2695A">
                                    <w:rPr>
                                      <w:lang w:val="ru-RU"/>
                                    </w:rPr>
                                    <w:t>Январь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-4.75pt;margin-top:4pt;width:54pt;height:230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" fillcolor="#b8cce4 [1300]" stroked="f">
                      <v:textbox style="layout-flow:vertical;mso-layout-flow-alt:bottom-to-top" inset="0,0,0,0">
                        <w:txbxContent>
                          <w:p w:rsidR="00FA37BE" w:rsidRPr="00A2695A" w:rsidRDefault="00FA37BE" w:rsidP="00A2695A">
                            <w:pPr>
                              <w:pStyle w:val="1"/>
                            </w:pPr>
                            <w:r w:rsidRPr="00A2695A">
                              <w:rPr>
                                <w:lang w:val="ru-RU"/>
                              </w:rPr>
                              <w:t>Январь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margin">
                        <wp:posOffset>631825</wp:posOffset>
                      </wp:positionH>
                      <wp:positionV relativeFrom="margin">
                        <wp:posOffset>50800</wp:posOffset>
                      </wp:positionV>
                      <wp:extent cx="4086225" cy="3526790"/>
                      <wp:effectExtent l="3175" t="3175" r="0" b="381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3"/>
                                    <w:gridCol w:w="910"/>
                                    <w:gridCol w:w="916"/>
                                    <w:gridCol w:w="910"/>
                                    <w:gridCol w:w="912"/>
                                    <w:gridCol w:w="916"/>
                                    <w:gridCol w:w="908"/>
                                  </w:tblGrid>
                                  <w:tr w:rsidR="00FA37BE" w:rsidRPr="00F44F33" w:rsidTr="00E53D0A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D5628D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A2695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A2695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A2695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A2695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A2695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A2695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FA37BE" w:rsidRPr="00BF43FD" w:rsidTr="00E53D0A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FA37BE" w:rsidRPr="00BF43FD" w:rsidTr="00E53D0A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FA37BE" w:rsidRPr="00BF43FD" w:rsidTr="00E53D0A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</w:tr>
                                  <w:tr w:rsidR="00FA37BE" w:rsidRPr="00BF43FD" w:rsidTr="00E53D0A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010F35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37BE" w:rsidRPr="00E269C5" w:rsidTr="00E53D0A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auto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175437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49.75pt;margin-top:4pt;width:321.75pt;height:277.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nZsQIAAKk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3"/>
                              <w:gridCol w:w="910"/>
                              <w:gridCol w:w="916"/>
                              <w:gridCol w:w="910"/>
                              <w:gridCol w:w="912"/>
                              <w:gridCol w:w="916"/>
                              <w:gridCol w:w="908"/>
                            </w:tblGrid>
                            <w:tr w:rsidR="00FA37BE" w:rsidRPr="00F44F33" w:rsidTr="00E53D0A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D5628D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A2695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A2695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A2695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A2695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A2695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A2695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FA37BE" w:rsidRPr="00BF43FD" w:rsidTr="00E53D0A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FA37BE" w:rsidRPr="00BF43FD" w:rsidTr="00E53D0A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FA37BE" w:rsidRPr="00BF43FD" w:rsidTr="00E53D0A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FA37BE" w:rsidRPr="00BF43FD" w:rsidTr="00E53D0A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010F35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FA37BE" w:rsidRPr="00E269C5" w:rsidTr="00E53D0A">
                              <w:trPr>
                                <w:trHeight w:val="1005"/>
                              </w:trPr>
                              <w:tc>
                                <w:tcPr>
                                  <w:tcW w:w="741" w:type="pct"/>
                                  <w:shd w:val="clear" w:color="auto" w:fill="auto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175437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4E231F" w:rsidRDefault="00B954FA" w:rsidP="00D5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margin">
                        <wp:posOffset>111125</wp:posOffset>
                      </wp:positionH>
                      <wp:positionV relativeFrom="margin">
                        <wp:posOffset>40005</wp:posOffset>
                      </wp:positionV>
                      <wp:extent cx="685800" cy="2924175"/>
                      <wp:effectExtent l="0" t="635" r="3175" b="0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 w:rsidRPr="008E7B17">
                                    <w:rPr>
                                      <w:lang w:val="ru-RU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8.75pt;margin-top:3.15pt;width:54pt;height:230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 w:rsidRPr="008E7B17">
                              <w:rPr>
                                <w:lang w:val="ru-RU"/>
                              </w:rPr>
                              <w:t>Февраль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2877820</wp:posOffset>
                      </wp:positionV>
                      <wp:extent cx="685800" cy="631190"/>
                      <wp:effectExtent l="3175" t="0" r="0" b="0"/>
                      <wp:wrapNone/>
                      <wp:docPr id="3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C109B0" w:rsidRDefault="00FA37BE" w:rsidP="00C109B0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9.25pt;margin-top:226.6pt;width:54pt;height:4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" fillcolor="#b8cce4 [1300]" stroked="f">
                      <v:textbox>
                        <w:txbxContent>
                          <w:p w:rsidR="00FA37BE" w:rsidRPr="00C109B0" w:rsidRDefault="00FA37BE" w:rsidP="00C109B0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803275</wp:posOffset>
                      </wp:positionH>
                      <wp:positionV relativeFrom="margin">
                        <wp:posOffset>38100</wp:posOffset>
                      </wp:positionV>
                      <wp:extent cx="4086225" cy="3526790"/>
                      <wp:effectExtent l="0" t="0" r="9525" b="1651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3"/>
                                    <w:gridCol w:w="910"/>
                                    <w:gridCol w:w="916"/>
                                    <w:gridCol w:w="910"/>
                                    <w:gridCol w:w="912"/>
                                    <w:gridCol w:w="916"/>
                                    <w:gridCol w:w="908"/>
                                  </w:tblGrid>
                                  <w:tr w:rsidR="00FA37BE" w:rsidRPr="00F44F33" w:rsidTr="00FA37BE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E53D0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E53D0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E53D0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E53D0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E53D0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E53D0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E53D0A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A37BE" w:rsidP="00E53D0A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E53D0A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E53D0A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FA37BE" w:rsidRPr="00E269C5" w:rsidTr="00FA37BE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auto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E53D0A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E53D0A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A37BE" w:rsidP="00E53D0A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E53D0A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E53D0A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margin-left:63.25pt;margin-top:3pt;width:321.75pt;height:277.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rhsQIAAKk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3"/>
                              <w:gridCol w:w="910"/>
                              <w:gridCol w:w="916"/>
                              <w:gridCol w:w="910"/>
                              <w:gridCol w:w="912"/>
                              <w:gridCol w:w="916"/>
                              <w:gridCol w:w="908"/>
                            </w:tblGrid>
                            <w:tr w:rsidR="00FA37BE" w:rsidRPr="00F44F33" w:rsidTr="00FA37BE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E53D0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E53D0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E53D0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E53D0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E53D0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E53D0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E53D0A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A37BE" w:rsidP="00E53D0A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E53D0A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E53D0A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FA37BE" w:rsidRPr="00E269C5" w:rsidTr="00FA37BE">
                              <w:trPr>
                                <w:trHeight w:val="1005"/>
                              </w:trPr>
                              <w:tc>
                                <w:tcPr>
                                  <w:tcW w:w="741" w:type="pct"/>
                                  <w:shd w:val="clear" w:color="auto" w:fill="auto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E53D0A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E53D0A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A37BE" w:rsidP="00E53D0A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E53D0A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E53D0A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B954FA" w:rsidP="00D5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margin">
                        <wp:posOffset>-47625</wp:posOffset>
                      </wp:positionH>
                      <wp:positionV relativeFrom="margin">
                        <wp:posOffset>176530</wp:posOffset>
                      </wp:positionV>
                      <wp:extent cx="685800" cy="2924175"/>
                      <wp:effectExtent l="0" t="0" r="0" b="4445"/>
                      <wp:wrapNone/>
                      <wp:docPr id="3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 w:rsidRPr="008E7B17">
                                    <w:rPr>
                                      <w:lang w:val="ru-RU"/>
                                    </w:rPr>
                                    <w:t>Март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margin-left:-3.75pt;margin-top:13.9pt;width:54pt;height:230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 w:rsidRPr="008E7B17">
                              <w:rPr>
                                <w:lang w:val="ru-RU"/>
                              </w:rPr>
                              <w:t>Март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3015615</wp:posOffset>
                      </wp:positionV>
                      <wp:extent cx="685800" cy="631190"/>
                      <wp:effectExtent l="3175" t="0" r="0" b="1270"/>
                      <wp:wrapNone/>
                      <wp:docPr id="2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-3.5pt;margin-top:237.45pt;width:54pt;height:4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posOffset>641350</wp:posOffset>
                      </wp:positionH>
                      <wp:positionV relativeFrom="margin">
                        <wp:posOffset>184150</wp:posOffset>
                      </wp:positionV>
                      <wp:extent cx="4086225" cy="3526790"/>
                      <wp:effectExtent l="3175" t="3175" r="0" b="3810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988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1"/>
                                    <w:gridCol w:w="908"/>
                                    <w:gridCol w:w="914"/>
                                    <w:gridCol w:w="908"/>
                                    <w:gridCol w:w="910"/>
                                    <w:gridCol w:w="914"/>
                                    <w:gridCol w:w="905"/>
                                  </w:tblGrid>
                                  <w:tr w:rsidR="00FA37BE" w:rsidRPr="00F44F33" w:rsidTr="00F75E9C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F75E9C" w:rsidRPr="00E269C5" w:rsidTr="00F75E9C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4" style="position:absolute;margin-left:50.5pt;margin-top:14.5pt;width:321.75pt;height:277.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WzsgIAAKo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4988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1"/>
                              <w:gridCol w:w="908"/>
                              <w:gridCol w:w="914"/>
                              <w:gridCol w:w="908"/>
                              <w:gridCol w:w="910"/>
                              <w:gridCol w:w="914"/>
                              <w:gridCol w:w="905"/>
                            </w:tblGrid>
                            <w:tr w:rsidR="00FA37BE" w:rsidRPr="00F44F33" w:rsidTr="00F75E9C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2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F75E9C" w:rsidRPr="00E269C5" w:rsidTr="00F75E9C">
                              <w:trPr>
                                <w:trHeight w:val="1005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4E231F" w:rsidRDefault="000A5EF4" w:rsidP="00D54B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809625</wp:posOffset>
                      </wp:positionH>
                      <wp:positionV relativeFrom="margin">
                        <wp:posOffset>189865</wp:posOffset>
                      </wp:positionV>
                      <wp:extent cx="4086225" cy="3469005"/>
                      <wp:effectExtent l="0" t="0" r="9525" b="17145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469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977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48"/>
                                    <w:gridCol w:w="906"/>
                                    <w:gridCol w:w="912"/>
                                    <w:gridCol w:w="906"/>
                                    <w:gridCol w:w="908"/>
                                    <w:gridCol w:w="912"/>
                                    <w:gridCol w:w="903"/>
                                  </w:tblGrid>
                                  <w:tr w:rsidR="00FA37BE" w:rsidRPr="00F44F33" w:rsidTr="00F75E9C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F75E9C" w:rsidRPr="00BF43FD" w:rsidTr="000A5EF4">
                                    <w:trPr>
                                      <w:trHeight w:hRule="exact" w:val="873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F75E9C" w:rsidRPr="00E269C5" w:rsidTr="00F75E9C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F75E9C" w:rsidRPr="00E269C5" w:rsidTr="00F75E9C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5" style="position:absolute;margin-left:63.75pt;margin-top:14.95pt;width:321.75pt;height:273.1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4977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48"/>
                              <w:gridCol w:w="906"/>
                              <w:gridCol w:w="912"/>
                              <w:gridCol w:w="906"/>
                              <w:gridCol w:w="908"/>
                              <w:gridCol w:w="912"/>
                              <w:gridCol w:w="903"/>
                            </w:tblGrid>
                            <w:tr w:rsidR="00FA37BE" w:rsidRPr="00F44F33" w:rsidTr="00F75E9C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2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F75E9C" w:rsidRPr="00BF43FD" w:rsidTr="000A5EF4">
                              <w:trPr>
                                <w:trHeight w:hRule="exact" w:val="873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F75E9C" w:rsidRPr="00E269C5" w:rsidTr="00F75E9C">
                              <w:trPr>
                                <w:trHeight w:val="561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F75E9C" w:rsidRPr="00E269C5" w:rsidTr="00F75E9C">
                              <w:trPr>
                                <w:trHeight w:val="561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B954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3029585</wp:posOffset>
                      </wp:positionV>
                      <wp:extent cx="685800" cy="631190"/>
                      <wp:effectExtent l="3175" t="635" r="0" b="0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10pt;margin-top:238.55pt;width:54pt;height:4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4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127000</wp:posOffset>
                      </wp:positionH>
                      <wp:positionV relativeFrom="margin">
                        <wp:posOffset>193675</wp:posOffset>
                      </wp:positionV>
                      <wp:extent cx="685800" cy="2924175"/>
                      <wp:effectExtent l="3175" t="3175" r="0" b="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Апрель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7" style="position:absolute;margin-left:10pt;margin-top:15.25pt;width:54pt;height:230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>
                              <w:rPr>
                                <w:lang w:val="ru-RU"/>
                              </w:rPr>
                              <w:t>Апрель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B954FA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2878455</wp:posOffset>
                      </wp:positionV>
                      <wp:extent cx="685800" cy="631190"/>
                      <wp:effectExtent l="0" t="635" r="3175" b="0"/>
                      <wp:wrapNone/>
                      <wp:docPr id="2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8" type="#_x0000_t202" style="position:absolute;margin-left:-3.25pt;margin-top:226.65pt;width:54pt;height:4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-38100</wp:posOffset>
                      </wp:positionH>
                      <wp:positionV relativeFrom="margin">
                        <wp:posOffset>40005</wp:posOffset>
                      </wp:positionV>
                      <wp:extent cx="685800" cy="2924175"/>
                      <wp:effectExtent l="0" t="635" r="0" b="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FA37BE" w:rsidRDefault="00FA37BE" w:rsidP="00A2695A">
                                  <w:pPr>
                                    <w:pStyle w:val="1"/>
                                    <w:rPr>
                                      <w:lang w:val="ru-RU"/>
                                    </w:rPr>
                                  </w:pPr>
                                  <w:r w:rsidRPr="008E7B17">
                                    <w:rPr>
                                      <w:lang w:val="ru-RU"/>
                                    </w:rPr>
                                    <w:t>Ma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й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9" style="position:absolute;margin-left:-3pt;margin-top:3.15pt;width:54pt;height:230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" fillcolor="#b8cce4 [1300]" stroked="f">
                      <v:textbox style="layout-flow:vertical;mso-layout-flow-alt:bottom-to-top" inset="0,0,0,0">
                        <w:txbxContent>
                          <w:p w:rsidR="00FA37BE" w:rsidRPr="00FA37BE" w:rsidRDefault="00FA37BE" w:rsidP="00A2695A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8E7B17">
                              <w:rPr>
                                <w:lang w:val="ru-RU"/>
                              </w:rPr>
                              <w:t>Ma</w:t>
                            </w:r>
                            <w:r>
                              <w:rPr>
                                <w:lang w:val="ru-RU"/>
                              </w:rPr>
                              <w:t>й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650875</wp:posOffset>
                      </wp:positionH>
                      <wp:positionV relativeFrom="margin">
                        <wp:posOffset>38100</wp:posOffset>
                      </wp:positionV>
                      <wp:extent cx="4086225" cy="3526790"/>
                      <wp:effectExtent l="3175" t="0" r="0" b="0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3"/>
                                    <w:gridCol w:w="910"/>
                                    <w:gridCol w:w="916"/>
                                    <w:gridCol w:w="910"/>
                                    <w:gridCol w:w="912"/>
                                    <w:gridCol w:w="916"/>
                                    <w:gridCol w:w="908"/>
                                  </w:tblGrid>
                                  <w:tr w:rsidR="00FA37BE" w:rsidRPr="00F44F33" w:rsidTr="00FA37BE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FA37BE" w:rsidRPr="00E269C5" w:rsidTr="00FA37BE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auto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0" style="position:absolute;margin-left:51.25pt;margin-top:3pt;width:321.75pt;height:27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gzsw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3"/>
                              <w:gridCol w:w="910"/>
                              <w:gridCol w:w="916"/>
                              <w:gridCol w:w="910"/>
                              <w:gridCol w:w="912"/>
                              <w:gridCol w:w="916"/>
                              <w:gridCol w:w="908"/>
                            </w:tblGrid>
                            <w:tr w:rsidR="00FA37BE" w:rsidRPr="00F44F33" w:rsidTr="00FA37BE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FA37BE" w:rsidRPr="00E269C5" w:rsidTr="00FA37BE">
                              <w:trPr>
                                <w:trHeight w:val="1005"/>
                              </w:trPr>
                              <w:tc>
                                <w:tcPr>
                                  <w:tcW w:w="741" w:type="pct"/>
                                  <w:shd w:val="clear" w:color="auto" w:fill="auto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4C4B6D" w:rsidRDefault="00B954FA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2875915</wp:posOffset>
                      </wp:positionV>
                      <wp:extent cx="685800" cy="631190"/>
                      <wp:effectExtent l="3175" t="0" r="0" b="0"/>
                      <wp:wrapNone/>
                      <wp:docPr id="2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1" type="#_x0000_t202" style="position:absolute;margin-left:7pt;margin-top:226.45pt;width:54pt;height: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39370</wp:posOffset>
                      </wp:positionV>
                      <wp:extent cx="685800" cy="2924175"/>
                      <wp:effectExtent l="0" t="0" r="3175" b="0"/>
                      <wp:wrapNone/>
                      <wp:docPr id="2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Июнь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42" style="position:absolute;margin-left:6.5pt;margin-top:3.1pt;width:54pt;height:2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>
                              <w:rPr>
                                <w:lang w:val="ru-RU"/>
                              </w:rPr>
                              <w:t>Июнь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771525</wp:posOffset>
                      </wp:positionH>
                      <wp:positionV relativeFrom="margin">
                        <wp:posOffset>38100</wp:posOffset>
                      </wp:positionV>
                      <wp:extent cx="4086225" cy="3526790"/>
                      <wp:effectExtent l="0" t="0" r="0" b="0"/>
                      <wp:wrapNone/>
                      <wp:docPr id="1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3"/>
                                    <w:gridCol w:w="910"/>
                                    <w:gridCol w:w="916"/>
                                    <w:gridCol w:w="910"/>
                                    <w:gridCol w:w="912"/>
                                    <w:gridCol w:w="916"/>
                                    <w:gridCol w:w="908"/>
                                  </w:tblGrid>
                                  <w:tr w:rsidR="00FA37BE" w:rsidRPr="00F44F33" w:rsidTr="00FA37BE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37BE" w:rsidRPr="00A2695A" w:rsidRDefault="00FA37BE" w:rsidP="00FA37BE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FA37BE" w:rsidRPr="00BF43FD" w:rsidTr="00FA37BE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FA37BE" w:rsidRPr="00E269C5" w:rsidTr="00FA37BE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auto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A37BE" w:rsidRPr="00BF43FD" w:rsidRDefault="00F75E9C" w:rsidP="00FA37BE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A37BE" w:rsidRPr="00BF43FD" w:rsidRDefault="00FA37BE" w:rsidP="00FA37BE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3" style="position:absolute;margin-left:60.75pt;margin-top:3pt;width:321.75pt;height:277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m6sg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3"/>
                              <w:gridCol w:w="910"/>
                              <w:gridCol w:w="916"/>
                              <w:gridCol w:w="910"/>
                              <w:gridCol w:w="912"/>
                              <w:gridCol w:w="916"/>
                              <w:gridCol w:w="908"/>
                            </w:tblGrid>
                            <w:tr w:rsidR="00FA37BE" w:rsidRPr="00F44F33" w:rsidTr="00FA37BE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37BE" w:rsidRPr="00A2695A" w:rsidRDefault="00FA37BE" w:rsidP="00FA37BE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FA37BE" w:rsidRPr="00BF43FD" w:rsidTr="00FA37B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FA37BE" w:rsidRPr="00E269C5" w:rsidTr="00FA37BE">
                              <w:trPr>
                                <w:trHeight w:val="1005"/>
                              </w:trPr>
                              <w:tc>
                                <w:tcPr>
                                  <w:tcW w:w="741" w:type="pct"/>
                                  <w:shd w:val="clear" w:color="auto" w:fill="auto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A37BE" w:rsidRPr="00BF43FD" w:rsidRDefault="00F75E9C" w:rsidP="00FA37BE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A37BE" w:rsidRPr="00BF43FD" w:rsidRDefault="00FA37BE" w:rsidP="00FA37BE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F75E9C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641350</wp:posOffset>
                      </wp:positionH>
                      <wp:positionV relativeFrom="margin">
                        <wp:posOffset>189865</wp:posOffset>
                      </wp:positionV>
                      <wp:extent cx="4093210" cy="3462020"/>
                      <wp:effectExtent l="0" t="0" r="2540" b="5080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3210" cy="346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971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0"/>
                                    <w:gridCol w:w="906"/>
                                    <w:gridCol w:w="912"/>
                                    <w:gridCol w:w="906"/>
                                    <w:gridCol w:w="909"/>
                                    <w:gridCol w:w="912"/>
                                    <w:gridCol w:w="904"/>
                                  </w:tblGrid>
                                  <w:tr w:rsidR="00F75E9C" w:rsidRPr="00F44F33" w:rsidTr="00F75E9C">
                                    <w:trPr>
                                      <w:trHeight w:hRule="exact" w:val="403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987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987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987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F75E9C" w:rsidRPr="00BF43FD" w:rsidTr="00F75E9C">
                                    <w:trPr>
                                      <w:trHeight w:hRule="exact" w:val="987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F75E9C" w:rsidRPr="00E269C5" w:rsidTr="00F75E9C">
                                    <w:trPr>
                                      <w:trHeight w:val="493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vMerge w:val="restart"/>
                                      </w:tcPr>
                                      <w:p w:rsidR="00F75E9C" w:rsidRPr="00BF43FD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F75E9C" w:rsidRPr="00E269C5" w:rsidTr="00F75E9C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vMerge/>
                                      </w:tcPr>
                                      <w:p w:rsidR="00F75E9C" w:rsidRDefault="00F75E9C" w:rsidP="00F75E9C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44" style="position:absolute;margin-left:50.5pt;margin-top:14.95pt;width:322.3pt;height:27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4971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0"/>
                              <w:gridCol w:w="906"/>
                              <w:gridCol w:w="912"/>
                              <w:gridCol w:w="906"/>
                              <w:gridCol w:w="909"/>
                              <w:gridCol w:w="912"/>
                              <w:gridCol w:w="904"/>
                            </w:tblGrid>
                            <w:tr w:rsidR="00F75E9C" w:rsidRPr="00F44F33" w:rsidTr="00F75E9C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742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F75E9C" w:rsidRPr="00BF43FD" w:rsidTr="00F75E9C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742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F75E9C" w:rsidRPr="00E269C5" w:rsidTr="00F75E9C">
                              <w:trPr>
                                <w:trHeight w:val="493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vMerge w:val="restart"/>
                                </w:tcPr>
                                <w:p w:rsidR="00F75E9C" w:rsidRPr="00BF43FD" w:rsidRDefault="00F75E9C" w:rsidP="00F75E9C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F75E9C" w:rsidRPr="00E269C5" w:rsidTr="00F75E9C">
                              <w:trPr>
                                <w:trHeight w:val="549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F75E9C" w:rsidRDefault="00F75E9C" w:rsidP="00F75E9C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B954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3025140</wp:posOffset>
                      </wp:positionV>
                      <wp:extent cx="685800" cy="631190"/>
                      <wp:effectExtent l="0" t="0" r="0" b="1270"/>
                      <wp:wrapNone/>
                      <wp:docPr id="1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5" type="#_x0000_t202" style="position:absolute;margin-left:-3pt;margin-top:238.2pt;width:54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4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-38100</wp:posOffset>
                      </wp:positionH>
                      <wp:positionV relativeFrom="margin">
                        <wp:posOffset>186690</wp:posOffset>
                      </wp:positionV>
                      <wp:extent cx="685800" cy="2924175"/>
                      <wp:effectExtent l="0" t="0" r="0" b="3810"/>
                      <wp:wrapNone/>
                      <wp:docPr id="1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Июль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46" style="position:absolute;margin-left:-3pt;margin-top:14.7pt;width:54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>
                              <w:rPr>
                                <w:lang w:val="ru-RU"/>
                              </w:rPr>
                              <w:t>Июль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2F130F" w:rsidRDefault="00B954FA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3030220</wp:posOffset>
                      </wp:positionV>
                      <wp:extent cx="685800" cy="631190"/>
                      <wp:effectExtent l="3175" t="1270" r="0" b="0"/>
                      <wp:wrapNone/>
                      <wp:docPr id="1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7" type="#_x0000_t202" style="position:absolute;margin-left:6.25pt;margin-top:238.6pt;width:54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175260</wp:posOffset>
                      </wp:positionV>
                      <wp:extent cx="685800" cy="2924175"/>
                      <wp:effectExtent l="0" t="3810" r="0" b="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Август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48" style="position:absolute;margin-left:6pt;margin-top:13.8pt;width:54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>
                              <w:rPr>
                                <w:lang w:val="ru-RU"/>
                              </w:rPr>
                              <w:t>Август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765175</wp:posOffset>
                      </wp:positionH>
                      <wp:positionV relativeFrom="margin">
                        <wp:posOffset>171450</wp:posOffset>
                      </wp:positionV>
                      <wp:extent cx="4086225" cy="3526790"/>
                      <wp:effectExtent l="3175" t="0" r="0" b="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3"/>
                                    <w:gridCol w:w="910"/>
                                    <w:gridCol w:w="916"/>
                                    <w:gridCol w:w="910"/>
                                    <w:gridCol w:w="912"/>
                                    <w:gridCol w:w="916"/>
                                    <w:gridCol w:w="908"/>
                                  </w:tblGrid>
                                  <w:tr w:rsidR="00A03E62" w:rsidRPr="00F44F33" w:rsidTr="00B61A14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F75E9C" w:rsidP="00A03E62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</w:tr>
                                  <w:tr w:rsidR="00A03E62" w:rsidRPr="00E269C5" w:rsidTr="00B61A14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auto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49" style="position:absolute;margin-left:60.25pt;margin-top:13.5pt;width:321.75pt;height:27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jjswIAAKs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3"/>
                              <w:gridCol w:w="910"/>
                              <w:gridCol w:w="916"/>
                              <w:gridCol w:w="910"/>
                              <w:gridCol w:w="912"/>
                              <w:gridCol w:w="916"/>
                              <w:gridCol w:w="908"/>
                            </w:tblGrid>
                            <w:tr w:rsidR="00A03E62" w:rsidRPr="00F44F33" w:rsidTr="00B61A1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F75E9C" w:rsidP="00A03E62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A03E62" w:rsidRPr="00E269C5" w:rsidTr="00B61A14">
                              <w:trPr>
                                <w:trHeight w:val="1005"/>
                              </w:trPr>
                              <w:tc>
                                <w:tcPr>
                                  <w:tcW w:w="741" w:type="pct"/>
                                  <w:shd w:val="clear" w:color="auto" w:fill="auto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B954FA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2916555</wp:posOffset>
                      </wp:positionV>
                      <wp:extent cx="685800" cy="631190"/>
                      <wp:effectExtent l="0" t="0" r="0" b="0"/>
                      <wp:wrapNone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0" type="#_x0000_t202" style="position:absolute;margin-left:-2.25pt;margin-top:229.65pt;width:54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654050</wp:posOffset>
                      </wp:positionH>
                      <wp:positionV relativeFrom="margin">
                        <wp:posOffset>60325</wp:posOffset>
                      </wp:positionV>
                      <wp:extent cx="4086225" cy="3526790"/>
                      <wp:effectExtent l="0" t="0" r="3175" b="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3"/>
                                    <w:gridCol w:w="910"/>
                                    <w:gridCol w:w="916"/>
                                    <w:gridCol w:w="910"/>
                                    <w:gridCol w:w="912"/>
                                    <w:gridCol w:w="916"/>
                                    <w:gridCol w:w="908"/>
                                  </w:tblGrid>
                                  <w:tr w:rsidR="00A03E62" w:rsidRPr="00F44F33" w:rsidTr="00B61A14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A03E62" w:rsidRPr="00E269C5" w:rsidTr="00B61A14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auto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51" style="position:absolute;margin-left:51.5pt;margin-top:4.75pt;width:321.75pt;height:27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3"/>
                              <w:gridCol w:w="910"/>
                              <w:gridCol w:w="916"/>
                              <w:gridCol w:w="910"/>
                              <w:gridCol w:w="912"/>
                              <w:gridCol w:w="916"/>
                              <w:gridCol w:w="908"/>
                            </w:tblGrid>
                            <w:tr w:rsidR="00A03E62" w:rsidRPr="00F44F33" w:rsidTr="00B61A1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A03E62" w:rsidRPr="00E269C5" w:rsidTr="00B61A14">
                              <w:trPr>
                                <w:trHeight w:val="1005"/>
                              </w:trPr>
                              <w:tc>
                                <w:tcPr>
                                  <w:tcW w:w="741" w:type="pct"/>
                                  <w:shd w:val="clear" w:color="auto" w:fill="auto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-25400</wp:posOffset>
                      </wp:positionH>
                      <wp:positionV relativeFrom="margin">
                        <wp:posOffset>62230</wp:posOffset>
                      </wp:positionV>
                      <wp:extent cx="685800" cy="2924175"/>
                      <wp:effectExtent l="3175" t="635" r="0" b="0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Сентябрь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52" style="position:absolute;margin-left:-2pt;margin-top:4.9pt;width:54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>
                              <w:rPr>
                                <w:lang w:val="ru-RU"/>
                              </w:rPr>
                              <w:t>Сентябрь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684C1D" w:rsidRDefault="00B954FA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2894330</wp:posOffset>
                      </wp:positionV>
                      <wp:extent cx="685800" cy="631190"/>
                      <wp:effectExtent l="3175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3" type="#_x0000_t202" style="position:absolute;margin-left:7.75pt;margin-top:227.9pt;width:54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51435</wp:posOffset>
                      </wp:positionV>
                      <wp:extent cx="685800" cy="2924175"/>
                      <wp:effectExtent l="0" t="3810" r="3175" b="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A2695A">
                                  <w:pPr>
                                    <w:pStyle w:val="1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Октябрь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54" style="position:absolute;margin-left:7.25pt;margin-top:4.05pt;width:54pt;height:2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A2695A">
                            <w:pPr>
                              <w:pStyle w:val="1"/>
                            </w:pPr>
                            <w:r>
                              <w:rPr>
                                <w:lang w:val="ru-RU"/>
                              </w:rPr>
                              <w:t>Октябрь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762000</wp:posOffset>
                      </wp:positionH>
                      <wp:positionV relativeFrom="margin">
                        <wp:posOffset>51435</wp:posOffset>
                      </wp:positionV>
                      <wp:extent cx="4086225" cy="3526790"/>
                      <wp:effectExtent l="0" t="3810" r="0" b="3175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52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988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1"/>
                                    <w:gridCol w:w="908"/>
                                    <w:gridCol w:w="914"/>
                                    <w:gridCol w:w="908"/>
                                    <w:gridCol w:w="910"/>
                                    <w:gridCol w:w="914"/>
                                    <w:gridCol w:w="905"/>
                                  </w:tblGrid>
                                  <w:tr w:rsidR="00A03E62" w:rsidRPr="00F44F33" w:rsidTr="000A5EF4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0A5EF4" w:rsidRPr="00E269C5" w:rsidTr="000A5EF4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55" style="position:absolute;margin-left:60pt;margin-top:4.05pt;width:321.75pt;height:277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3msgIAAKo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4988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1"/>
                              <w:gridCol w:w="908"/>
                              <w:gridCol w:w="914"/>
                              <w:gridCol w:w="908"/>
                              <w:gridCol w:w="910"/>
                              <w:gridCol w:w="914"/>
                              <w:gridCol w:w="905"/>
                            </w:tblGrid>
                            <w:tr w:rsidR="00A03E62" w:rsidRPr="00F44F33" w:rsidTr="000A5EF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2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0A5EF4" w:rsidRPr="00E269C5" w:rsidTr="000A5EF4">
                              <w:trPr>
                                <w:trHeight w:val="1005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0A5EF4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3014345</wp:posOffset>
                      </wp:positionV>
                      <wp:extent cx="685800" cy="631190"/>
                      <wp:effectExtent l="0" t="0" r="0" b="0"/>
                      <wp:wrapNone/>
                      <wp:docPr id="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C109B0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  <w:p w:rsidR="00FA37BE" w:rsidRDefault="00FA37BE" w:rsidP="00A2695A">
                                  <w:pPr>
                                    <w:shd w:val="clear" w:color="auto" w:fill="B5CBDE"/>
                                  </w:pPr>
                                </w:p>
                                <w:p w:rsidR="00FA37BE" w:rsidRPr="008E7B17" w:rsidRDefault="00FA37BE" w:rsidP="00A2695A">
                                  <w:pPr>
                                    <w:shd w:val="clear" w:color="auto" w:fill="B5CBDE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6" type="#_x0000_t202" style="position:absolute;margin-left:-3.15pt;margin-top:237.35pt;width:54pt;height:4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" fillcolor="#b8cce4 [1300]" stroked="f">
                      <v:textbox>
                        <w:txbxContent>
                          <w:p w:rsidR="00FA37BE" w:rsidRPr="006E0004" w:rsidRDefault="00FA37BE" w:rsidP="00C109B0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  <w:p w:rsidR="00FA37BE" w:rsidRDefault="00FA37BE" w:rsidP="00A2695A">
                            <w:pPr>
                              <w:shd w:val="clear" w:color="auto" w:fill="B5CBDE"/>
                            </w:pPr>
                          </w:p>
                          <w:p w:rsidR="00FA37BE" w:rsidRPr="008E7B17" w:rsidRDefault="00FA37BE" w:rsidP="00A2695A">
                            <w:pPr>
                              <w:shd w:val="clear" w:color="auto" w:fill="B5CBDE"/>
                            </w:pPr>
                            <w:r>
                              <w:rPr>
                                <w:lang w:val="ru-RU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641350</wp:posOffset>
                      </wp:positionH>
                      <wp:positionV relativeFrom="margin">
                        <wp:posOffset>182245</wp:posOffset>
                      </wp:positionV>
                      <wp:extent cx="4086225" cy="3490595"/>
                      <wp:effectExtent l="0" t="0" r="9525" b="14605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3490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53"/>
                                    <w:gridCol w:w="910"/>
                                    <w:gridCol w:w="916"/>
                                    <w:gridCol w:w="910"/>
                                    <w:gridCol w:w="912"/>
                                    <w:gridCol w:w="916"/>
                                    <w:gridCol w:w="908"/>
                                  </w:tblGrid>
                                  <w:tr w:rsidR="00A03E62" w:rsidRPr="00F44F33" w:rsidTr="00B61A14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A03E62" w:rsidRPr="00BF43FD" w:rsidTr="00B61A1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1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A03E62" w:rsidRPr="00E269C5" w:rsidTr="00B61A14">
                                    <w:trPr>
                                      <w:trHeight w:val="1005"/>
                                    </w:trPr>
                                    <w:tc>
                                      <w:tcPr>
                                        <w:tcW w:w="741" w:type="pct"/>
                                        <w:shd w:val="clear" w:color="auto" w:fill="auto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A03E62" w:rsidRPr="00BF43FD" w:rsidRDefault="000A5EF4" w:rsidP="00A03E62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A03E62" w:rsidRPr="00BF43FD" w:rsidRDefault="00A03E62" w:rsidP="00A03E62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7" style="position:absolute;margin-left:50.5pt;margin-top:14.35pt;width:321.75pt;height:27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3"/>
                              <w:gridCol w:w="910"/>
                              <w:gridCol w:w="916"/>
                              <w:gridCol w:w="910"/>
                              <w:gridCol w:w="912"/>
                              <w:gridCol w:w="916"/>
                              <w:gridCol w:w="908"/>
                            </w:tblGrid>
                            <w:tr w:rsidR="00A03E62" w:rsidRPr="00F44F33" w:rsidTr="00B61A1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A03E62" w:rsidRPr="00BF43FD" w:rsidTr="00B61A1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1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A03E62" w:rsidRPr="00E269C5" w:rsidTr="00B61A14">
                              <w:trPr>
                                <w:trHeight w:val="1005"/>
                              </w:trPr>
                              <w:tc>
                                <w:tcPr>
                                  <w:tcW w:w="741" w:type="pct"/>
                                  <w:shd w:val="clear" w:color="auto" w:fill="auto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A03E62" w:rsidRPr="00BF43FD" w:rsidRDefault="000A5EF4" w:rsidP="00A03E62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A03E62" w:rsidRPr="00BF43FD" w:rsidRDefault="00A03E62" w:rsidP="00A03E62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B954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-41275</wp:posOffset>
                      </wp:positionH>
                      <wp:positionV relativeFrom="margin">
                        <wp:posOffset>181610</wp:posOffset>
                      </wp:positionV>
                      <wp:extent cx="685800" cy="2924175"/>
                      <wp:effectExtent l="0" t="635" r="3175" b="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8E7B17" w:rsidRDefault="00FA37BE" w:rsidP="00C109B0">
                                  <w:pPr>
                                    <w:pStyle w:val="1"/>
                                  </w:pPr>
                                  <w:r w:rsidRPr="00B46F4C">
                                    <w:rPr>
                                      <w:lang w:val="ru-RU"/>
                                    </w:rPr>
                                    <w:t>Ноябрь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58" style="position:absolute;margin-left:-3.25pt;margin-top:14.3pt;width:54pt;height:2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" fillcolor="#b8cce4 [1300]" stroked="f">
                      <v:textbox style="layout-flow:vertical;mso-layout-flow-alt:bottom-to-top" inset="0,0,0,0">
                        <w:txbxContent>
                          <w:p w:rsidR="00FA37BE" w:rsidRPr="008E7B17" w:rsidRDefault="00FA37BE" w:rsidP="00C109B0">
                            <w:pPr>
                              <w:pStyle w:val="1"/>
                            </w:pPr>
                            <w:r w:rsidRPr="00B46F4C">
                              <w:rPr>
                                <w:lang w:val="ru-RU"/>
                              </w:rPr>
                              <w:t>Ноябрь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560" w:type="dxa"/>
            <w:vAlign w:val="center"/>
          </w:tcPr>
          <w:p w:rsidR="00ED33AE" w:rsidRDefault="000A5EF4" w:rsidP="00D54B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2986405</wp:posOffset>
                      </wp:positionV>
                      <wp:extent cx="685800" cy="631190"/>
                      <wp:effectExtent l="0" t="0" r="0" b="0"/>
                      <wp:wrapNone/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3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6E0004" w:rsidRDefault="00FA37BE" w:rsidP="00A2695A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201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9" type="#_x0000_t202" style="position:absolute;margin-left:9.5pt;margin-top:235.15pt;width:54pt;height:4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" fillcolor="#b8cce4 [1300]" stroked="f">
                      <v:textbox>
                        <w:txbxContent>
                          <w:p w:rsidR="00FA37BE" w:rsidRPr="006E0004" w:rsidRDefault="00FA37BE" w:rsidP="00A2695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201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824230</wp:posOffset>
                      </wp:positionH>
                      <wp:positionV relativeFrom="margin">
                        <wp:posOffset>189865</wp:posOffset>
                      </wp:positionV>
                      <wp:extent cx="4027170" cy="3483610"/>
                      <wp:effectExtent l="0" t="0" r="11430" b="254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348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977" w:type="pct"/>
                                    <w:tblBorders>
                                      <w:top w:val="single" w:sz="4" w:space="0" w:color="BFBFBF" w:themeColor="background1" w:themeShade="BF"/>
                                      <w:left w:val="single" w:sz="4" w:space="0" w:color="BFBFBF" w:themeColor="background1" w:themeShade="BF"/>
                                      <w:bottom w:val="single" w:sz="4" w:space="0" w:color="BFBFBF" w:themeColor="background1" w:themeShade="BF"/>
                                      <w:right w:val="single" w:sz="4" w:space="0" w:color="BFBFBF" w:themeColor="background1" w:themeShade="BF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"/>
                                    <w:gridCol w:w="893"/>
                                    <w:gridCol w:w="899"/>
                                    <w:gridCol w:w="893"/>
                                    <w:gridCol w:w="895"/>
                                    <w:gridCol w:w="899"/>
                                    <w:gridCol w:w="890"/>
                                  </w:tblGrid>
                                  <w:tr w:rsidR="000A5EF4" w:rsidRPr="00F44F33" w:rsidTr="000A5EF4">
                                    <w:trPr>
                                      <w:trHeight w:hRule="exact" w:val="412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Чт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Пт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Сб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A03E62" w:rsidRPr="00A2695A" w:rsidRDefault="00A03E62" w:rsidP="00A03E62">
                                        <w:pPr>
                                          <w:pStyle w:val="a3"/>
                                        </w:pPr>
                                        <w:r>
                                          <w:rPr>
                                            <w:lang w:val="ru-RU"/>
                                          </w:rPr>
                                          <w:t>Вс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0A5EF4" w:rsidRPr="00BF43FD" w:rsidTr="000A5EF4">
                                    <w:trPr>
                                      <w:trHeight w:hRule="exact" w:val="1008"/>
                                    </w:trPr>
                                    <w:tc>
                                      <w:tcPr>
                                        <w:tcW w:w="742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0A5EF4" w:rsidRPr="00E269C5" w:rsidTr="000A5EF4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 w:val="restar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 w:val="restar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 w:val="restar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vMerge w:val="restar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 w:val="restar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vMerge w:val="restart"/>
                                      </w:tcPr>
                                      <w:p w:rsidR="000A5EF4" w:rsidRPr="00BF43FD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0A5EF4" w:rsidRPr="00E269C5" w:rsidTr="000A5EF4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742" w:type="pct"/>
                                        <w:shd w:val="clear" w:color="auto" w:fill="auto"/>
                                      </w:tcPr>
                                      <w:p w:rsidR="000A5EF4" w:rsidRDefault="000A5EF4" w:rsidP="000A5EF4">
                                        <w:pPr>
                                          <w:pStyle w:val="a4"/>
                                        </w:pPr>
                                        <w:r>
                                          <w:t>31</w:t>
                                        </w:r>
                                      </w:p>
                                      <w:p w:rsidR="000A5EF4" w:rsidRPr="000A5EF4" w:rsidRDefault="000A5EF4" w:rsidP="000A5EF4"/>
                                    </w:tc>
                                    <w:tc>
                                      <w:tcPr>
                                        <w:tcW w:w="708" w:type="pct"/>
                                        <w:vMerge/>
                                      </w:tcPr>
                                      <w:p w:rsidR="000A5EF4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/>
                                      </w:tcPr>
                                      <w:p w:rsidR="000A5EF4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pct"/>
                                        <w:vMerge/>
                                      </w:tcPr>
                                      <w:p w:rsidR="000A5EF4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0" w:type="pct"/>
                                        <w:vMerge/>
                                      </w:tcPr>
                                      <w:p w:rsidR="000A5EF4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3" w:type="pct"/>
                                        <w:vMerge/>
                                      </w:tcPr>
                                      <w:p w:rsidR="000A5EF4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pct"/>
                                        <w:vMerge/>
                                      </w:tcPr>
                                      <w:p w:rsidR="000A5EF4" w:rsidRDefault="000A5EF4" w:rsidP="000A5EF4">
                                        <w:pPr>
                                          <w:pStyle w:val="a4"/>
                                        </w:pPr>
                                      </w:p>
                                    </w:tc>
                                  </w:tr>
                                </w:tbl>
                                <w:p w:rsidR="00FA37BE" w:rsidRPr="00BF43FD" w:rsidRDefault="00FA37BE" w:rsidP="00A2695A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60" style="position:absolute;margin-left:64.9pt;margin-top:14.95pt;width:317.1pt;height:27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4977" w:type="pct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4"/>
                              <w:gridCol w:w="893"/>
                              <w:gridCol w:w="899"/>
                              <w:gridCol w:w="893"/>
                              <w:gridCol w:w="895"/>
                              <w:gridCol w:w="899"/>
                              <w:gridCol w:w="890"/>
                            </w:tblGrid>
                            <w:tr w:rsidR="000A5EF4" w:rsidRPr="00F44F33" w:rsidTr="000A5EF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742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3E62" w:rsidRPr="00A2695A" w:rsidRDefault="00A03E62" w:rsidP="00A03E62">
                                  <w:pPr>
                                    <w:pStyle w:val="a3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0A5EF4" w:rsidRPr="00BF43FD" w:rsidTr="000A5EF4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42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0A5EF4" w:rsidRPr="00E269C5" w:rsidTr="000A5EF4">
                              <w:trPr>
                                <w:trHeight w:val="386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vMerge w:val="restar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Merge w:val="restar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vMerge w:val="restar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vMerge w:val="restar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3" w:type="pct"/>
                                  <w:vMerge w:val="restar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vMerge w:val="restart"/>
                                </w:tcPr>
                                <w:p w:rsidR="000A5EF4" w:rsidRPr="00BF43FD" w:rsidRDefault="000A5EF4" w:rsidP="000A5EF4">
                                  <w:pPr>
                                    <w:pStyle w:val="a4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0A5EF4" w:rsidRPr="00E269C5" w:rsidTr="000A5EF4">
                              <w:trPr>
                                <w:trHeight w:val="386"/>
                              </w:trPr>
                              <w:tc>
                                <w:tcPr>
                                  <w:tcW w:w="742" w:type="pct"/>
                                  <w:shd w:val="clear" w:color="auto" w:fill="auto"/>
                                </w:tcPr>
                                <w:p w:rsidR="000A5EF4" w:rsidRDefault="000A5EF4" w:rsidP="000A5EF4">
                                  <w:pPr>
                                    <w:pStyle w:val="a4"/>
                                  </w:pPr>
                                  <w:r>
                                    <w:t>31</w:t>
                                  </w:r>
                                </w:p>
                                <w:p w:rsidR="000A5EF4" w:rsidRPr="000A5EF4" w:rsidRDefault="000A5EF4" w:rsidP="000A5EF4"/>
                              </w:tc>
                              <w:tc>
                                <w:tcPr>
                                  <w:tcW w:w="708" w:type="pct"/>
                                  <w:vMerge/>
                                </w:tcPr>
                                <w:p w:rsidR="000A5EF4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Merge/>
                                </w:tcPr>
                                <w:p w:rsidR="000A5EF4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  <w:vMerge/>
                                </w:tcPr>
                                <w:p w:rsidR="000A5EF4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  <w:vMerge/>
                                </w:tcPr>
                                <w:p w:rsidR="000A5EF4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13" w:type="pct"/>
                                  <w:vMerge/>
                                </w:tcPr>
                                <w:p w:rsidR="000A5EF4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0A5EF4" w:rsidRDefault="000A5EF4" w:rsidP="000A5EF4">
                                  <w:pPr>
                                    <w:pStyle w:val="a4"/>
                                  </w:pPr>
                                </w:p>
                              </w:tc>
                            </w:tr>
                          </w:tbl>
                          <w:p w:rsidR="00FA37BE" w:rsidRPr="00BF43FD" w:rsidRDefault="00FA37BE" w:rsidP="00A2695A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B954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127000</wp:posOffset>
                      </wp:positionH>
                      <wp:positionV relativeFrom="margin">
                        <wp:posOffset>200660</wp:posOffset>
                      </wp:positionV>
                      <wp:extent cx="685800" cy="2924175"/>
                      <wp:effectExtent l="3175" t="635" r="0" b="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92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BE" w:rsidRPr="00F10175" w:rsidRDefault="00FA37BE" w:rsidP="00C109B0">
                                  <w:pPr>
                                    <w:pStyle w:val="1"/>
                                  </w:pPr>
                                  <w:r w:rsidRPr="00F10175">
                                    <w:rPr>
                                      <w:lang w:val="ru-RU"/>
                                    </w:rPr>
                                    <w:t>Декабрь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61" style="position:absolute;margin-left:10pt;margin-top:15.8pt;width:54pt;height:2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" fillcolor="#b8cce4 [1300]" stroked="f">
                      <v:textbox style="layout-flow:vertical;mso-layout-flow-alt:bottom-to-top" inset="0,0,0,0">
                        <w:txbxContent>
                          <w:p w:rsidR="00FA37BE" w:rsidRPr="00F10175" w:rsidRDefault="00FA37BE" w:rsidP="00C109B0">
                            <w:pPr>
                              <w:pStyle w:val="1"/>
                            </w:pPr>
                            <w:r w:rsidRPr="00F10175">
                              <w:rPr>
                                <w:lang w:val="ru-RU"/>
                              </w:rPr>
                              <w:t>Декабрь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E231F" w:rsidRPr="004E231F" w:rsidRDefault="004E231F">
      <w:pPr>
        <w:rPr>
          <w:vanish/>
        </w:rPr>
      </w:pPr>
    </w:p>
    <w:sectPr w:rsidR="004E231F" w:rsidRPr="004E231F" w:rsidSect="00E53D0A">
      <w:type w:val="continuous"/>
      <w:pgSz w:w="16838" w:h="11906" w:orient="landscape" w:code="9"/>
      <w:pgMar w:top="170" w:right="1134" w:bottom="170" w:left="1134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A8" w:rsidRDefault="000928A8" w:rsidP="001E3D6C">
      <w:r>
        <w:separator/>
      </w:r>
    </w:p>
  </w:endnote>
  <w:endnote w:type="continuationSeparator" w:id="0">
    <w:p w:rsidR="000928A8" w:rsidRDefault="000928A8" w:rsidP="001E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A8" w:rsidRDefault="000928A8" w:rsidP="001E3D6C">
      <w:r>
        <w:separator/>
      </w:r>
    </w:p>
  </w:footnote>
  <w:footnote w:type="continuationSeparator" w:id="0">
    <w:p w:rsidR="000928A8" w:rsidRDefault="000928A8" w:rsidP="001E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f3c" stroke="f">
      <v:fill color="#f3c"/>
      <v:stroke on="f"/>
      <o:colormru v:ext="edit" colors="#f3c,fuchsia,#b5cb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FA"/>
    <w:rsid w:val="00010F35"/>
    <w:rsid w:val="00084CAA"/>
    <w:rsid w:val="000854AC"/>
    <w:rsid w:val="000928A8"/>
    <w:rsid w:val="000A27A5"/>
    <w:rsid w:val="000A5EF4"/>
    <w:rsid w:val="000B5012"/>
    <w:rsid w:val="000E6763"/>
    <w:rsid w:val="00175437"/>
    <w:rsid w:val="001E3D6C"/>
    <w:rsid w:val="001F3110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616AF6"/>
    <w:rsid w:val="00672866"/>
    <w:rsid w:val="00683F40"/>
    <w:rsid w:val="00684C1D"/>
    <w:rsid w:val="006D0AD1"/>
    <w:rsid w:val="006E0004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03E62"/>
    <w:rsid w:val="00A16944"/>
    <w:rsid w:val="00A2695A"/>
    <w:rsid w:val="00A47219"/>
    <w:rsid w:val="00B46F4C"/>
    <w:rsid w:val="00B954FA"/>
    <w:rsid w:val="00BE33AC"/>
    <w:rsid w:val="00BF2954"/>
    <w:rsid w:val="00BF43FD"/>
    <w:rsid w:val="00C109B0"/>
    <w:rsid w:val="00C54C69"/>
    <w:rsid w:val="00D26B67"/>
    <w:rsid w:val="00D54BB3"/>
    <w:rsid w:val="00D5628D"/>
    <w:rsid w:val="00DA6242"/>
    <w:rsid w:val="00E269C5"/>
    <w:rsid w:val="00E43606"/>
    <w:rsid w:val="00E53D0A"/>
    <w:rsid w:val="00EA7FF5"/>
    <w:rsid w:val="00ED33AE"/>
    <w:rsid w:val="00EE50D7"/>
    <w:rsid w:val="00F10175"/>
    <w:rsid w:val="00F27F94"/>
    <w:rsid w:val="00F44F33"/>
    <w:rsid w:val="00F75E9C"/>
    <w:rsid w:val="00FA37BE"/>
    <w:rsid w:val="00FA73C0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,"/>
  <w:listSeparator w:val=";"/>
  <w14:docId w14:val="74D7E63B"/>
  <w15:docId w15:val="{7DA4EF18-B597-4815-A2D4-D549198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customStyle="1" w:styleId="2">
    <w:name w:val="заголовок 2"/>
    <w:basedOn w:val="a"/>
    <w:next w:val="a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a3">
    <w:name w:val="День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a4">
    <w:name w:val="Даты"/>
    <w:basedOn w:val="a"/>
    <w:next w:val="a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a5">
    <w:name w:val="Год"/>
    <w:basedOn w:val="a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customStyle="1" w:styleId="a6">
    <w:name w:val="ссылка на заметку"/>
    <w:basedOn w:val="a0"/>
    <w:semiHidden/>
    <w:rsid w:val="00F44F33"/>
    <w:rPr>
      <w:sz w:val="16"/>
      <w:szCs w:val="16"/>
    </w:rPr>
  </w:style>
  <w:style w:type="paragraph" w:customStyle="1" w:styleId="a7">
    <w:name w:val="текст заметки"/>
    <w:basedOn w:val="a"/>
    <w:semiHidden/>
    <w:rsid w:val="00F44F33"/>
    <w:rPr>
      <w:sz w:val="20"/>
      <w:szCs w:val="20"/>
    </w:rPr>
  </w:style>
  <w:style w:type="paragraph" w:customStyle="1" w:styleId="a8">
    <w:name w:val="тема заметки"/>
    <w:basedOn w:val="a7"/>
    <w:next w:val="a7"/>
    <w:semiHidden/>
    <w:rsid w:val="00F44F33"/>
    <w:rPr>
      <w:b/>
      <w:bCs/>
    </w:rPr>
  </w:style>
  <w:style w:type="paragraph" w:customStyle="1" w:styleId="10">
    <w:name w:val="Текст выноски1"/>
    <w:basedOn w:val="a"/>
    <w:semiHidden/>
    <w:rsid w:val="00F44F33"/>
    <w:rPr>
      <w:rFonts w:cs="Tahoma"/>
      <w:sz w:val="16"/>
      <w:szCs w:val="16"/>
    </w:rPr>
  </w:style>
  <w:style w:type="paragraph" w:styleId="a9">
    <w:name w:val="header"/>
    <w:basedOn w:val="a"/>
    <w:link w:val="aa"/>
    <w:rsid w:val="001E3D6C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0"/>
    <w:link w:val="a9"/>
    <w:rsid w:val="001E3D6C"/>
    <w:rPr>
      <w:rFonts w:asciiTheme="minorHAnsi" w:hAnsiTheme="minorHAnsi"/>
      <w:sz w:val="24"/>
      <w:szCs w:val="24"/>
    </w:rPr>
  </w:style>
  <w:style w:type="paragraph" w:styleId="ab">
    <w:name w:val="footer"/>
    <w:basedOn w:val="a"/>
    <w:link w:val="ac"/>
    <w:rsid w:val="001E3D6C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rsid w:val="001E3D6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&#160;&#1075;.%20&#1089;%20&#1089;&#1080;&#1085;&#1077;&#1081;%20&#1088;&#1072;&#1084;&#1082;&#1086;&#1081;%20(3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2D8F8-E76D-42C5-83D8-371DA5512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 г. с синей рамкой (3 стр.)</Template>
  <TotalTime>90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Рубан</dc:creator>
  <cp:keywords/>
  <cp:lastModifiedBy>Алексей Рубан</cp:lastModifiedBy>
  <cp:revision>4</cp:revision>
  <cp:lastPrinted>2005-04-29T00:07:00Z</cp:lastPrinted>
  <dcterms:created xsi:type="dcterms:W3CDTF">2017-11-14T12:50:00Z</dcterms:created>
  <dcterms:modified xsi:type="dcterms:W3CDTF">2017-11-14T14:20:00Z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TC101945261049</vt:lpwstr>
  </property>
</Properties>
</file>