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5A" w:rsidRPr="000746B9" w:rsidRDefault="00FE0C5B" w:rsidP="009B3E6E">
      <w:pPr>
        <w:jc w:val="center"/>
        <w:rPr>
          <w:rFonts w:ascii="A&amp;S Porkchop Primitive Cyrillic" w:hAnsi="A&amp;S Porkchop Primitive Cyrillic" w:cs="Courier New"/>
          <w:b/>
          <w:caps/>
          <w:color w:val="7030A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746B9">
        <w:rPr>
          <w:rFonts w:ascii="A&amp;S Porkchop Primitive Cyrillic" w:hAnsi="A&amp;S Porkchop Primitive Cyrillic" w:cs="Courier New"/>
          <w:b/>
          <w:caps/>
          <w:color w:val="7030A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</w:t>
      </w:r>
    </w:p>
    <w:p w:rsidR="009B3E6E" w:rsidRPr="000746B9" w:rsidRDefault="009B3E6E" w:rsidP="009B3E6E">
      <w:pPr>
        <w:jc w:val="center"/>
        <w:rPr>
          <w:rFonts w:ascii="A&amp;S Porkchop Primitive Cyrillic" w:hAnsi="A&amp;S Porkchop Primitive Cyrillic" w:cs="Courier New"/>
          <w:b/>
          <w:caps/>
          <w:color w:val="FF000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746B9">
        <w:rPr>
          <w:rFonts w:ascii="A&amp;S Porkchop Primitive Cyrillic" w:hAnsi="A&amp;S Porkchop Primitive Cyrillic" w:cs="Courier New"/>
          <w:b/>
          <w:caps/>
          <w:color w:val="FF000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Д</w:t>
      </w:r>
    </w:p>
    <w:p w:rsidR="009B3E6E" w:rsidRPr="000746B9" w:rsidRDefault="009B3E6E" w:rsidP="009B3E6E">
      <w:pPr>
        <w:jc w:val="center"/>
        <w:rPr>
          <w:b/>
          <w:caps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746B9">
        <w:rPr>
          <w:rFonts w:ascii="A&amp;S Porkchop Primitive Cyrillic" w:hAnsi="A&amp;S Porkchop Primitive Cyrillic" w:cs="Courier New"/>
          <w:b/>
          <w:caps/>
          <w:color w:val="00B05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Н</w:t>
      </w:r>
      <w:r w:rsidRPr="000746B9">
        <w:rPr>
          <w:rFonts w:ascii="A&amp;S Porkchop Primitive Cyrillic" w:hAnsi="A&amp;S Porkchop Primitive Cyrillic" w:cs="Courier New"/>
          <w:b/>
          <w:caps/>
          <w:color w:val="C0000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Е</w:t>
      </w:r>
      <w:r w:rsidRPr="000746B9">
        <w:rPr>
          <w:rFonts w:ascii="A&amp;S Porkchop Primitive Cyrillic" w:hAnsi="A&amp;S Porkchop Primitive Cyrillic" w:cs="Courier New"/>
          <w:b/>
          <w:caps/>
          <w:color w:val="0070C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М</w:t>
      </w:r>
      <w:r w:rsidRPr="000746B9">
        <w:rPr>
          <w:rFonts w:ascii="A&amp;S Porkchop Primitive Cyrillic" w:hAnsi="A&amp;S Porkchop Primitive Cyrillic" w:cs="Courier New"/>
          <w:b/>
          <w:caps/>
          <w:color w:val="FF000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Р</w:t>
      </w:r>
      <w:r w:rsidRPr="000746B9">
        <w:rPr>
          <w:rFonts w:ascii="A&amp;S Porkchop Primitive Cyrillic" w:hAnsi="A&amp;S Porkchop Primitive Cyrillic" w:cs="Courier New"/>
          <w:b/>
          <w:caps/>
          <w:color w:val="7030A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О</w:t>
      </w:r>
      <w:r w:rsidRPr="000746B9">
        <w:rPr>
          <w:rFonts w:ascii="A&amp;S Porkchop Primitive Cyrillic" w:hAnsi="A&amp;S Porkchop Primitive Cyrillic"/>
          <w:b/>
          <w:caps/>
          <w:color w:val="00B05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Ж</w:t>
      </w:r>
      <w:r w:rsidRPr="000746B9">
        <w:rPr>
          <w:rFonts w:ascii="A&amp;S Porkchop Primitive Cyrillic" w:hAnsi="A&amp;S Porkchop Primitive Cyrillic" w:cs="Courier New"/>
          <w:b/>
          <w:caps/>
          <w:color w:val="C0000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Д</w:t>
      </w:r>
      <w:r w:rsidRPr="000746B9">
        <w:rPr>
          <w:rFonts w:ascii="A&amp;S Porkchop Primitive Cyrillic" w:hAnsi="A&amp;S Porkchop Primitive Cyrillic" w:cs="Courier New"/>
          <w:b/>
          <w:caps/>
          <w:color w:val="FF000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Е</w:t>
      </w:r>
      <w:r w:rsidRPr="000746B9">
        <w:rPr>
          <w:rFonts w:ascii="A&amp;S Porkchop Primitive Cyrillic" w:hAnsi="A&amp;S Porkchop Primitive Cyrillic" w:cs="Courier New"/>
          <w:b/>
          <w:caps/>
          <w:color w:val="FF000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Н</w:t>
      </w:r>
      <w:r w:rsidRPr="000746B9">
        <w:rPr>
          <w:rFonts w:ascii="A&amp;S Porkchop Primitive Cyrillic" w:hAnsi="A&amp;S Porkchop Primitive Cyrillic" w:cs="Courier New"/>
          <w:b/>
          <w:caps/>
          <w:color w:val="00B05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И</w:t>
      </w:r>
      <w:bookmarkStart w:id="0" w:name="_GoBack"/>
      <w:bookmarkEnd w:id="0"/>
      <w:r w:rsidRPr="000746B9">
        <w:rPr>
          <w:rFonts w:ascii="A&amp;S Porkchop Primitive Cyrillic" w:hAnsi="A&amp;S Porkchop Primitive Cyrillic" w:cs="Courier New"/>
          <w:b/>
          <w:caps/>
          <w:color w:val="C0000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Я</w:t>
      </w:r>
      <w:r w:rsidR="008B0AF6" w:rsidRPr="000746B9">
        <w:rPr>
          <w:rFonts w:cs="Courier New"/>
          <w:b/>
          <w:caps/>
          <w:color w:val="7030A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B0AF6" w:rsidRPr="000746B9">
        <w:rPr>
          <w:rFonts w:cs="Courier New"/>
          <w:b/>
          <w:caps/>
          <w:color w:val="FF0000"/>
          <w:sz w:val="1000"/>
          <w:szCs w:val="100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!</w:t>
      </w:r>
    </w:p>
    <w:sectPr w:rsidR="009B3E6E" w:rsidRPr="000746B9" w:rsidSect="00FE0C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&amp;S Porkchop Primitive Cyrillic">
    <w:panose1 w:val="020B0803050302020204"/>
    <w:charset w:val="00"/>
    <w:family w:val="swiss"/>
    <w:pitch w:val="variable"/>
    <w:sig w:usb0="000002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6E"/>
    <w:rsid w:val="000746B9"/>
    <w:rsid w:val="002F26F4"/>
    <w:rsid w:val="003A1F5A"/>
    <w:rsid w:val="00587697"/>
    <w:rsid w:val="006112E7"/>
    <w:rsid w:val="008B0AF6"/>
    <w:rsid w:val="009B3E6E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0371-B4F5-455F-8C04-58E20AF3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S-dnem-rogdeniya</Template>
  <TotalTime>3</TotalTime>
  <Pages>14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2017-08-21T07:58:00Z</dcterms:created>
  <dcterms:modified xsi:type="dcterms:W3CDTF">2017-08-21T08:00:00Z</dcterms:modified>
</cp:coreProperties>
</file>