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65" w:rsidRPr="00CB1DF8" w:rsidRDefault="00845265" w:rsidP="00845265"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E7BAD" id="Rectangle 243" o:spid="_x0000_s1026" style="position:absolute;margin-left:.15pt;margin-top:.1pt;width:25.9pt;height:841.6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HC+DT2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957AB5" w:rsidRDefault="00D329ED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C36FD"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6" type="#_x0000_t202" style="position:absolute;margin-left:22.95pt;margin-top:8.35pt;width:108.7pt;height:79.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J/oZsp3AgAAV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D329ED" w:rsidRPr="00957AB5" w:rsidRDefault="00D329ED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122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823F" id="Rectangle 245" o:spid="_x0000_s1026" style="position:absolute;margin-left:120.45pt;margin-top:.1pt;width:475.1pt;height:42.9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DWpjfO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E45DEB" w:rsidRDefault="00D329ED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lang w:val="ru-RU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lang w:val="ru-RU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246" o:spid="_x0000_s1027" type="#_x0000_t202" style="position:absolute;margin-left:462pt;margin-top:12.35pt;width:108.9pt;height:42.7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FJoQQx4AgAAXQ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D329ED" w:rsidRPr="00E45DEB" w:rsidRDefault="00D329ED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lang w:val="ru-RU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lang w:val="ru-RU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BD50C4" w:rsidRDefault="00D329ED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  <w:t>Январь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247" o:spid="_x0000_s1028" type="#_x0000_t202" style="position:absolute;margin-left:118.25pt;margin-top:46.15pt;width:421.85pt;height:41.1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AT5gat7AgAA&#10;XQ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D329ED" w:rsidRPr="00BD50C4" w:rsidRDefault="00D329ED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  <w:t>Январь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F3E3890" wp14:editId="410CDDFB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329ED" w:rsidTr="00E610A3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BD50C4" w:rsidRDefault="00D329ED" w:rsidP="00836138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ru-RU"/>
                                    </w:rPr>
                                    <w:t>Список дел</w:t>
                                  </w:r>
                                </w:p>
                              </w:tc>
                            </w:tr>
                            <w:tr w:rsidR="00D329ED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836138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E3890" id="Text Box 249" o:spid="_x0000_s1029" type="#_x0000_t202" style="position:absolute;margin-left:366.8pt;margin-top:90pt;width:204.5pt;height:195.8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329ED" w:rsidTr="00E610A3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BD50C4" w:rsidRDefault="00D329ED" w:rsidP="00836138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ru-RU"/>
                              </w:rPr>
                              <w:t>Список дел</w:t>
                            </w:r>
                          </w:p>
                        </w:tc>
                      </w:tr>
                      <w:tr w:rsidR="00D329ED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836138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5ACAECB" wp14:editId="6CBA5598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4E741E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  <w:t>Расписание</w:t>
                            </w:r>
                          </w:p>
                          <w:p w:rsidR="00D329ED" w:rsidRPr="00B03157" w:rsidRDefault="00D329ED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AECB" id="Text Box 250" o:spid="_x0000_s1030" type="#_x0000_t202" style="position:absolute;margin-left:42.6pt;margin-top:297.25pt;width:127.75pt;height:17.0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" filled="f" stroked="f" strokeweight=".5pt">
                <v:textbox inset="0,0,0,0">
                  <w:txbxContent>
                    <w:p w:rsidR="00D329ED" w:rsidRPr="004E741E" w:rsidRDefault="00D329ED" w:rsidP="004E741E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  <w:t>Расписание</w:t>
                      </w:r>
                    </w:p>
                    <w:p w:rsidR="00D329ED" w:rsidRPr="00B03157" w:rsidRDefault="00D329ED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3729CBB" wp14:editId="1EF39D29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8F8B0" id="Rectangle 251" o:spid="_x0000_s1026" style="position:absolute;margin-left:23.4pt;margin-top:290.5pt;width:547.85pt;height:2.85pt;z-index:251810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OYxKA6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E0DE9A" wp14:editId="07C86FF9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329ED" w:rsidTr="006757D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9772A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350CDD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29ED" w:rsidTr="006757D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top w:val="nil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350CDD" w:rsidRDefault="00D329ED" w:rsidP="0000767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9772A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46761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350CDD" w:rsidRDefault="00D329ED" w:rsidP="0000767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4E741E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4E741E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4E741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1757B1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350CDD" w:rsidRDefault="00D329ED" w:rsidP="0000767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4E741E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4E741E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1757B1" w:rsidRDefault="00D329ED" w:rsidP="000076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350CDD" w:rsidRDefault="00D329ED" w:rsidP="0000767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4E741E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4E741E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436689" w:rsidRDefault="00D329ED" w:rsidP="000076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9772A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9772A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9772A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00767D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0767D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00767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350CDD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29ED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9772A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7173F" w:rsidRDefault="00D329ED" w:rsidP="0000767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9772A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9772A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9772A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9772A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9772A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9772A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329ED" w:rsidRDefault="00D329ED" w:rsidP="000076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0DE9A" id="Text Box 252" o:spid="_x0000_s1031" type="#_x0000_t202" style="position:absolute;margin-left:43.65pt;margin-top:319.15pt;width:259.2pt;height:507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mRl28XoCAABe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329ED" w:rsidTr="006757D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9772A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350CDD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D329ED" w:rsidTr="006757D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top w:val="nil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350CDD" w:rsidRDefault="00D329ED" w:rsidP="000076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9772A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46761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350CDD" w:rsidRDefault="00D329ED" w:rsidP="000076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4E741E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4E741E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4E741E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1757B1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350CDD" w:rsidRDefault="00D329ED" w:rsidP="000076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4E741E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4E741E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1757B1" w:rsidRDefault="00D329ED" w:rsidP="000076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350CDD" w:rsidRDefault="00D329ED" w:rsidP="000076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4E741E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4E741E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436689" w:rsidRDefault="00D329ED" w:rsidP="000076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9772A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9772A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9772A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00767D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0767D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0767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350CDD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D329ED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9772A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7173F" w:rsidRDefault="00D329ED" w:rsidP="000076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9772A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9772A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9772A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9772A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9772A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9772A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329ED" w:rsidRDefault="00D329ED" w:rsidP="0000767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F7C5583" wp14:editId="4FE959F2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436689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436689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436689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436689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00767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4E741E" w:rsidRDefault="00D329ED" w:rsidP="0000767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329ED" w:rsidRDefault="00D329ED" w:rsidP="0000767D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0076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5583" id="Text Box 253" o:spid="_x0000_s1032" type="#_x0000_t202" style="position:absolute;margin-left:314.05pt;margin-top:319.1pt;width:259.2pt;height:50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SdGZOHoCAABe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436689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436689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436689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436689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0076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4E741E" w:rsidRDefault="00D329ED" w:rsidP="0000767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0076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329ED" w:rsidRDefault="00D329ED" w:rsidP="0000767D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0076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271DA9"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5C1B409" wp14:editId="0324AF64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665" cy="2486660"/>
                <wp:effectExtent l="0" t="0" r="6985" b="889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329ED" w:rsidTr="00EF0633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D60BC5" w:rsidRDefault="00D329ED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D329ED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B96209" w:rsidRDefault="00D329ED" w:rsidP="0000767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B96209" w:rsidRDefault="00D329ED" w:rsidP="0000767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329ED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A610A1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350CDD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350CDD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350CDD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329ED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A610A1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00767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A610A1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329ED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A610A1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A610A1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329ED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A610A1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A610A1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329ED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B96209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9620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B96209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9620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00767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29ED" w:rsidRDefault="00D329ED" w:rsidP="009B5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B409" id="Text Box 248" o:spid="_x0000_s1033" type="#_x0000_t202" style="position:absolute;margin-left:43.35pt;margin-top:90.1pt;width:318.95pt;height:195.8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329ED" w:rsidTr="00EF0633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D60BC5" w:rsidRDefault="00D329ED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D329ED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B96209" w:rsidRDefault="00D329ED" w:rsidP="0000767D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7"/>
                                <w:szCs w:val="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B96209" w:rsidRDefault="00D329ED" w:rsidP="0000767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  <w:tr w:rsidR="00D329ED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A610A1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350CDD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350CDD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350CDD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  <w:tr w:rsidR="00D329ED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A610A1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00767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A610A1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</w:tr>
                      <w:tr w:rsidR="00D329ED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A610A1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A610A1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</w:tr>
                      <w:tr w:rsidR="00D329ED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A610A1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A610A1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</w:tr>
                      <w:tr w:rsidR="00D329ED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B96209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9620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B96209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9620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00767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329ED" w:rsidRDefault="00D329ED" w:rsidP="009B53BC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265">
        <w:br w:type="page"/>
      </w:r>
    </w:p>
    <w:p w:rsidR="00845265" w:rsidRPr="00CB1DF8" w:rsidRDefault="00845265" w:rsidP="00845265">
      <w:r w:rsidRPr="00CB1DF8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00804" id="Rectangle 232" o:spid="_x0000_s1026" style="position:absolute;margin-left:.15pt;margin-top:.1pt;width:25.9pt;height:841.6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LpYftO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957AB5" w:rsidRDefault="00D329ED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6FD" id="Text Box 233" o:spid="_x0000_s1034" type="#_x0000_t202" style="position:absolute;margin-left:22.95pt;margin-top:8.35pt;width:108.7pt;height:79.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PCzYNx6AgAAXg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D329ED" w:rsidRPr="00957AB5" w:rsidRDefault="00D329ED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1CDD1" id="Rectangle 234" o:spid="_x0000_s1026" style="position:absolute;margin-left:120.45pt;margin-top:.1pt;width:475.1pt;height:42.9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IQrQo6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A94707" w:rsidRDefault="00D329ED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235" o:spid="_x0000_s1035" type="#_x0000_t202" style="position:absolute;margin-left:462pt;margin-top:12.35pt;width:108.9pt;height:42.75pt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B7eQIAAF0FAAAOAAAAZHJzL2Uyb0RvYy54bWysVN9P2zAQfp+0/8Hy+0hpB4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DP4uB7eQIAAF0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D329ED" w:rsidRPr="00A94707" w:rsidRDefault="00D329ED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BD50C4" w:rsidRDefault="00D329ED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  <w:t>Февраль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236" o:spid="_x0000_s1036" type="#_x0000_t202" style="position:absolute;margin-left:118.25pt;margin-top:46.15pt;width:421.85pt;height:41.1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Ma1oYZ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D329ED" w:rsidRPr="00BD50C4" w:rsidRDefault="00D329ED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  <w:t>Февраль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329ED" w:rsidTr="00165616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D60BC5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D329ED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5E1A71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5E1A7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5E1A71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5E1A7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5E1A71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5E1A7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329ED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329ED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6E31FB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329ED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D329ED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D329ED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237" o:spid="_x0000_s1037" type="#_x0000_t202" style="position:absolute;margin-left:43.35pt;margin-top:90.1pt;width:318.95pt;height:195.8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DQXtwn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329ED" w:rsidTr="00165616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D60BC5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D329ED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5E1A71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5E1A7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5E1A71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5E1A7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5E1A71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5E1A7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</w:tr>
                      <w:tr w:rsidR="00D329ED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</w:tr>
                      <w:tr w:rsidR="00D329ED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E31F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</w:tr>
                      <w:tr w:rsidR="00D329ED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</w:tr>
                      <w:tr w:rsidR="00D329ED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D329ED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867E34" wp14:editId="7AA458D2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329ED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BD50C4" w:rsidRDefault="00D329ED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ru-RU"/>
                                    </w:rPr>
                                    <w:t>Список дел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E610A3"/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7E34" id="Text Box 238" o:spid="_x0000_s1038" type="#_x0000_t202" style="position:absolute;margin-left:366.8pt;margin-top:90pt;width:204.5pt;height:195.8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329ED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BD50C4" w:rsidRDefault="00D329ED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ru-RU"/>
                              </w:rPr>
                              <w:t>Список дел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329ED" w:rsidRDefault="00D329ED" w:rsidP="00E610A3"/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F05885" wp14:editId="58808CE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4E741E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  <w:t>Расписание</w:t>
                            </w:r>
                          </w:p>
                          <w:p w:rsidR="00D329ED" w:rsidRPr="00B03157" w:rsidRDefault="00D329ED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885" id="Text Box 239" o:spid="_x0000_s1039" type="#_x0000_t202" style="position:absolute;margin-left:42.6pt;margin-top:297.25pt;width:127.75pt;height:17.0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BZa/fr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D329ED" w:rsidRPr="004E741E" w:rsidRDefault="00D329ED" w:rsidP="004E741E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  <w:t>Расписание</w:t>
                      </w:r>
                    </w:p>
                    <w:p w:rsidR="00D329ED" w:rsidRPr="00B03157" w:rsidRDefault="00D329ED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AA68A9" wp14:editId="627E071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4F010" id="Rectangle 240" o:spid="_x0000_s1026" style="position:absolute;margin-left:23.4pt;margin-top:290.5pt;width:547.85pt;height:2.85pt;z-index:251798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P0B9PC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E1F1B1" wp14:editId="5201D6F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350CDD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5930E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329ED" w:rsidRDefault="00D329ED" w:rsidP="00D329ED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F1B1" id="Text Box 241" o:spid="_x0000_s1040" type="#_x0000_t202" style="position:absolute;margin-left:43.65pt;margin-top:319.15pt;width:259.2pt;height:507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mnd6nn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350CDD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5930E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329ED" w:rsidRDefault="00D329ED" w:rsidP="00D329ED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BA07608" wp14:editId="45DCE2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C80372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329ED" w:rsidRDefault="00D329ED" w:rsidP="00D329ED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7608" id="Text Box 242" o:spid="_x0000_s1041" type="#_x0000_t202" style="position:absolute;margin-left:314.05pt;margin-top:319.1pt;width:259.2pt;height:50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C80372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329ED" w:rsidRDefault="00D329ED" w:rsidP="00D329ED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CC6E9" id="Rectangle 221" o:spid="_x0000_s1026" style="position:absolute;margin-left:.15pt;margin-top:.1pt;width:25.9pt;height:841.6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BoMZQ6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957AB5" w:rsidRDefault="00D329ED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6FD" id="Text Box 222" o:spid="_x0000_s1042" type="#_x0000_t202" style="position:absolute;margin-left:22.95pt;margin-top:8.35pt;width:108.7pt;height:79.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MuZGUx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D329ED" w:rsidRPr="00957AB5" w:rsidRDefault="00D329ED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B9B9C" id="Rectangle 223" o:spid="_x0000_s1026" style="position:absolute;margin-left:120.45pt;margin-top:.1pt;width:475.1pt;height:42.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Mi9Pjy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A94707" w:rsidRDefault="00D329ED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224" o:spid="_x0000_s1043" type="#_x0000_t202" style="position:absolute;margin-left:462pt;margin-top:12.35pt;width:108.9pt;height:42.75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" filled="f" stroked="f" strokeweight=".5pt">
                <v:textbox inset="0,0,0,0">
                  <w:txbxContent>
                    <w:p w:rsidR="00D329ED" w:rsidRPr="00A94707" w:rsidRDefault="00D329ED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  <w:t>Март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225" o:spid="_x0000_s1044" type="#_x0000_t202" style="position:absolute;margin-left:118.25pt;margin-top:46.15pt;width:421.85pt;height:41.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VWvGtn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D329ED" w:rsidRPr="004E741E" w:rsidRDefault="00D329ED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  <w:t>Март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329ED" w:rsidTr="00FD661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D60BC5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D329ED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5E1A71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5E1A7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5E1A71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5E1A7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5E1A71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5E1A7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329ED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329ED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6E31FB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329ED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D329ED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454D27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D329ED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226" o:spid="_x0000_s1045" type="#_x0000_t202" style="position:absolute;margin-left:43.35pt;margin-top:90.1pt;width:318.95pt;height:195.8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329ED" w:rsidTr="00FD6615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D60BC5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D329ED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5E1A71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5E1A7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5E1A71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5E1A7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5E1A71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5E1A7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</w:tr>
                      <w:tr w:rsidR="00D329ED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</w:tr>
                      <w:tr w:rsidR="00D329ED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E31F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</w:tr>
                      <w:tr w:rsidR="00D329ED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</w:tr>
                      <w:tr w:rsidR="00D329ED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454D2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D329ED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8867E34" wp14:editId="7AA458D2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329ED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D60BC5" w:rsidRDefault="00D329ED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ru-RU"/>
                                    </w:rPr>
                                    <w:t>Список дел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E610A3"/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7E34" id="Text Box 227" o:spid="_x0000_s1046" type="#_x0000_t202" style="position:absolute;margin-left:366.8pt;margin-top:90pt;width:204.5pt;height:195.8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329ED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D60BC5" w:rsidRDefault="00D329ED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ru-RU"/>
                              </w:rPr>
                              <w:t>Список дел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329ED" w:rsidRDefault="00D329ED" w:rsidP="00E610A3"/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DF05885" wp14:editId="58808CE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4E741E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  <w:t>Расписание</w:t>
                            </w:r>
                          </w:p>
                          <w:p w:rsidR="00D329ED" w:rsidRPr="00B03157" w:rsidRDefault="00D329ED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885" id="Text Box 228" o:spid="_x0000_s1047" type="#_x0000_t202" style="position:absolute;margin-left:42.6pt;margin-top:297.25pt;width:127.75pt;height:17.0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" filled="f" stroked="f" strokeweight=".5pt">
                <v:textbox inset="0,0,0,0">
                  <w:txbxContent>
                    <w:p w:rsidR="00D329ED" w:rsidRPr="004E741E" w:rsidRDefault="00D329ED" w:rsidP="004E741E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  <w:t>Расписание</w:t>
                      </w:r>
                    </w:p>
                    <w:p w:rsidR="00D329ED" w:rsidRPr="00B03157" w:rsidRDefault="00D329ED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AA68A9" wp14:editId="627E071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9F640" id="Rectangle 229" o:spid="_x0000_s1026" style="position:absolute;margin-left:23.4pt;margin-top:290.5pt;width:547.85pt;height:2.85pt;z-index:251786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E1F1B1" wp14:editId="5201D6F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350CDD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8F4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329ED" w:rsidRDefault="00D329ED" w:rsidP="00D329ED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F1B1" id="Text Box 230" o:spid="_x0000_s1048" type="#_x0000_t202" style="position:absolute;margin-left:43.65pt;margin-top:319.15pt;width:259.2pt;height:507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350CDD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8F4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329ED" w:rsidRDefault="00D329ED" w:rsidP="00D329ED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A07608" wp14:editId="45DCE2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A66D9A" w:rsidRDefault="00D329ED" w:rsidP="00D329E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454D27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B2228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329ED" w:rsidRDefault="00D329ED" w:rsidP="00D329ED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7608" id="Text Box 231" o:spid="_x0000_s1049" type="#_x0000_t202" style="position:absolute;margin-left:314.05pt;margin-top:319.1pt;width:259.2pt;height:50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P4IUvN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A66D9A" w:rsidRDefault="00D329ED" w:rsidP="00D329E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454D27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B2228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329ED" w:rsidRDefault="00D329ED" w:rsidP="00D329ED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C85ED" id="Rectangle 210" o:spid="_x0000_s1026" style="position:absolute;margin-left:.15pt;margin-top:.1pt;width:25.9pt;height:841.6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957AB5" w:rsidRDefault="00D329ED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6FD" id="Text Box 211" o:spid="_x0000_s1050" type="#_x0000_t202" style="position:absolute;margin-left:22.95pt;margin-top:8.35pt;width:108.7pt;height:79.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" filled="f" stroked="f" strokeweight=".5pt">
                <v:textbox inset="0,0,0,0">
                  <w:txbxContent>
                    <w:p w:rsidR="00D329ED" w:rsidRPr="00957AB5" w:rsidRDefault="00D329ED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88A06" id="Rectangle 212" o:spid="_x0000_s1026" style="position:absolute;margin-left:120.45pt;margin-top:.1pt;width:475.1pt;height:42.9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GdoA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AFvcZ2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A94707" w:rsidRDefault="00D329ED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 w:rsidR="006450B3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213" o:spid="_x0000_s1051" type="#_x0000_t202" style="position:absolute;margin-left:462pt;margin-top:12.35pt;width:108.9pt;height:42.7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ABMdt8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D329ED" w:rsidRPr="00A94707" w:rsidRDefault="00D329ED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 w:rsidR="006450B3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  <w:t>Апрель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214" o:spid="_x0000_s1052" type="#_x0000_t202" style="position:absolute;margin-left:118.25pt;margin-top:46.15pt;width:421.85pt;height:41.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MifKYR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D329ED" w:rsidRPr="004E741E" w:rsidRDefault="00D329ED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  <w:t>Апрель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329ED" w:rsidTr="00294F22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D60BC5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6450B3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8E44A1" w:rsidRDefault="006450B3" w:rsidP="006450B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50B3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450B3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6450B3" w:rsidRPr="0026376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450B3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6450B3" w:rsidRPr="0026376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6376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450B3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6450B3" w:rsidRPr="0026376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6376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450B3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6450B3" w:rsidRPr="0026376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215" o:spid="_x0000_s1053" type="#_x0000_t202" style="position:absolute;margin-left:43.35pt;margin-top:90.1pt;width:318.95pt;height:195.8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H36Q2H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329ED" w:rsidTr="00294F22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D60BC5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6450B3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8E44A1" w:rsidRDefault="006450B3" w:rsidP="006450B3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  <w:tr w:rsidR="006450B3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</w:tr>
                      <w:tr w:rsidR="006450B3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6450B3" w:rsidRPr="0026376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</w:tr>
                      <w:tr w:rsidR="006450B3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6450B3" w:rsidRPr="0026376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6376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</w:tr>
                      <w:tr w:rsidR="006450B3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6450B3" w:rsidRPr="0026376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6376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</w:tr>
                      <w:tr w:rsidR="006450B3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6450B3" w:rsidRPr="0026376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867E34" wp14:editId="7AA458D2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329ED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D60BC5" w:rsidRDefault="00D329ED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ru-RU"/>
                                    </w:rPr>
                                    <w:t>Список дел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E610A3"/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7E34" id="Text Box 216" o:spid="_x0000_s1054" type="#_x0000_t202" style="position:absolute;margin-left:366.8pt;margin-top:90pt;width:204.5pt;height:195.8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329ED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D60BC5" w:rsidRDefault="00D329ED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ru-RU"/>
                              </w:rPr>
                              <w:t>Список дел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329ED" w:rsidRDefault="00D329ED" w:rsidP="00E610A3"/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F05885" wp14:editId="58808CE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4E741E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  <w:t>Расписание</w:t>
                            </w:r>
                          </w:p>
                          <w:p w:rsidR="00D329ED" w:rsidRPr="00B03157" w:rsidRDefault="00D329ED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885" id="Text Box 217" o:spid="_x0000_s1055" type="#_x0000_t202" style="position:absolute;margin-left:42.6pt;margin-top:297.25pt;width:127.75pt;height:17.0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DKf2RM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D329ED" w:rsidRPr="004E741E" w:rsidRDefault="00D329ED" w:rsidP="004E741E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  <w:t>Расписание</w:t>
                      </w:r>
                    </w:p>
                    <w:p w:rsidR="00D329ED" w:rsidRPr="00B03157" w:rsidRDefault="00D329ED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AA68A9" wp14:editId="627E071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750D2" id="Rectangle 218" o:spid="_x0000_s1026" style="position:absolute;margin-left:23.4pt;margin-top:290.5pt;width:547.85pt;height:2.85pt;z-index:2517739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HCieTW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E1F1B1" wp14:editId="5201D6F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6450B3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6450B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ru-RU"/>
                                    </w:rPr>
                                  </w:pPr>
                                  <w:r w:rsidRPr="006450B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E07BE4" w:rsidRDefault="006450B3" w:rsidP="006450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CE4780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450B3" w:rsidRDefault="006450B3" w:rsidP="006450B3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F1B1" id="Text Box 219" o:spid="_x0000_s1056" type="#_x0000_t202" style="position:absolute;margin-left:43.65pt;margin-top:319.15pt;width:259.2pt;height:507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42rFc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6450B3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6450B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ru-RU"/>
                              </w:rPr>
                            </w:pPr>
                            <w:r w:rsidRPr="006450B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E07BE4" w:rsidRDefault="006450B3" w:rsidP="006450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CE4780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6450B3" w:rsidRDefault="006450B3" w:rsidP="006450B3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A07608" wp14:editId="45DCE2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4E741E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CE4780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450B3" w:rsidRDefault="006450B3" w:rsidP="006450B3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7608" id="Text Box 220" o:spid="_x0000_s1057" type="#_x0000_t202" style="position:absolute;margin-left:314.05pt;margin-top:319.1pt;width:259.2pt;height:50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F7avXt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4E741E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CE4780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6450B3" w:rsidRDefault="006450B3" w:rsidP="006450B3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F6B04" id="Rectangle 199" o:spid="_x0000_s1026" style="position:absolute;margin-left:.15pt;margin-top:.1pt;width:25.9pt;height:841.6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Gkaymq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957AB5" w:rsidRDefault="00D329ED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6FD" id="Text Box 200" o:spid="_x0000_s1058" type="#_x0000_t202" style="position:absolute;margin-left:22.95pt;margin-top:8.35pt;width:108.7pt;height:79.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Mo6t4Z3AgAAX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D329ED" w:rsidRPr="00957AB5" w:rsidRDefault="00D329ED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41DCB" id="Rectangle 201" o:spid="_x0000_s1026" style="position:absolute;margin-left:120.45pt;margin-top:.1pt;width:475.1pt;height:42.9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B5nw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Y05QeZ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D00201" w:rsidRDefault="00D329ED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lang w:val="ru-RU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 w:rsidR="00D00201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lang w:val="ru-RU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202" o:spid="_x0000_s1059" type="#_x0000_t202" style="position:absolute;margin-left:462pt;margin-top:12.35pt;width:108.9pt;height:42.7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Ar1dxseQIAAF4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D329ED" w:rsidRPr="00D00201" w:rsidRDefault="00D329ED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lang w:val="ru-RU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 w:rsidR="00D00201">
                        <w:rPr>
                          <w:rFonts w:ascii="Arial Black" w:hAnsi="Arial Black"/>
                          <w:color w:val="FFFFFF" w:themeColor="background1"/>
                          <w:sz w:val="48"/>
                          <w:lang w:val="ru-RU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  <w:t>Май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203" o:spid="_x0000_s1060" type="#_x0000_t202" style="position:absolute;margin-left:118.25pt;margin-top:46.15pt;width:421.85pt;height:41.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" filled="f" stroked="f" strokeweight=".5pt">
                <v:textbox inset="0,0,0,0">
                  <w:txbxContent>
                    <w:p w:rsidR="00D329ED" w:rsidRPr="004E741E" w:rsidRDefault="00D329ED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  <w:t>Май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329ED" w:rsidTr="00F6331D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D60BC5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D0020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00201" w:rsidRPr="00E60132" w:rsidRDefault="00D00201" w:rsidP="00D00201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00201" w:rsidRPr="00E60132" w:rsidRDefault="00D00201" w:rsidP="00D00201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60132" w:rsidRDefault="00D00201" w:rsidP="00D00201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60132" w:rsidRDefault="00D00201" w:rsidP="00D00201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60132" w:rsidRDefault="00D00201" w:rsidP="00D00201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0020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D0020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0020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00201" w:rsidRPr="00D0020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0020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D0020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0020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D0020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00201" w:rsidRPr="00D0020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0020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D0020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0020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60132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60132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60132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60132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D0020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204" o:spid="_x0000_s1061" type="#_x0000_t202" style="position:absolute;margin-left:43.35pt;margin-top:90.1pt;width:318.95pt;height:195.8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329ED" w:rsidTr="00F6331D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D60BC5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D0020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00201" w:rsidRPr="00E60132" w:rsidRDefault="00D00201" w:rsidP="00D00201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00201" w:rsidRPr="00E60132" w:rsidRDefault="00D00201" w:rsidP="00D00201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60132" w:rsidRDefault="00D00201" w:rsidP="00D00201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60132" w:rsidRDefault="00D00201" w:rsidP="00D00201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60132" w:rsidRDefault="00D00201" w:rsidP="00D00201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  <w:tr w:rsidR="00D0020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</w:tr>
                      <w:tr w:rsidR="00D0020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</w:tr>
                      <w:tr w:rsidR="00D0020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00201" w:rsidRPr="00D0020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0020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D0020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0020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</w:tr>
                      <w:tr w:rsidR="00D0020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00201" w:rsidRPr="00D0020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00201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D0020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0020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60132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60132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60132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60132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D0020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867E34" wp14:editId="7AA458D2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329ED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D60BC5" w:rsidRDefault="00D329ED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ru-RU"/>
                                    </w:rPr>
                                    <w:t>Список дел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E610A3"/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7E34" id="Text Box 205" o:spid="_x0000_s1062" type="#_x0000_t202" style="position:absolute;margin-left:366.8pt;margin-top:90pt;width:204.5pt;height:195.8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329ED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D60BC5" w:rsidRDefault="00D329ED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ru-RU"/>
                              </w:rPr>
                              <w:t>Список дел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329ED" w:rsidRDefault="00D329ED" w:rsidP="00E610A3"/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F05885" wp14:editId="58808CE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4E741E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  <w:t>Расписание</w:t>
                            </w:r>
                          </w:p>
                          <w:p w:rsidR="00D329ED" w:rsidRPr="00B03157" w:rsidRDefault="00D329ED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885" id="Text Box 206" o:spid="_x0000_s1063" type="#_x0000_t202" style="position:absolute;margin-left:42.6pt;margin-top:297.25pt;width:127.75pt;height:17.0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CpoTeu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D329ED" w:rsidRPr="004E741E" w:rsidRDefault="00D329ED" w:rsidP="004E741E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  <w:t>Расписание</w:t>
                      </w:r>
                    </w:p>
                    <w:p w:rsidR="00D329ED" w:rsidRPr="00B03157" w:rsidRDefault="00D329ED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AA68A9" wp14:editId="627E071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CD3D4" id="Rectangle 207" o:spid="_x0000_s1026" style="position:absolute;margin-left:23.4pt;margin-top:290.5pt;width:547.85pt;height:2.85pt;z-index:251761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E1F1B1" wp14:editId="5201D6F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9772A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9772A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4E741E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4E741E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9772A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8809B9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9772A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8809B9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9772A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9772A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9772A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9772A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03598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0359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70359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5F1972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9772A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9772A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8809B9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9772A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8809B9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9772A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9772A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052F7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00201" w:rsidRDefault="00D00201" w:rsidP="00D00201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F1B1" id="Text Box 208" o:spid="_x0000_s1064" type="#_x0000_t202" style="position:absolute;margin-left:43.65pt;margin-top:319.15pt;width:259.2pt;height:507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Vqt2X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9772A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9772A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4E741E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4E741E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9772A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8809B9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9772A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8809B9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9772A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9772A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9772A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9772A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03598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0359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70359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5F1972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9772A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9772A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8809B9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9772A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8809B9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9772A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9772A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052F7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00201" w:rsidRDefault="00D00201" w:rsidP="00D00201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A07608" wp14:editId="45DCE2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8809B9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8809B9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8809B9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8809B9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809B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03598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ru-RU"/>
                                    </w:rPr>
                                    <w:t>0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03598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ru-RU"/>
                                    </w:rPr>
                                    <w:t>31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4B5821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00201" w:rsidRDefault="00D00201" w:rsidP="00D00201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7608" id="Text Box 209" o:spid="_x0000_s1065" type="#_x0000_t202" style="position:absolute;margin-left:314.05pt;margin-top:319.1pt;width:259.2pt;height:50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9n9NDn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8809B9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8809B9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8809B9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8809B9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809B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03598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ru-RU"/>
                              </w:rPr>
                              <w:t>0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03598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ru-RU"/>
                              </w:rPr>
                              <w:t>31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4B5821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00201" w:rsidRDefault="00D00201" w:rsidP="00D00201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5971F" id="Rectangle 188" o:spid="_x0000_s1026" style="position:absolute;margin-left:.15pt;margin-top:.1pt;width:25.9pt;height:841.6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IMfJeW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957AB5" w:rsidRDefault="00D329ED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6FD" id="Text Box 189" o:spid="_x0000_s1066" type="#_x0000_t202" style="position:absolute;margin-left:22.95pt;margin-top:8.35pt;width:108.7pt;height:79.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Gq8RzN3AgAAX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D329ED" w:rsidRPr="00957AB5" w:rsidRDefault="00D329ED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74A05" id="Rectangle 190" o:spid="_x0000_s1026" style="position:absolute;margin-left:120.45pt;margin-top:.1pt;width:475.1pt;height:42.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/zMXAZ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D00201" w:rsidRDefault="00D329ED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lang w:val="ru-RU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 w:rsidR="00D00201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lang w:val="ru-RU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191" o:spid="_x0000_s1067" type="#_x0000_t202" style="position:absolute;margin-left:462pt;margin-top:12.35pt;width:108.9pt;height:42.7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" filled="f" stroked="f" strokeweight=".5pt">
                <v:textbox inset="0,0,0,0">
                  <w:txbxContent>
                    <w:p w:rsidR="00D329ED" w:rsidRPr="00D00201" w:rsidRDefault="00D329ED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lang w:val="ru-RU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 w:rsidR="00D00201">
                        <w:rPr>
                          <w:rFonts w:ascii="Arial Black" w:hAnsi="Arial Black"/>
                          <w:color w:val="FFFFFF" w:themeColor="background1"/>
                          <w:sz w:val="48"/>
                          <w:lang w:val="ru-RU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  <w:t>Июнь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192" o:spid="_x0000_s1068" type="#_x0000_t202" style="position:absolute;margin-left:118.25pt;margin-top:46.15pt;width:421.85pt;height:41.1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EidwR3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D329ED" w:rsidRPr="004E741E" w:rsidRDefault="00D329ED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  <w:t>Июнь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329ED" w:rsidTr="00F36879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D60BC5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D0020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785424" w:rsidRDefault="00D00201" w:rsidP="00D00201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8542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785424" w:rsidRDefault="00D00201" w:rsidP="00D00201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78542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0020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0020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8542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0020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00201" w:rsidRPr="00350CDD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00201" w:rsidRPr="00350CDD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350CDD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350CDD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0020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A610A1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FC3F30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FC3F30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D0020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E249F9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FC3F30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00201" w:rsidRPr="00FC3F30" w:rsidRDefault="00D00201" w:rsidP="00D00201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193" o:spid="_x0000_s1069" type="#_x0000_t202" style="position:absolute;margin-left:43.35pt;margin-top:90.1pt;width:318.95pt;height:195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329ED" w:rsidTr="00F36879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D60BC5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D0020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785424" w:rsidRDefault="00D00201" w:rsidP="00D00201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854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785424" w:rsidRDefault="00D00201" w:rsidP="00D00201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7854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D0020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  <w:tr w:rsidR="00D0020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854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  <w:tr w:rsidR="00D0020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00201" w:rsidRPr="00350CDD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00201" w:rsidRPr="00350CDD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350CDD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350CDD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  <w:tr w:rsidR="00D0020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A610A1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FC3F30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FC3F30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D0020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E249F9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FC3F30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00201" w:rsidRPr="00FC3F30" w:rsidRDefault="00D00201" w:rsidP="00D00201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867E34" wp14:editId="7AA458D2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329ED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D60BC5" w:rsidRDefault="00D329ED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ru-RU"/>
                                    </w:rPr>
                                    <w:t>Список дел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E610A3"/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7E34" id="Text Box 194" o:spid="_x0000_s1070" type="#_x0000_t202" style="position:absolute;margin-left:366.8pt;margin-top:90.1pt;width:204.5pt;height:195.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329ED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D60BC5" w:rsidRDefault="00D329ED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ru-RU"/>
                              </w:rPr>
                              <w:t>Список дел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329ED" w:rsidRDefault="00D329ED" w:rsidP="00E610A3"/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F05885" wp14:editId="58808CE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4E741E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  <w:t>Расписание</w:t>
                            </w:r>
                          </w:p>
                          <w:p w:rsidR="00D329ED" w:rsidRPr="00B03157" w:rsidRDefault="00D329ED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885" id="Text Box 195" o:spid="_x0000_s1071" type="#_x0000_t202" style="position:absolute;margin-left:42.6pt;margin-top:297.25pt;width:127.75pt;height:17.0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" filled="f" stroked="f" strokeweight=".5pt">
                <v:textbox inset="0,0,0,0">
                  <w:txbxContent>
                    <w:p w:rsidR="00D329ED" w:rsidRPr="004E741E" w:rsidRDefault="00D329ED" w:rsidP="004E741E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  <w:t>Расписание</w:t>
                      </w:r>
                    </w:p>
                    <w:p w:rsidR="00D329ED" w:rsidRPr="00B03157" w:rsidRDefault="00D329ED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AA68A9" wp14:editId="627E071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15189" id="Rectangle 196" o:spid="_x0000_s1026" style="position:absolute;margin-left:23.4pt;margin-top:290.5pt;width:547.85pt;height:2.85pt;z-index:251749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E5rLcC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E1F1B1" wp14:editId="5201D6F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0020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00201" w:rsidRPr="00BD50C4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00201" w:rsidRPr="00BD50C4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0C2648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3"/>
                                      <w:szCs w:val="33"/>
                                    </w:rPr>
                                  </w:pPr>
                                  <w:r w:rsidRPr="00D00201">
                                    <w:rPr>
                                      <w:rFonts w:ascii="Arial Black" w:hAnsi="Arial Black" w:cs="Arial"/>
                                      <w:color w:val="0070C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00201" w:rsidRPr="00BD50C4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D00201">
                                    <w:rPr>
                                      <w:rFonts w:ascii="Arial" w:hAnsi="Arial" w:cs="Arial"/>
                                      <w:color w:val="0070C0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D00201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00201" w:rsidRPr="00BD50C4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D00201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00201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00201" w:rsidRPr="00D00201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D0020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00201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00201" w:rsidRPr="00D00201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D0020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00201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00201" w:rsidRPr="00D00201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D00201">
                                    <w:rPr>
                                      <w:color w:val="FFFFFF" w:themeColor="background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00201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00201" w:rsidRPr="00D00201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D0020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00201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00201" w:rsidRPr="00D00201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D0020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3"/>
                                      <w:szCs w:val="33"/>
                                    </w:rPr>
                                  </w:pPr>
                                  <w:r w:rsidRPr="00D00201">
                                    <w:rPr>
                                      <w:rFonts w:ascii="Arial Black" w:hAnsi="Arial Black" w:cs="Arial"/>
                                      <w:color w:val="0070C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00201" w:rsidRPr="00D00201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D00201">
                                    <w:rPr>
                                      <w:rFonts w:ascii="Arial" w:hAnsi="Arial" w:cs="Arial"/>
                                      <w:color w:val="0070C0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D00201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00201" w:rsidRPr="00D00201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D00201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00201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00201" w:rsidRPr="00D00201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D0020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D00201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00201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00201" w:rsidRPr="00D00201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D0020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00201" w:rsidRPr="00BD50C4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00201" w:rsidRPr="00BD50C4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00201" w:rsidRPr="00BD50C4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Tr="009B795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00201" w:rsidRDefault="00D00201" w:rsidP="00D00201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F1B1" id="Text Box 197" o:spid="_x0000_s1072" type="#_x0000_t202" style="position:absolute;margin-left:43.65pt;margin-top:319.15pt;width:259.2pt;height:507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jvdr4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0020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00201" w:rsidRPr="00BD50C4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00201" w:rsidRPr="00BD50C4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0C2648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3"/>
                                <w:szCs w:val="33"/>
                              </w:rPr>
                            </w:pPr>
                            <w:r w:rsidRPr="00D00201">
                              <w:rPr>
                                <w:rFonts w:ascii="Arial Black" w:hAnsi="Arial Black" w:cs="Arial"/>
                                <w:color w:val="0070C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00201" w:rsidRPr="00BD50C4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D00201">
                              <w:rPr>
                                <w:rFonts w:ascii="Arial" w:hAnsi="Arial" w:cs="Arial"/>
                                <w:color w:val="0070C0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D00201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00201" w:rsidRPr="00BD50C4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D00201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00201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00201" w:rsidRPr="00D00201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D0020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00201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00201" w:rsidRPr="00D00201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D0020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00201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00201" w:rsidRPr="00D00201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D00201">
                              <w:rPr>
                                <w:color w:val="FFFFFF" w:themeColor="background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00201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00201" w:rsidRPr="00D00201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D0020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00201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00201" w:rsidRPr="00D00201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D0020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3"/>
                                <w:szCs w:val="33"/>
                              </w:rPr>
                            </w:pPr>
                            <w:r w:rsidRPr="00D00201">
                              <w:rPr>
                                <w:rFonts w:ascii="Arial Black" w:hAnsi="Arial Black" w:cs="Arial"/>
                                <w:color w:val="0070C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00201" w:rsidRPr="00D00201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D00201">
                              <w:rPr>
                                <w:rFonts w:ascii="Arial" w:hAnsi="Arial" w:cs="Arial"/>
                                <w:color w:val="0070C0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D00201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00201" w:rsidRPr="00D00201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D00201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00201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00201" w:rsidRPr="00D00201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D0020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D00201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00201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00201" w:rsidRPr="00D00201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D0020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00201" w:rsidRPr="00BD50C4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00201" w:rsidRPr="00BD50C4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00201" w:rsidRPr="00BD50C4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Tr="009B795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00201" w:rsidRDefault="00D00201" w:rsidP="00D00201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A07608" wp14:editId="45DCE2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00201" w:rsidRPr="00680539" w:rsidTr="00685C66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F96E06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F96E06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RPr="00DF0A27" w:rsidTr="00685C6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RPr="00680539" w:rsidTr="00685C66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F96E06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F96E06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RPr="00DF0A27" w:rsidTr="00685C66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E5E89" w:rsidRDefault="00D00201" w:rsidP="00D0020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RPr="00332671" w:rsidTr="00685C66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332671" w:rsidRDefault="00D00201" w:rsidP="00D002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RPr="00DF0A27" w:rsidTr="00685C6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RPr="00680539" w:rsidTr="00685C66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RPr="00DF0A27" w:rsidTr="00685C6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RPr="00680539" w:rsidTr="00685C66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RPr="00DF0A27" w:rsidTr="00685C6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RPr="00332671" w:rsidTr="00685C66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332671" w:rsidRDefault="00D00201" w:rsidP="00D002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RPr="00DF0A27" w:rsidTr="00685C6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RPr="00680539" w:rsidTr="00685C66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03598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0359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RPr="00DF0A27" w:rsidTr="00685C6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RPr="00680539" w:rsidTr="00685C66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F96E06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F96E06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RPr="00DF0A27" w:rsidTr="00685C6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RPr="00680539" w:rsidTr="00685C66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F96E06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F96E06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RPr="00DF0A27" w:rsidTr="00685C6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RPr="00680539" w:rsidTr="00685C66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RPr="00DF0A27" w:rsidTr="00685C6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RPr="00680539" w:rsidTr="00685C66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RPr="00DF0A27" w:rsidTr="00685C6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RPr="00680539" w:rsidTr="00685C66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RPr="00DF0A27" w:rsidTr="00685C6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RPr="00680539" w:rsidTr="00685C66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RPr="00DF0A27" w:rsidTr="00685C6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RPr="00680539" w:rsidTr="00685C66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RPr="00DF0A27" w:rsidTr="00685C6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RPr="00680539" w:rsidTr="00685C66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RPr="00DF0A27" w:rsidTr="00685C6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1C6C67" w:rsidRDefault="00D00201" w:rsidP="00D0020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00201" w:rsidRPr="00680539" w:rsidTr="00685C66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00201" w:rsidRPr="00703598" w:rsidRDefault="00D00201" w:rsidP="00D00201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680539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0201" w:rsidRPr="00DF0A27" w:rsidTr="00685C6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00201" w:rsidRDefault="00D00201" w:rsidP="00D00201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00201" w:rsidRPr="00DF0A27" w:rsidRDefault="00D00201" w:rsidP="00D002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7608" id="Text Box 198" o:spid="_x0000_s1073" type="#_x0000_t202" style="position:absolute;margin-left:314.05pt;margin-top:319.1pt;width:259.2pt;height:50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st9jjH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00201" w:rsidRPr="00680539" w:rsidTr="00685C66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F96E06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F96E06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RPr="00DF0A27" w:rsidTr="00685C6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RPr="00680539" w:rsidTr="00685C66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F96E06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F96E06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RPr="00DF0A27" w:rsidTr="00685C66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E5E89" w:rsidRDefault="00D00201" w:rsidP="00D0020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RPr="00332671" w:rsidTr="00685C66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332671" w:rsidRDefault="00D00201" w:rsidP="00D002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RPr="00DF0A27" w:rsidTr="00685C6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RPr="00680539" w:rsidTr="00685C66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RPr="00DF0A27" w:rsidTr="00685C6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RPr="00680539" w:rsidTr="00685C66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RPr="00DF0A27" w:rsidTr="00685C6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RPr="00332671" w:rsidTr="00685C66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332671" w:rsidRDefault="00D00201" w:rsidP="00D002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RPr="00DF0A27" w:rsidTr="00685C6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RPr="00680539" w:rsidTr="00685C66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03598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0359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RPr="00DF0A27" w:rsidTr="00685C6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RPr="00680539" w:rsidTr="00685C66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F96E06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F96E06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RPr="00DF0A27" w:rsidTr="00685C6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RPr="00680539" w:rsidTr="00685C66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F96E06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F96E06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RPr="00DF0A27" w:rsidTr="00685C6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RPr="00680539" w:rsidTr="00685C66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RPr="00DF0A27" w:rsidTr="00685C6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RPr="00680539" w:rsidTr="00685C66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RPr="00DF0A27" w:rsidTr="00685C6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RPr="00680539" w:rsidTr="00685C66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RPr="00DF0A27" w:rsidTr="00685C6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RPr="00680539" w:rsidTr="00685C66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RPr="00DF0A27" w:rsidTr="00685C6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RPr="00680539" w:rsidTr="00685C66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RPr="00DF0A27" w:rsidTr="00685C6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RPr="00680539" w:rsidTr="00685C66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RPr="00DF0A27" w:rsidTr="00685C6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1C6C67" w:rsidRDefault="00D00201" w:rsidP="00D002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00201" w:rsidRPr="00680539" w:rsidTr="00685C66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00201" w:rsidRPr="00703598" w:rsidRDefault="00D00201" w:rsidP="00D00201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680539" w:rsidRDefault="00D00201" w:rsidP="00D002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0201" w:rsidRPr="00DF0A27" w:rsidTr="00685C6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00201" w:rsidRDefault="00D00201" w:rsidP="00D00201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00201" w:rsidRPr="00DF0A27" w:rsidRDefault="00D00201" w:rsidP="00D002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545FB" id="Rectangle 177" o:spid="_x0000_s1026" style="position:absolute;margin-left:.15pt;margin-top:.1pt;width:25.9pt;height:841.6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EEwFFi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957AB5" w:rsidRDefault="00D329ED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6FD" id="Text Box 178" o:spid="_x0000_s1074" type="#_x0000_t202" style="position:absolute;margin-left:22.95pt;margin-top:8.35pt;width:108.7pt;height:79.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" filled="f" stroked="f" strokeweight=".5pt">
                <v:textbox inset="0,0,0,0">
                  <w:txbxContent>
                    <w:p w:rsidR="00D329ED" w:rsidRPr="00957AB5" w:rsidRDefault="00D329ED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8B9A6" id="Rectangle 179" o:spid="_x0000_s1026" style="position:absolute;margin-left:120.45pt;margin-top:.1pt;width:475.1pt;height:42.9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L1tMoW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A94707" w:rsidRDefault="00D329ED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 w:rsidR="006450B3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180" o:spid="_x0000_s1075" type="#_x0000_t202" style="position:absolute;margin-left:462pt;margin-top:12.35pt;width:108.9pt;height:42.7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Agmgvu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D329ED" w:rsidRPr="00A94707" w:rsidRDefault="00D329ED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 w:rsidR="006450B3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  <w:t>Июль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181" o:spid="_x0000_s1076" type="#_x0000_t202" style="position:absolute;margin-left:118.25pt;margin-top:46.15pt;width:421.85pt;height:41.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2xuQVX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D329ED" w:rsidRPr="004E741E" w:rsidRDefault="00D329ED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  <w:t>Июль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329ED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D60BC5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6450B3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8E44A1" w:rsidRDefault="006450B3" w:rsidP="006450B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50B3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450B3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6450B3" w:rsidRPr="0026376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450B3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6450B3" w:rsidRPr="0026376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6376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450B3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6450B3" w:rsidRPr="0026376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6376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A610A1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450B3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6450B3" w:rsidRPr="0026376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6376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6450B3" w:rsidRPr="00E249F9" w:rsidRDefault="006450B3" w:rsidP="006450B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182" o:spid="_x0000_s1077" type="#_x0000_t202" style="position:absolute;margin-left:43.35pt;margin-top:90.1pt;width:318.95pt;height:195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329ED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D60BC5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6450B3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8E44A1" w:rsidRDefault="006450B3" w:rsidP="006450B3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  <w:tr w:rsidR="006450B3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</w:tr>
                      <w:tr w:rsidR="006450B3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6450B3" w:rsidRPr="0026376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</w:tr>
                      <w:tr w:rsidR="006450B3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6450B3" w:rsidRPr="0026376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6376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</w:tr>
                      <w:tr w:rsidR="006450B3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6450B3" w:rsidRPr="0026376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6376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A610A1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</w:tr>
                      <w:tr w:rsidR="006450B3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6450B3" w:rsidRPr="0026376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6376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6450B3" w:rsidRPr="00E249F9" w:rsidRDefault="006450B3" w:rsidP="006450B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867E34" wp14:editId="7AA458D2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329ED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D60BC5" w:rsidRDefault="00D329ED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ru-RU"/>
                                    </w:rPr>
                                    <w:t>Список дел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E610A3"/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7E34" id="Text Box 183" o:spid="_x0000_s1078" type="#_x0000_t202" style="position:absolute;margin-left:366.8pt;margin-top:90.1pt;width:204.5pt;height:195.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329ED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D60BC5" w:rsidRDefault="00D329ED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ru-RU"/>
                              </w:rPr>
                              <w:t>Список дел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329ED" w:rsidRDefault="00D329ED" w:rsidP="00E610A3"/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F05885" wp14:editId="58808CE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4E741E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  <w:t>Расписание</w:t>
                            </w:r>
                          </w:p>
                          <w:p w:rsidR="00D329ED" w:rsidRPr="00B03157" w:rsidRDefault="00D329ED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885" id="Text Box 184" o:spid="_x0000_s1079" type="#_x0000_t202" style="position:absolute;margin-left:42.6pt;margin-top:297.25pt;width:127.75pt;height:17.0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PyS9Zp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D329ED" w:rsidRPr="004E741E" w:rsidRDefault="00D329ED" w:rsidP="004E741E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  <w:t>Расписание</w:t>
                      </w:r>
                    </w:p>
                    <w:p w:rsidR="00D329ED" w:rsidRPr="00B03157" w:rsidRDefault="00D329ED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AA68A9" wp14:editId="627E071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17880" id="Rectangle 185" o:spid="_x0000_s1026" style="position:absolute;margin-left:23.4pt;margin-top:290.5pt;width:547.85pt;height:2.85pt;z-index:2517370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JFBi4S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E1F1B1" wp14:editId="5201D6F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6450B3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6450B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ru-RU"/>
                                    </w:rPr>
                                  </w:pPr>
                                  <w:r w:rsidRPr="006450B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E07BE4" w:rsidRDefault="006450B3" w:rsidP="006450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6450B3" w:rsidRPr="006450B3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C25BF5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450B3" w:rsidRDefault="006450B3" w:rsidP="006450B3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F1B1" id="Text Box 186" o:spid="_x0000_s1080" type="#_x0000_t202" style="position:absolute;margin-left:43.65pt;margin-top:319.15pt;width:259.2pt;height:507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LiWEa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6450B3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6450B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ru-RU"/>
                              </w:rPr>
                            </w:pPr>
                            <w:r w:rsidRPr="006450B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E07BE4" w:rsidRDefault="006450B3" w:rsidP="006450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6450B3" w:rsidRPr="006450B3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C25BF5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6450B3" w:rsidRDefault="006450B3" w:rsidP="006450B3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A07608" wp14:editId="45DCE2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51539" w:rsidRDefault="006450B3" w:rsidP="006450B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51539" w:rsidRDefault="006450B3" w:rsidP="006450B3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84058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6450B3" w:rsidRPr="00703598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1C6C67" w:rsidRDefault="006450B3" w:rsidP="006450B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450B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450B3" w:rsidRPr="004E741E" w:rsidRDefault="006450B3" w:rsidP="006450B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680539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50B3" w:rsidTr="00C25BF5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450B3" w:rsidRDefault="006450B3" w:rsidP="006450B3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450B3" w:rsidRPr="00DF0A27" w:rsidRDefault="006450B3" w:rsidP="006450B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7608" id="Text Box 187" o:spid="_x0000_s1081" type="#_x0000_t202" style="position:absolute;margin-left:314.05pt;margin-top:319.1pt;width:259.2pt;height:50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wQBkvH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51539" w:rsidRDefault="006450B3" w:rsidP="006450B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51539" w:rsidRDefault="006450B3" w:rsidP="006450B3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84058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6450B3" w:rsidRPr="00703598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1C6C67" w:rsidRDefault="006450B3" w:rsidP="006450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450B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450B3" w:rsidRPr="004E741E" w:rsidRDefault="006450B3" w:rsidP="006450B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680539" w:rsidRDefault="006450B3" w:rsidP="006450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50B3" w:rsidTr="00C25BF5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6450B3" w:rsidRDefault="006450B3" w:rsidP="006450B3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450B3" w:rsidRPr="00DF0A27" w:rsidRDefault="006450B3" w:rsidP="006450B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AF883" id="Rectangle 166" o:spid="_x0000_s1026" style="position:absolute;margin-left:.15pt;margin-top:.1pt;width:25.9pt;height:841.6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Ks1+9e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957AB5" w:rsidRDefault="00D329ED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822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6FD" id="Text Box 167" o:spid="_x0000_s1082" type="#_x0000_t202" style="position:absolute;margin-left:22.95pt;margin-top:8.35pt;width:108.7pt;height:79.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M2cjNB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D329ED" w:rsidRPr="00957AB5" w:rsidRDefault="00D329ED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822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F6071" id="Rectangle 168" o:spid="_x0000_s1026" style="position:absolute;margin-left:120.45pt;margin-top:.1pt;width:475.1pt;height:42.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EiXPUq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E7152A" w:rsidRDefault="00D329ED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lang w:val="ru-RU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 w:rsidR="00E7152A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lang w:val="ru-RU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169" o:spid="_x0000_s1083" type="#_x0000_t202" style="position:absolute;margin-left:462pt;margin-top:12.35pt;width:108.9pt;height:42.7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Ch2jJyeQIAAF4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D329ED" w:rsidRPr="00E7152A" w:rsidRDefault="00D329ED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lang w:val="ru-RU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 w:rsidR="00E7152A">
                        <w:rPr>
                          <w:rFonts w:ascii="Arial Black" w:hAnsi="Arial Black"/>
                          <w:color w:val="FFFFFF" w:themeColor="background1"/>
                          <w:sz w:val="48"/>
                          <w:lang w:val="ru-RU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  <w:t>Август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170" o:spid="_x0000_s1084" type="#_x0000_t202" style="position:absolute;margin-left:118.25pt;margin-top:46.15pt;width:421.85pt;height:41.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" filled="f" stroked="f" strokeweight=".5pt">
                <v:textbox inset="0,0,0,0">
                  <w:txbxContent>
                    <w:p w:rsidR="00D329ED" w:rsidRPr="004E741E" w:rsidRDefault="00D329ED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  <w:t>Август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329ED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D60BC5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4E231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350CDD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350CDD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572A93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E7152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350CDD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350CDD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8E1373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350CDD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350CDD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A32FA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350CDD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350CDD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7152A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  <w:lang w:val="ru-RU"/>
                                    </w:rPr>
                                  </w:pPr>
                                  <w:r w:rsidRPr="00E7152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FC3F30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FC3F30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FC3F30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FC3F30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FC3F30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FC3F30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FC3F30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FC3F30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FC3F30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FC3F30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171" o:spid="_x0000_s1085" type="#_x0000_t202" style="position:absolute;margin-left:43.35pt;margin-top:90.1pt;width:318.95pt;height:195.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329ED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D60BC5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4E231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350CDD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350CDD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572A93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E7152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350CDD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350CDD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E1373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350CDD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350CDD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32FA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350CDD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350CDD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7152A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E7152A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ru-RU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FC3F30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FC3F30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FC3F30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FC3F30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FC3F30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FC3F30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FC3F30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FC3F30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FC3F30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FC3F30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867E34" wp14:editId="7AA458D2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329ED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D60BC5" w:rsidRDefault="00D329ED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ru-RU"/>
                                    </w:rPr>
                                    <w:t>Список дел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E610A3"/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7E34" id="Text Box 172" o:spid="_x0000_s1086" type="#_x0000_t202" style="position:absolute;margin-left:366.8pt;margin-top:90.1pt;width:204.5pt;height:195.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vtn623oCAABf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329ED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D60BC5" w:rsidRDefault="00D329ED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ru-RU"/>
                              </w:rPr>
                              <w:t>Список дел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329ED" w:rsidRDefault="00D329ED" w:rsidP="00E610A3"/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F05885" wp14:editId="58808CE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4E741E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  <w:t>Расписание</w:t>
                            </w:r>
                          </w:p>
                          <w:p w:rsidR="00D329ED" w:rsidRPr="00B03157" w:rsidRDefault="00D329ED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885" id="Text Box 173" o:spid="_x0000_s1087" type="#_x0000_t202" style="position:absolute;margin-left:42.6pt;margin-top:297.25pt;width:127.75pt;height:17.0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AoAIil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D329ED" w:rsidRPr="004E741E" w:rsidRDefault="00D329ED" w:rsidP="004E741E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  <w:t>Расписание</w:t>
                      </w:r>
                    </w:p>
                    <w:p w:rsidR="00D329ED" w:rsidRPr="00B03157" w:rsidRDefault="00D329ED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A68A9" wp14:editId="627E071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4D140" id="Rectangle 174" o:spid="_x0000_s1026" style="position:absolute;margin-left:23.4pt;margin-top:290.5pt;width:547.85pt;height:2.85pt;z-index:251724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BEKrRu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E1F1B1" wp14:editId="5201D6F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BD50C4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D50C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2D3240" w:rsidRDefault="00E7152A" w:rsidP="00E715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E7152A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715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E7152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E65666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D749B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D749B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D749B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D749B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8E4FF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7152A" w:rsidRDefault="00E7152A" w:rsidP="00E7152A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644C28"/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F1B1" id="Text Box 175" o:spid="_x0000_s1088" type="#_x0000_t202" style="position:absolute;margin-left:43.65pt;margin-top:319.15pt;width:259.2pt;height:507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BD50C4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D50C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2D3240" w:rsidRDefault="00E7152A" w:rsidP="00E715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E7152A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715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E7152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E65666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D749B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D749B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D749B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D749B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8E4FF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7152A" w:rsidRDefault="00E7152A" w:rsidP="00E7152A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644C28"/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A07608" wp14:editId="45DCE2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D749B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D749B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350CDD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350CD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2D3240" w:rsidRDefault="00E7152A" w:rsidP="00E715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D749B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E7152A" w:rsidRPr="00703598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D749B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E7152A" w:rsidRPr="00703598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E7152A" w:rsidRPr="00703598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E7152A" w:rsidRPr="00703598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E7152A" w:rsidRPr="00703598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E7152A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ru-RU"/>
                                    </w:rPr>
                                    <w:t>31</w:t>
                                  </w:r>
                                </w:p>
                                <w:p w:rsidR="00E7152A" w:rsidRPr="00703598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03598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8E4FF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7152A" w:rsidRDefault="00E7152A" w:rsidP="00E7152A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644C28"/>
                          <w:p w:rsidR="00D329ED" w:rsidRDefault="00D329ED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7608" id="Text Box 176" o:spid="_x0000_s1089" type="#_x0000_t202" style="position:absolute;margin-left:314.05pt;margin-top:319.1pt;width:259.2pt;height:50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D749B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D749B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350CDD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50CDD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350CD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2D3240" w:rsidRDefault="00E7152A" w:rsidP="00E715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D749B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E7152A" w:rsidRPr="00703598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D749B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E7152A" w:rsidRPr="00703598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E7152A" w:rsidRPr="00703598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E7152A" w:rsidRPr="00703598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E7152A" w:rsidRPr="00703598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E7152A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ru-RU"/>
                              </w:rPr>
                              <w:t>31</w:t>
                            </w:r>
                          </w:p>
                          <w:p w:rsidR="00E7152A" w:rsidRPr="00703598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03598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8E4FF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7152A" w:rsidRDefault="00E7152A" w:rsidP="00E7152A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644C28"/>
                    <w:p w:rsidR="00D329ED" w:rsidRDefault="00D329ED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634A93" w:rsidRPr="00CB1DF8" w:rsidRDefault="00634A93" w:rsidP="00634A93">
      <w:r w:rsidRPr="00CB1DF8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63D1EF" wp14:editId="4F798E1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F9EBF" id="Rectangle 142" o:spid="_x0000_s1026" style="position:absolute;margin-left:.15pt;margin-top:.1pt;width:25.9pt;height:841.6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ODLSOS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4C36FD" wp14:editId="57E6315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957AB5" w:rsidRDefault="00D329ED" w:rsidP="00634A93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6FD" id="Text Box 143" o:spid="_x0000_s1090" type="#_x0000_t202" style="position:absolute;margin-left:22.95pt;margin-top:8.35pt;width:108.7pt;height:79.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Hx+ax1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D329ED" w:rsidRPr="00957AB5" w:rsidRDefault="00D329ED" w:rsidP="00634A93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FFE7F8" wp14:editId="5872D74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40E4E" id="Rectangle 144" o:spid="_x0000_s1026" style="position:absolute;margin-left:120.45pt;margin-top:.1pt;width:475.1pt;height:42.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venw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Bmab3p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B8C15D" wp14:editId="72DEE41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E7152A" w:rsidRDefault="00D329ED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lang w:val="ru-RU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 w:rsidR="00E7152A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lang w:val="ru-RU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C15D" id="Text Box 158" o:spid="_x0000_s1091" type="#_x0000_t202" style="position:absolute;margin-left:462pt;margin-top:12.35pt;width:108.9pt;height:42.7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Bxihsm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D329ED" w:rsidRPr="00E7152A" w:rsidRDefault="00D329ED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lang w:val="ru-RU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 w:rsidR="00E7152A">
                        <w:rPr>
                          <w:rFonts w:ascii="Arial Black" w:hAnsi="Arial Black"/>
                          <w:color w:val="FFFFFF" w:themeColor="background1"/>
                          <w:sz w:val="48"/>
                          <w:lang w:val="ru-RU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E09E31" wp14:editId="2321B03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634A93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  <w:lang w:val="ru-RU"/>
                              </w:rPr>
                              <w:t>Сентябрь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E31" id="Text Box 159" o:spid="_x0000_s1092" type="#_x0000_t202" style="position:absolute;margin-left:118.25pt;margin-top:46.15pt;width:421.85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NDpB79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D329ED" w:rsidRPr="004E741E" w:rsidRDefault="00D329ED" w:rsidP="00634A93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  <w:lang w:val="ru-RU"/>
                        </w:rPr>
                        <w:t>Сентябрь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329ED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D60BC5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8E44A1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  <w:r w:rsidRPr="002C031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C031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350CDD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350CDD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A7138B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29ED" w:rsidRDefault="00D329ED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160" o:spid="_x0000_s1093" type="#_x0000_t202" style="position:absolute;margin-left:43.35pt;margin-top:90.1pt;width:318.95pt;height:195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329ED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D60BC5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8E44A1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  <w:r w:rsidRPr="002C031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C031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350CDD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350CDD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7138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329ED" w:rsidRDefault="00D329ED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867E34" wp14:editId="7AA458D2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329ED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D60BC5" w:rsidRDefault="00D329ED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ru-RU"/>
                                    </w:rPr>
                                    <w:t>Список дел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E610A3"/>
                          <w:p w:rsidR="00D329ED" w:rsidRDefault="00D329ED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7E34" id="Text Box 161" o:spid="_x0000_s1094" type="#_x0000_t202" style="position:absolute;margin-left:366.8pt;margin-top:90.1pt;width:204.5pt;height:195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2etqT3oCAABf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329ED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D60BC5" w:rsidRDefault="00D329ED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ru-RU"/>
                              </w:rPr>
                              <w:t>Список дел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329ED" w:rsidRDefault="00D329ED" w:rsidP="00E610A3"/>
                    <w:p w:rsidR="00D329ED" w:rsidRDefault="00D329ED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F05885" wp14:editId="58808CE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4E741E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  <w:t>Расписание</w:t>
                            </w:r>
                          </w:p>
                          <w:p w:rsidR="00D329ED" w:rsidRPr="00B03157" w:rsidRDefault="00D329ED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885" id="Text Box 162" o:spid="_x0000_s1095" type="#_x0000_t202" style="position:absolute;margin-left:42.6pt;margin-top:297.25pt;width:127.75pt;height:17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H6YMI9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D329ED" w:rsidRPr="004E741E" w:rsidRDefault="00D329ED" w:rsidP="004E741E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  <w:t>Расписание</w:t>
                      </w:r>
                    </w:p>
                    <w:p w:rsidR="00D329ED" w:rsidRPr="00B03157" w:rsidRDefault="00D329ED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AA68A9" wp14:editId="627E071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07EF" id="Rectangle 163" o:spid="_x0000_s1026" style="position:absolute;margin-left:23.4pt;margin-top:290.5pt;width:547.85pt;height:2.85pt;z-index:251712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AcTjvC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E1F1B1" wp14:editId="5201D6F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BD50C4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D50C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BD50C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BD50C4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D50C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ru-RU"/>
                                    </w:rPr>
                                  </w:pPr>
                                  <w:r w:rsidRPr="00BD50C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3C63BE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7152A" w:rsidRDefault="00E7152A" w:rsidP="00E7152A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F1B1" id="Text Box 164" o:spid="_x0000_s1096" type="#_x0000_t202" style="position:absolute;margin-left:43.65pt;margin-top:319.15pt;width:259.2pt;height:50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BD50C4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D50C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BD50C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BD50C4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D50C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ru-RU"/>
                              </w:rPr>
                            </w:pPr>
                            <w:r w:rsidRPr="00BD50C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3C63BE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7152A" w:rsidRDefault="00E7152A" w:rsidP="00E7152A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A07608" wp14:editId="45DCE2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95D48" w:rsidRDefault="00E7152A" w:rsidP="00E715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E5E89" w:rsidRDefault="00E7152A" w:rsidP="00E7152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3C63BE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7152A" w:rsidRDefault="00E7152A" w:rsidP="00E7152A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7608" id="Text Box 165" o:spid="_x0000_s1097" type="#_x0000_t202" style="position:absolute;margin-left:314.05pt;margin-top:319.1pt;width:259.2pt;height:50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95D48" w:rsidRDefault="00E7152A" w:rsidP="00E715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E5E89" w:rsidRDefault="00E7152A" w:rsidP="00E7152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3C63BE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7152A" w:rsidRDefault="00E7152A" w:rsidP="00E7152A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634A93" w:rsidRDefault="00634A93">
      <w:r>
        <w:br w:type="page"/>
      </w:r>
    </w:p>
    <w:p w:rsidR="00634A93" w:rsidRPr="00CB1DF8" w:rsidRDefault="00620E2E" w:rsidP="00634A93"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0EF53181" wp14:editId="6F78EA04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9ED" w:rsidRPr="004E741E" w:rsidRDefault="00D329ED" w:rsidP="00634A93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ru-RU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ru-RU"/>
                                </w:rPr>
                                <w:t>Октябрь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9ED" w:rsidRPr="00957AB5" w:rsidRDefault="00D329ED" w:rsidP="0080350A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1022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F53181" id="Group 5" o:spid="_x0000_s1098" style="position:absolute;margin-left:48.25pt;margin-top:0;width:547.2pt;height:87.85pt;z-index:251654143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">
                <v:rect id="Rectangle 133" o:spid="_x0000_s1099" style="position:absolute;left:15077;width:5440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" fillcolor="#bfbfbf [2412]" stroked="f" strokeweight="1pt"/>
                <v:shape id="Text Box 135" o:spid="_x0000_s1100" type="#_x0000_t202" style="position:absolute;left:15077;top:5885;width:5359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QOxAAAANwAAAAPAAAAZHJzL2Rvd25yZXYueG1sRE9LS8NA&#10;EL4X+h+WKXhrN1Us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K56pA7EAAAA3AAAAA8A&#10;AAAAAAAAAAAAAAAABwIAAGRycy9kb3ducmV2LnhtbFBLBQYAAAAAAwADALcAAAD4AgAAAAA=&#10;" filled="f" stroked="f" strokeweight=".5pt">
                  <v:textbox inset="0,0,0,0">
                    <w:txbxContent>
                      <w:p w:rsidR="00D329ED" w:rsidRPr="004E741E" w:rsidRDefault="00D329ED" w:rsidP="00634A93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ru-RU"/>
                          </w:rPr>
                        </w:pPr>
                        <w:r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ru-RU"/>
                          </w:rPr>
                          <w:t>Октябрь</w:t>
                        </w:r>
                      </w:p>
                    </w:txbxContent>
                  </v:textbox>
                </v:shape>
                <v:shape id="Text Box 1" o:spid="_x0000_s1101" type="#_x0000_t202" style="position:absolute;top:1118;width:15640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:rsidR="00D329ED" w:rsidRPr="00957AB5" w:rsidRDefault="00D329ED" w:rsidP="0080350A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1022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B69896" wp14:editId="54087328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ADDD3" id="Rectangle 131" o:spid="_x0000_s1026" style="position:absolute;margin-left:.15pt;margin-top:.1pt;width:25.9pt;height:841.6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GB8z1i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369601" wp14:editId="40258159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E7152A" w:rsidRDefault="00D329ED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lang w:val="ru-RU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 w:rsidR="00E7152A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lang w:val="ru-RU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69601" id="Text Box 134" o:spid="_x0000_s1102" type="#_x0000_t202" style="position:absolute;margin-left:462pt;margin-top:12.35pt;width:108.9pt;height:42.7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JYncBl4AgAAXg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D329ED" w:rsidRPr="00E7152A" w:rsidRDefault="00D329ED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lang w:val="ru-RU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 w:rsidR="00E7152A">
                        <w:rPr>
                          <w:rFonts w:ascii="Arial Black" w:hAnsi="Arial Black"/>
                          <w:color w:val="FFFFFF" w:themeColor="background1"/>
                          <w:sz w:val="48"/>
                          <w:lang w:val="ru-RU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E01D21" wp14:editId="25CA671D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329ED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D60BC5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B9620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B9620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350CDD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350CDD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350CDD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00767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B9620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9620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B9620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9620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29ED" w:rsidRDefault="00D329ED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01D21" id="Text Box 136" o:spid="_x0000_s1103" type="#_x0000_t202" style="position:absolute;margin-left:43.35pt;margin-top:90.1pt;width:318.95pt;height:195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4Zovn3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329ED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D60BC5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B9620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7"/>
                                <w:szCs w:val="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B9620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350CDD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350CDD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350CDD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00767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B9620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9620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B9620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9620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329ED" w:rsidRDefault="00D329ED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E27B35" wp14:editId="6B9D7884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329ED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D60BC5" w:rsidRDefault="00D329ED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ru-RU"/>
                                    </w:rPr>
                                    <w:t>Список дел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E610A3"/>
                          <w:p w:rsidR="00D329ED" w:rsidRDefault="00D329ED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7B35" id="Text Box 137" o:spid="_x0000_s1104" type="#_x0000_t202" style="position:absolute;margin-left:366.8pt;margin-top:90.1pt;width:204.5pt;height:195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329ED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D60BC5" w:rsidRDefault="00D329ED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ru-RU"/>
                              </w:rPr>
                              <w:t>Список дел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329ED" w:rsidRDefault="00D329ED" w:rsidP="00E610A3"/>
                    <w:p w:rsidR="00D329ED" w:rsidRDefault="00D329ED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255F1C" wp14:editId="1BBE721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  <w:t>Расписание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5F1C" id="Text Box 138" o:spid="_x0000_s1105" type="#_x0000_t202" style="position:absolute;margin-left:42.6pt;margin-top:297.25pt;width:127.75pt;height:17.0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Mw0IhR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D329ED" w:rsidRPr="004E741E" w:rsidRDefault="00D329ED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  <w:t>Расписание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2BA9AE" wp14:editId="4A19636F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788C4" id="Rectangle 139" o:spid="_x0000_s1026" style="position:absolute;margin-left:23.4pt;margin-top:290.5pt;width:547.85pt;height:2.85pt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E6qeY+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087077" wp14:editId="1DCF689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9772A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E7152A" w:rsidRPr="004E741E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350CDD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9772A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E7152A" w:rsidRPr="004E741E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4E741E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4E741E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E7152A" w:rsidRPr="004E741E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4E741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1757B1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4E741E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4E741E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E7152A" w:rsidRPr="004E741E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1757B1" w:rsidRDefault="00E7152A" w:rsidP="00E715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4E741E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4E741E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E7152A" w:rsidRPr="004E741E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</w:tcPr>
                                <w:p w:rsidR="00E7152A" w:rsidRPr="00436689" w:rsidRDefault="00E7152A" w:rsidP="00E715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bottom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bottom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9772A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E7152A" w:rsidRPr="004E741E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9772A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E7152A" w:rsidRPr="004E741E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9772A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E7152A" w:rsidRPr="004E741E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00767D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0767D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E7152A" w:rsidRPr="004E741E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00767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350CDD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840587" w:rsidRDefault="00E7152A" w:rsidP="00E7152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9772A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E7152A" w:rsidRPr="004E741E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9772A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E7152A" w:rsidRPr="004E741E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9772A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E7152A" w:rsidRPr="004E741E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9772A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E7152A" w:rsidRPr="004E741E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9772A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E7152A" w:rsidRPr="004E741E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9772A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E7152A" w:rsidRPr="004E741E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9772A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E7152A" w:rsidRPr="004E741E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7152A" w:rsidRDefault="00E7152A" w:rsidP="00E7152A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7077" id="Text Box 140" o:spid="_x0000_s1106" type="#_x0000_t202" style="position:absolute;margin-left:43.65pt;margin-top:319.15pt;width:259.2pt;height:50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9772A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E7152A" w:rsidRPr="004E741E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350CDD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9772A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E7152A" w:rsidRPr="004E741E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4E741E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4E741E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E7152A" w:rsidRPr="004E741E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4E741E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1757B1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4E741E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4E741E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E7152A" w:rsidRPr="004E741E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1757B1" w:rsidRDefault="00E7152A" w:rsidP="00E715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4E741E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4E741E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E7152A" w:rsidRPr="004E741E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</w:tcPr>
                          <w:p w:rsidR="00E7152A" w:rsidRPr="00436689" w:rsidRDefault="00E7152A" w:rsidP="00E715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bottom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bottom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9772A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E7152A" w:rsidRPr="004E741E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9772A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E7152A" w:rsidRPr="004E741E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9772A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E7152A" w:rsidRPr="004E741E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00767D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0767D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E7152A" w:rsidRPr="004E741E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0767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350CDD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840587" w:rsidRDefault="00E7152A" w:rsidP="00E7152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9772A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E7152A" w:rsidRPr="004E741E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9772A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E7152A" w:rsidRPr="004E741E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9772A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E7152A" w:rsidRPr="004E741E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9772A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E7152A" w:rsidRPr="004E741E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9772A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E7152A" w:rsidRPr="004E741E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9772A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E7152A" w:rsidRPr="004E741E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9772A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E7152A" w:rsidRPr="004E741E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7152A" w:rsidRDefault="00E7152A" w:rsidP="00E7152A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EC16CA" wp14:editId="5433041F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6D419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6D4193" w:rsidRPr="004E741E" w:rsidRDefault="006D4193" w:rsidP="006D419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680539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19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DF0A27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D419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6D4193" w:rsidRPr="004E741E" w:rsidRDefault="006D4193" w:rsidP="006D419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680539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193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DF0A27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D419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6D4193" w:rsidRPr="004E741E" w:rsidRDefault="006D4193" w:rsidP="006D419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680539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19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DF0A27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D419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6D4193" w:rsidRPr="004E741E" w:rsidRDefault="006D4193" w:rsidP="006D419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680539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19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DF0A27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D419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436689" w:rsidRDefault="006D4193" w:rsidP="006D419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6D4193" w:rsidRPr="004E741E" w:rsidRDefault="006D4193" w:rsidP="006D419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680539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19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DF0A27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D419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436689" w:rsidRDefault="006D4193" w:rsidP="006D419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6D4193" w:rsidRPr="004E741E" w:rsidRDefault="006D4193" w:rsidP="006D419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680539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19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DF0A27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D419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6D4193" w:rsidRPr="004E741E" w:rsidRDefault="006D4193" w:rsidP="006D419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680539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19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DF0A27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D419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6D4193" w:rsidRPr="004E741E" w:rsidRDefault="006D4193" w:rsidP="006D419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680539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19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DF0A27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D419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6D4193" w:rsidRPr="004E741E" w:rsidRDefault="006D4193" w:rsidP="006D419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680539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19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DF0A27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D419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6D4193" w:rsidRPr="004E741E" w:rsidRDefault="006D4193" w:rsidP="006D419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680539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19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DF0A27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D419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6D4193" w:rsidRPr="004E741E" w:rsidRDefault="006D4193" w:rsidP="006D419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680539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19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DF0A27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D419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436689" w:rsidRDefault="006D4193" w:rsidP="006D419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6D4193" w:rsidRPr="004E741E" w:rsidRDefault="006D4193" w:rsidP="006D419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680539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19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DF0A27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D419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436689" w:rsidRDefault="006D4193" w:rsidP="006D419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6D4193" w:rsidRPr="004E741E" w:rsidRDefault="006D4193" w:rsidP="006D419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680539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19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DF0A27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D419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6D4193" w:rsidRPr="004E741E" w:rsidRDefault="006D4193" w:rsidP="006D419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680539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19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DF0A27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D419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6D4193" w:rsidRPr="004E741E" w:rsidRDefault="006D4193" w:rsidP="006D419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680539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193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1C6C67" w:rsidRDefault="006D4193" w:rsidP="006D419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DF0A27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6D4193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D4193" w:rsidRPr="004E741E" w:rsidRDefault="006D4193" w:rsidP="006D419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680539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193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D4193" w:rsidRDefault="006D4193" w:rsidP="006D4193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D4193" w:rsidRPr="00DF0A27" w:rsidRDefault="006D4193" w:rsidP="006D419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16CA" id="Text Box 141" o:spid="_x0000_s1107" type="#_x0000_t202" style="position:absolute;margin-left:314.05pt;margin-top:319.1pt;width:259.2pt;height:50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6D419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6D4193" w:rsidRPr="004E741E" w:rsidRDefault="006D4193" w:rsidP="006D419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680539" w:rsidRDefault="006D4193" w:rsidP="006D41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19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DF0A27" w:rsidRDefault="006D4193" w:rsidP="006D41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D419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6D4193" w:rsidRPr="004E741E" w:rsidRDefault="006D4193" w:rsidP="006D419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680539" w:rsidRDefault="006D4193" w:rsidP="006D41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193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DF0A27" w:rsidRDefault="006D4193" w:rsidP="006D41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D419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6D4193" w:rsidRPr="004E741E" w:rsidRDefault="006D4193" w:rsidP="006D419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680539" w:rsidRDefault="006D4193" w:rsidP="006D41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19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DF0A27" w:rsidRDefault="006D4193" w:rsidP="006D41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D419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6D4193" w:rsidRPr="004E741E" w:rsidRDefault="006D4193" w:rsidP="006D419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680539" w:rsidRDefault="006D4193" w:rsidP="006D41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19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DF0A27" w:rsidRDefault="006D4193" w:rsidP="006D41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D419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436689" w:rsidRDefault="006D4193" w:rsidP="006D419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6D4193" w:rsidRPr="004E741E" w:rsidRDefault="006D4193" w:rsidP="006D419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680539" w:rsidRDefault="006D4193" w:rsidP="006D41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19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DF0A27" w:rsidRDefault="006D4193" w:rsidP="006D41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D419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436689" w:rsidRDefault="006D4193" w:rsidP="006D419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6D4193" w:rsidRPr="004E741E" w:rsidRDefault="006D4193" w:rsidP="006D419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680539" w:rsidRDefault="006D4193" w:rsidP="006D41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19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DF0A27" w:rsidRDefault="006D4193" w:rsidP="006D41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D419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6D4193" w:rsidRPr="004E741E" w:rsidRDefault="006D4193" w:rsidP="006D419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680539" w:rsidRDefault="006D4193" w:rsidP="006D41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19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DF0A27" w:rsidRDefault="006D4193" w:rsidP="006D41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D419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6D4193" w:rsidRPr="004E741E" w:rsidRDefault="006D4193" w:rsidP="006D419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680539" w:rsidRDefault="006D4193" w:rsidP="006D41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19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DF0A27" w:rsidRDefault="006D4193" w:rsidP="006D41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D419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6D4193" w:rsidRPr="004E741E" w:rsidRDefault="006D4193" w:rsidP="006D419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680539" w:rsidRDefault="006D4193" w:rsidP="006D41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19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DF0A27" w:rsidRDefault="006D4193" w:rsidP="006D41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D419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6D4193" w:rsidRPr="004E741E" w:rsidRDefault="006D4193" w:rsidP="006D419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680539" w:rsidRDefault="006D4193" w:rsidP="006D41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19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DF0A27" w:rsidRDefault="006D4193" w:rsidP="006D41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D419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6D4193" w:rsidRPr="004E741E" w:rsidRDefault="006D4193" w:rsidP="006D419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680539" w:rsidRDefault="006D4193" w:rsidP="006D41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19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DF0A27" w:rsidRDefault="006D4193" w:rsidP="006D41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D419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436689" w:rsidRDefault="006D4193" w:rsidP="006D419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6D4193" w:rsidRPr="004E741E" w:rsidRDefault="006D4193" w:rsidP="006D419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680539" w:rsidRDefault="006D4193" w:rsidP="006D41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19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DF0A27" w:rsidRDefault="006D4193" w:rsidP="006D41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D419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436689" w:rsidRDefault="006D4193" w:rsidP="006D419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6D4193" w:rsidRPr="004E741E" w:rsidRDefault="006D4193" w:rsidP="006D419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680539" w:rsidRDefault="006D4193" w:rsidP="006D41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19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DF0A27" w:rsidRDefault="006D4193" w:rsidP="006D41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D419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6D4193" w:rsidRPr="004E741E" w:rsidRDefault="006D4193" w:rsidP="006D419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680539" w:rsidRDefault="006D4193" w:rsidP="006D41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19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DF0A27" w:rsidRDefault="006D4193" w:rsidP="006D41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D419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6D4193" w:rsidRPr="004E741E" w:rsidRDefault="006D4193" w:rsidP="006D419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680539" w:rsidRDefault="006D4193" w:rsidP="006D41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193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1C6C67" w:rsidRDefault="006D4193" w:rsidP="006D41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DF0A27" w:rsidRDefault="006D4193" w:rsidP="006D41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6D4193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D4193" w:rsidRPr="004E741E" w:rsidRDefault="006D4193" w:rsidP="006D419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680539" w:rsidRDefault="006D4193" w:rsidP="006D41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193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6D4193" w:rsidRDefault="006D4193" w:rsidP="006D4193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D4193" w:rsidRPr="00DF0A27" w:rsidRDefault="006D4193" w:rsidP="006D41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634A93" w:rsidRDefault="00634A93">
      <w:r>
        <w:br w:type="page"/>
      </w:r>
    </w:p>
    <w:p w:rsidR="00634A93" w:rsidRPr="00CB1DF8" w:rsidRDefault="00620E2E" w:rsidP="00634A93"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3118" behindDoc="0" locked="0" layoutInCell="1" allowOverlap="1" wp14:anchorId="07358A4B" wp14:editId="2C0705B0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9ED" w:rsidRPr="004E741E" w:rsidRDefault="00D329ED" w:rsidP="00620E2E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ru-RU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ru-RU"/>
                                </w:rPr>
                                <w:t>Ноябрь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9ED" w:rsidRPr="00957AB5" w:rsidRDefault="00D329ED" w:rsidP="00620E2E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1122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58A4B" id="Group 6" o:spid="_x0000_s1108" style="position:absolute;margin-left:48.25pt;margin-top:0;width:547.2pt;height:87.85pt;z-index:251653118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">
                <v:rect id="Rectangle 7" o:spid="_x0000_s1109" style="position:absolute;left:15077;width:5440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" fillcolor="#bfbfbf [2412]" stroked="f" strokeweight="1pt"/>
                <v:shape id="Text Box 8" o:spid="_x0000_s1110" type="#_x0000_t202" style="position:absolute;left:15077;top:5885;width:5359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:rsidR="00D329ED" w:rsidRPr="004E741E" w:rsidRDefault="00D329ED" w:rsidP="00620E2E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ru-RU"/>
                          </w:rPr>
                        </w:pPr>
                        <w:r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ru-RU"/>
                          </w:rPr>
                          <w:t>Ноябрь</w:t>
                        </w:r>
                      </w:p>
                    </w:txbxContent>
                  </v:textbox>
                </v:shape>
                <v:shape id="Text Box 9" o:spid="_x0000_s1111" type="#_x0000_t202" style="position:absolute;top:1118;width:15640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D329ED" w:rsidRPr="00957AB5" w:rsidRDefault="00D329ED" w:rsidP="00620E2E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1122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0511D" wp14:editId="7704BF11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FED17" id="Rectangle 24" o:spid="_x0000_s1026" style="position:absolute;margin-left:.15pt;margin-top:.1pt;width:25.9pt;height:841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210E3" wp14:editId="5F9EB01A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A94707" w:rsidRDefault="00D329ED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210E3" id="Text Box 27" o:spid="_x0000_s1112" type="#_x0000_t202" style="position:absolute;margin-left:462pt;margin-top:12.35pt;width:108.9pt;height:42.7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DoBNRKeQIAAFw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D329ED" w:rsidRPr="00A94707" w:rsidRDefault="00D329ED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D6B4E7" wp14:editId="78E6EB7D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329ED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D60BC5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D329ED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5E1A71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5E1A7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5E1A71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5E1A7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5E1A71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5E1A71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329ED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329ED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6E31FB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329ED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D329ED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A610A1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D329ED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E249F9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329ED" w:rsidRPr="00FC3F30" w:rsidRDefault="00D329ED" w:rsidP="00D329ED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29ED" w:rsidRDefault="00D329ED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6B4E7" id="Text Box 29" o:spid="_x0000_s1113" type="#_x0000_t202" style="position:absolute;margin-left:43.35pt;margin-top:90.1pt;width:318.95pt;height:195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35x/XHwCAABd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329ED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D60BC5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D329ED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5E1A71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5E1A7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5E1A71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5E1A7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5E1A71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5E1A7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</w:tr>
                      <w:tr w:rsidR="00D329ED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</w:tr>
                      <w:tr w:rsidR="00D329ED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E31F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</w:tr>
                      <w:tr w:rsidR="00D329ED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</w:tr>
                      <w:tr w:rsidR="00D329ED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A610A1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D329ED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E249F9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329ED" w:rsidRPr="00FC3F30" w:rsidRDefault="00D329ED" w:rsidP="00D329ED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329ED" w:rsidRDefault="00D329ED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E517FD" wp14:editId="68D62F3B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329ED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D60BC5" w:rsidRDefault="00D329ED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ru-RU"/>
                                    </w:rPr>
                                    <w:t>Список дел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E610A3"/>
                          <w:p w:rsidR="00D329ED" w:rsidRDefault="00D329ED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17FD" id="Text Box 30" o:spid="_x0000_s1114" type="#_x0000_t202" style="position:absolute;margin-left:366.8pt;margin-top:90.1pt;width:204.5pt;height:195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329ED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D60BC5" w:rsidRDefault="00D329ED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ru-RU"/>
                              </w:rPr>
                              <w:t>Список дел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329ED" w:rsidRDefault="00D329ED" w:rsidP="00E610A3"/>
                    <w:p w:rsidR="00D329ED" w:rsidRDefault="00D329ED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0D7486" wp14:editId="3F3BFE70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4E741E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  <w:t>Расписание</w:t>
                            </w:r>
                          </w:p>
                          <w:p w:rsidR="00D329ED" w:rsidRPr="00B03157" w:rsidRDefault="00D329ED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D7486" id="Text Box 31" o:spid="_x0000_s1115" type="#_x0000_t202" style="position:absolute;margin-left:42.6pt;margin-top:297.25pt;width:127.75pt;height:17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" filled="f" stroked="f" strokeweight=".5pt">
                <v:textbox inset="0,0,0,0">
                  <w:txbxContent>
                    <w:p w:rsidR="00D329ED" w:rsidRPr="004E741E" w:rsidRDefault="00D329ED" w:rsidP="004E741E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  <w:t>Расписание</w:t>
                      </w:r>
                    </w:p>
                    <w:p w:rsidR="00D329ED" w:rsidRPr="00B03157" w:rsidRDefault="00D329ED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DEE0F8" wp14:editId="30697192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84DCC" id="Rectangle 128" o:spid="_x0000_s1026" style="position:absolute;margin-left:23.4pt;margin-top:290.5pt;width:547.85pt;height:2.85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FWapXG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36C208" wp14:editId="47BE9E7F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BD50C4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350CDD" w:rsidRDefault="00D329ED" w:rsidP="006D41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329ED" w:rsidRDefault="00D329ED" w:rsidP="00D329ED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921D78"/>
                          <w:p w:rsidR="00D329ED" w:rsidRDefault="00D329ED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C208" id="Text Box 129" o:spid="_x0000_s1116" type="#_x0000_t202" style="position:absolute;margin-left:43.65pt;margin-top:319.15pt;width:259.2pt;height:50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3ctjIH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BD50C4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350CDD" w:rsidRDefault="00D329ED" w:rsidP="006D41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329ED" w:rsidRDefault="00D329ED" w:rsidP="00D329ED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921D78"/>
                    <w:p w:rsidR="00D329ED" w:rsidRDefault="00D329ED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D3560F" wp14:editId="24997B2E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7B5D50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1C6C67" w:rsidRDefault="00D329ED" w:rsidP="00D329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329ED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329ED" w:rsidRPr="004E741E" w:rsidRDefault="00D329ED" w:rsidP="00D329E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680539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9ED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329ED" w:rsidRDefault="00D329ED" w:rsidP="00D329ED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329ED" w:rsidRPr="00DF0A27" w:rsidRDefault="00D329ED" w:rsidP="00D329E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B344F1"/>
                          <w:p w:rsidR="00D329ED" w:rsidRDefault="00D329ED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560F" id="Text Box 130" o:spid="_x0000_s1117" type="#_x0000_t202" style="position:absolute;margin-left:314.05pt;margin-top:319.1pt;width:259.2pt;height:50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Jtsm6Z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7B5D50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1C6C67" w:rsidRDefault="00D329ED" w:rsidP="00D3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329ED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329ED" w:rsidRPr="004E741E" w:rsidRDefault="00D329ED" w:rsidP="00D329E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680539" w:rsidRDefault="00D329ED" w:rsidP="00D329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9ED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329ED" w:rsidRDefault="00D329ED" w:rsidP="00D329ED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329ED" w:rsidRPr="00DF0A27" w:rsidRDefault="00D329ED" w:rsidP="00D329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B344F1"/>
                    <w:p w:rsidR="00D329ED" w:rsidRDefault="00D329ED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634A93" w:rsidRPr="00FC3F30" w:rsidRDefault="00634A93">
      <w:pPr>
        <w:rPr>
          <w:color w:val="BFBFBF" w:themeColor="background1" w:themeShade="BF"/>
        </w:rPr>
      </w:pPr>
      <w:r w:rsidRPr="00FC3F30">
        <w:rPr>
          <w:color w:val="BFBFBF" w:themeColor="background1" w:themeShade="BF"/>
        </w:rPr>
        <w:br w:type="page"/>
      </w:r>
    </w:p>
    <w:p w:rsidR="00634A93" w:rsidRPr="00CB1DF8" w:rsidRDefault="00620E2E" w:rsidP="00634A93"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2093" behindDoc="0" locked="0" layoutInCell="1" allowOverlap="1" wp14:anchorId="1F7C1613" wp14:editId="7667A653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9ED" w:rsidRPr="004E741E" w:rsidRDefault="00D329ED" w:rsidP="00620E2E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ru-RU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  <w:lang w:val="ru-RU"/>
                                </w:rPr>
                                <w:t>Декабрь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9ED" w:rsidRPr="00957AB5" w:rsidRDefault="00D329ED" w:rsidP="00620E2E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1222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C1613" id="Group 10" o:spid="_x0000_s1118" style="position:absolute;margin-left:48.25pt;margin-top:0;width:547.2pt;height:87.85pt;z-index:251652093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">
                <v:rect id="Rectangle 11" o:spid="_x0000_s1119" style="position:absolute;left:15077;width:5440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" fillcolor="#bfbfbf [2412]" stroked="f" strokeweight="1pt"/>
                <v:shape id="Text Box 12" o:spid="_x0000_s1120" type="#_x0000_t202" style="position:absolute;left:15077;top:5885;width:5359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D329ED" w:rsidRPr="004E741E" w:rsidRDefault="00D329ED" w:rsidP="00620E2E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ru-RU"/>
                          </w:rPr>
                        </w:pPr>
                        <w:r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  <w:lang w:val="ru-RU"/>
                          </w:rPr>
                          <w:t>Декабрь</w:t>
                        </w:r>
                      </w:p>
                    </w:txbxContent>
                  </v:textbox>
                </v:shape>
                <v:shape id="Text Box 13" o:spid="_x0000_s1121" type="#_x0000_t202" style="position:absolute;top:1118;width:15640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D329ED" w:rsidRPr="00957AB5" w:rsidRDefault="00D329ED" w:rsidP="00620E2E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1222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C7B09" wp14:editId="17D8E2B6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001B" id="Rectangle 2" o:spid="_x0000_s1026" style="position:absolute;margin-left:.15pt;margin-top:.1pt;width:25.9pt;height:84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FB376" wp14:editId="7AB4819E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A94707" w:rsidRDefault="00D329ED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FB376" id="Text Box 16" o:spid="_x0000_s1122" type="#_x0000_t202" style="position:absolute;margin-left:462pt;margin-top:12.35pt;width:108.9pt;height:42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" filled="f" stroked="f" strokeweight=".5pt">
                <v:textbox inset="0,0,0,0">
                  <w:txbxContent>
                    <w:p w:rsidR="00D329ED" w:rsidRPr="00A94707" w:rsidRDefault="00D329ED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215E8" wp14:editId="59BF3CA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329ED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D60BC5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329ED" w:rsidRPr="00271DA9" w:rsidRDefault="00D329ED" w:rsidP="00271D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8E44A1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  <w:r w:rsidRPr="002C031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E249F9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C0316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350CDD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350CDD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50CDD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A610A1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A7138B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A7138B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E7152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E7152A" w:rsidRPr="00E249F9" w:rsidRDefault="00E7152A" w:rsidP="00E7152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29ED" w:rsidRDefault="00D329ED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5E8" id="Text Box 18" o:spid="_x0000_s1123" type="#_x0000_t202" style="position:absolute;margin-left:43.35pt;margin-top:90.1pt;width:318.95pt;height:195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329ED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D60BC5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329ED" w:rsidRPr="00271DA9" w:rsidRDefault="00D329ED" w:rsidP="00271DA9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8E44A1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  <w:r w:rsidRPr="002C031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249F9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C031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350CDD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350CDD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50CD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A610A1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7138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7138B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</w:tr>
                      <w:tr w:rsidR="00E7152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E7152A" w:rsidRPr="00E249F9" w:rsidRDefault="00E7152A" w:rsidP="00E7152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329ED" w:rsidRDefault="00D329ED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67E34" wp14:editId="7AA458D2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329ED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4E741E" w:rsidRDefault="00D329ED" w:rsidP="00E610A3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ru-RU"/>
                                    </w:rPr>
                                    <w:t>Список дел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329ED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29ED" w:rsidRPr="00F40ABE" w:rsidRDefault="00D329ED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E610A3"/>
                          <w:p w:rsidR="00D329ED" w:rsidRDefault="00D329ED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7E34" id="Text Box 19" o:spid="_x0000_s1124" type="#_x0000_t202" style="position:absolute;margin-left:366.8pt;margin-top:90.1pt;width:204.5pt;height:195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XrRXNXoCAABd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329ED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4E741E" w:rsidRDefault="00D329ED" w:rsidP="00E610A3">
                            <w:pPr>
                              <w:spacing w:line="260" w:lineRule="exact"/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ru-RU"/>
                              </w:rPr>
                              <w:t>Список дел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329ED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329ED" w:rsidRPr="00F40ABE" w:rsidRDefault="00D329ED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329ED" w:rsidRDefault="00D329ED" w:rsidP="00E610A3"/>
                    <w:p w:rsidR="00D329ED" w:rsidRDefault="00D329ED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F05885" wp14:editId="58808CE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ED" w:rsidRPr="004E741E" w:rsidRDefault="00D329ED" w:rsidP="004E741E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  <w:lang w:val="ru-RU"/>
                              </w:rPr>
                              <w:t>Расписание</w:t>
                            </w:r>
                          </w:p>
                          <w:p w:rsidR="00D329ED" w:rsidRPr="00B03157" w:rsidRDefault="00D329ED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885" id="Text Box 20" o:spid="_x0000_s1125" type="#_x0000_t202" style="position:absolute;margin-left:42.6pt;margin-top:297.25pt;width:127.75pt;height:17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" filled="f" stroked="f" strokeweight=".5pt">
                <v:textbox inset="0,0,0,0">
                  <w:txbxContent>
                    <w:p w:rsidR="00D329ED" w:rsidRPr="004E741E" w:rsidRDefault="00D329ED" w:rsidP="004E741E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  <w:lang w:val="ru-RU"/>
                        </w:rPr>
                        <w:t>Расписание</w:t>
                      </w:r>
                    </w:p>
                    <w:p w:rsidR="00D329ED" w:rsidRPr="00B03157" w:rsidRDefault="00D329ED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A68A9" wp14:editId="627E071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5E06E" id="Rectangle 21" o:spid="_x0000_s1026" style="position:absolute;margin-left:23.4pt;margin-top:290.5pt;width:547.85pt;height:2.8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E1F1B1" wp14:editId="5201D6F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BD50C4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D50C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BD50C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BD50C4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D50C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  <w:lang w:val="ru-RU"/>
                                    </w:rPr>
                                  </w:pPr>
                                  <w:r w:rsidRPr="00BD50C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675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7152A" w:rsidRDefault="00E7152A" w:rsidP="00E7152A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5B5266"/>
                          <w:p w:rsidR="00D329ED" w:rsidRDefault="00D329ED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F1B1" id="Text Box 22" o:spid="_x0000_s1126" type="#_x0000_t202" style="position:absolute;margin-left:43.65pt;margin-top:319.15pt;width:259.2pt;height:50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45zBHoCAABd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BD50C4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D50C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BD50C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BD50C4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D50C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  <w:lang w:val="ru-RU"/>
                              </w:rPr>
                            </w:pPr>
                            <w:r w:rsidRPr="00BD50C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675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7152A" w:rsidRDefault="00E7152A" w:rsidP="00E7152A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5B5266"/>
                    <w:p w:rsidR="00D329ED" w:rsidRDefault="00D329ED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07608" wp14:editId="45DCE28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95D48" w:rsidRDefault="00E7152A" w:rsidP="00E715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77173F" w:rsidRDefault="00E7152A" w:rsidP="00E715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7173F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1C6C67" w:rsidRDefault="00E7152A" w:rsidP="00E715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E7152A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152A" w:rsidRPr="00BD50C4" w:rsidRDefault="00E7152A" w:rsidP="00E715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680539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152A" w:rsidTr="00675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7152A" w:rsidRDefault="00E7152A" w:rsidP="00E7152A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7152A" w:rsidRPr="00DF0A27" w:rsidRDefault="00E7152A" w:rsidP="00E7152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329ED" w:rsidRDefault="00D329ED" w:rsidP="00C001A5"/>
                          <w:p w:rsidR="00D329ED" w:rsidRDefault="00D329ED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7608" id="Text Box 23" o:spid="_x0000_s1127" type="#_x0000_t202" style="position:absolute;margin-left:314.05pt;margin-top:319.1pt;width:259.2pt;height:50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5OBB6XoCAABd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95D48" w:rsidRDefault="00E7152A" w:rsidP="00E715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77173F" w:rsidRDefault="00E7152A" w:rsidP="00E715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7173F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1C6C67" w:rsidRDefault="00E7152A" w:rsidP="00E715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E7152A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E7152A" w:rsidRPr="00BD50C4" w:rsidRDefault="00E7152A" w:rsidP="00E715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680539" w:rsidRDefault="00E7152A" w:rsidP="00E71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152A" w:rsidTr="00675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E7152A" w:rsidRDefault="00E7152A" w:rsidP="00E7152A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7152A" w:rsidRPr="00DF0A27" w:rsidRDefault="00E7152A" w:rsidP="00E7152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329ED" w:rsidRDefault="00D329ED" w:rsidP="00C001A5"/>
                    <w:p w:rsidR="00D329ED" w:rsidRDefault="00D329ED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2F4287" w:rsidRPr="0086626F" w:rsidRDefault="002F4287" w:rsidP="0086626F"/>
    <w:sectPr w:rsidR="002F4287" w:rsidRPr="0086626F" w:rsidSect="007F7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8B" w:rsidRDefault="00C42E8B" w:rsidP="00EC6820">
      <w:pPr>
        <w:spacing w:after="0" w:line="240" w:lineRule="auto"/>
      </w:pPr>
      <w:r>
        <w:separator/>
      </w:r>
    </w:p>
  </w:endnote>
  <w:endnote w:type="continuationSeparator" w:id="0">
    <w:p w:rsidR="00C42E8B" w:rsidRDefault="00C42E8B" w:rsidP="00E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ED" w:rsidRDefault="00D32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ED" w:rsidRDefault="00D32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ED" w:rsidRDefault="00D32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8B" w:rsidRDefault="00C42E8B" w:rsidP="00EC6820">
      <w:pPr>
        <w:spacing w:after="0" w:line="240" w:lineRule="auto"/>
      </w:pPr>
      <w:r>
        <w:separator/>
      </w:r>
    </w:p>
  </w:footnote>
  <w:footnote w:type="continuationSeparator" w:id="0">
    <w:p w:rsidR="00C42E8B" w:rsidRDefault="00C42E8B" w:rsidP="00EC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ED" w:rsidRDefault="00D32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ED" w:rsidRDefault="00D32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ED" w:rsidRDefault="00D32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102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EB"/>
    <w:rsid w:val="0000550A"/>
    <w:rsid w:val="0000767D"/>
    <w:rsid w:val="00013797"/>
    <w:rsid w:val="00017AC7"/>
    <w:rsid w:val="0002193D"/>
    <w:rsid w:val="000309CA"/>
    <w:rsid w:val="00040F71"/>
    <w:rsid w:val="00052F76"/>
    <w:rsid w:val="00065A6A"/>
    <w:rsid w:val="000678CA"/>
    <w:rsid w:val="0007199E"/>
    <w:rsid w:val="00076239"/>
    <w:rsid w:val="000834D3"/>
    <w:rsid w:val="000837F6"/>
    <w:rsid w:val="00093BB2"/>
    <w:rsid w:val="000A6388"/>
    <w:rsid w:val="000C2648"/>
    <w:rsid w:val="000C6D39"/>
    <w:rsid w:val="000D276C"/>
    <w:rsid w:val="000D5044"/>
    <w:rsid w:val="000E0446"/>
    <w:rsid w:val="000E5AB4"/>
    <w:rsid w:val="000F0960"/>
    <w:rsid w:val="000F4100"/>
    <w:rsid w:val="000F7859"/>
    <w:rsid w:val="00101664"/>
    <w:rsid w:val="00103AC5"/>
    <w:rsid w:val="00116AD4"/>
    <w:rsid w:val="001179B4"/>
    <w:rsid w:val="00122B31"/>
    <w:rsid w:val="00123E77"/>
    <w:rsid w:val="00135EEC"/>
    <w:rsid w:val="0013770C"/>
    <w:rsid w:val="00152F92"/>
    <w:rsid w:val="0016278F"/>
    <w:rsid w:val="00165616"/>
    <w:rsid w:val="00167DC4"/>
    <w:rsid w:val="001757B1"/>
    <w:rsid w:val="00185D95"/>
    <w:rsid w:val="001A65F4"/>
    <w:rsid w:val="001B1DEA"/>
    <w:rsid w:val="001C01BE"/>
    <w:rsid w:val="001C57A7"/>
    <w:rsid w:val="001C6C67"/>
    <w:rsid w:val="001D749B"/>
    <w:rsid w:val="001E37F8"/>
    <w:rsid w:val="001E481B"/>
    <w:rsid w:val="001F0858"/>
    <w:rsid w:val="001F2D67"/>
    <w:rsid w:val="00201A73"/>
    <w:rsid w:val="00222031"/>
    <w:rsid w:val="00223B20"/>
    <w:rsid w:val="002434BB"/>
    <w:rsid w:val="00253653"/>
    <w:rsid w:val="002619BD"/>
    <w:rsid w:val="00263769"/>
    <w:rsid w:val="00266534"/>
    <w:rsid w:val="00271DA9"/>
    <w:rsid w:val="00274E64"/>
    <w:rsid w:val="002816C7"/>
    <w:rsid w:val="00281E7B"/>
    <w:rsid w:val="0028754A"/>
    <w:rsid w:val="0029095D"/>
    <w:rsid w:val="00294DE7"/>
    <w:rsid w:val="00294F22"/>
    <w:rsid w:val="002A6FCE"/>
    <w:rsid w:val="002B0F71"/>
    <w:rsid w:val="002C0316"/>
    <w:rsid w:val="002D17E4"/>
    <w:rsid w:val="002D3240"/>
    <w:rsid w:val="002E3305"/>
    <w:rsid w:val="002E35D6"/>
    <w:rsid w:val="002F3BA1"/>
    <w:rsid w:val="002F4287"/>
    <w:rsid w:val="0032127A"/>
    <w:rsid w:val="00332671"/>
    <w:rsid w:val="00332AFA"/>
    <w:rsid w:val="00335361"/>
    <w:rsid w:val="0033749A"/>
    <w:rsid w:val="00340564"/>
    <w:rsid w:val="00341237"/>
    <w:rsid w:val="00344422"/>
    <w:rsid w:val="00350CDD"/>
    <w:rsid w:val="003577A1"/>
    <w:rsid w:val="00360B5E"/>
    <w:rsid w:val="00376AA6"/>
    <w:rsid w:val="00386A7E"/>
    <w:rsid w:val="00387ECE"/>
    <w:rsid w:val="003B4190"/>
    <w:rsid w:val="003C576A"/>
    <w:rsid w:val="003C5F28"/>
    <w:rsid w:val="003C63BE"/>
    <w:rsid w:val="003D15BA"/>
    <w:rsid w:val="004005D3"/>
    <w:rsid w:val="00426B11"/>
    <w:rsid w:val="00430987"/>
    <w:rsid w:val="00434937"/>
    <w:rsid w:val="00435538"/>
    <w:rsid w:val="00436689"/>
    <w:rsid w:val="0044455B"/>
    <w:rsid w:val="004540C2"/>
    <w:rsid w:val="00454D27"/>
    <w:rsid w:val="00465BE0"/>
    <w:rsid w:val="0046761B"/>
    <w:rsid w:val="00472673"/>
    <w:rsid w:val="00483AA9"/>
    <w:rsid w:val="004B5821"/>
    <w:rsid w:val="004C53BF"/>
    <w:rsid w:val="004E2316"/>
    <w:rsid w:val="004E741E"/>
    <w:rsid w:val="005165EF"/>
    <w:rsid w:val="00556F70"/>
    <w:rsid w:val="00572A93"/>
    <w:rsid w:val="005736E4"/>
    <w:rsid w:val="00587815"/>
    <w:rsid w:val="005930E6"/>
    <w:rsid w:val="005B5266"/>
    <w:rsid w:val="005C302F"/>
    <w:rsid w:val="005C4EF8"/>
    <w:rsid w:val="005D4E3C"/>
    <w:rsid w:val="005D5319"/>
    <w:rsid w:val="005E035A"/>
    <w:rsid w:val="005E1A71"/>
    <w:rsid w:val="005E4B0E"/>
    <w:rsid w:val="005F1972"/>
    <w:rsid w:val="0060018A"/>
    <w:rsid w:val="00603733"/>
    <w:rsid w:val="006108D6"/>
    <w:rsid w:val="00620E2E"/>
    <w:rsid w:val="00630819"/>
    <w:rsid w:val="0063366F"/>
    <w:rsid w:val="00634A93"/>
    <w:rsid w:val="00644C28"/>
    <w:rsid w:val="006450B3"/>
    <w:rsid w:val="00654C55"/>
    <w:rsid w:val="006559AE"/>
    <w:rsid w:val="00657E06"/>
    <w:rsid w:val="00663E6A"/>
    <w:rsid w:val="00670B66"/>
    <w:rsid w:val="00673C26"/>
    <w:rsid w:val="006757DD"/>
    <w:rsid w:val="00675B38"/>
    <w:rsid w:val="00680539"/>
    <w:rsid w:val="006827C4"/>
    <w:rsid w:val="00695D48"/>
    <w:rsid w:val="006961EB"/>
    <w:rsid w:val="006A23A0"/>
    <w:rsid w:val="006A7582"/>
    <w:rsid w:val="006D3E32"/>
    <w:rsid w:val="006D4193"/>
    <w:rsid w:val="006E31FB"/>
    <w:rsid w:val="006F0A31"/>
    <w:rsid w:val="006F56C9"/>
    <w:rsid w:val="006F6FCE"/>
    <w:rsid w:val="007012F5"/>
    <w:rsid w:val="007034FF"/>
    <w:rsid w:val="00703598"/>
    <w:rsid w:val="00706BF3"/>
    <w:rsid w:val="00710B9F"/>
    <w:rsid w:val="00720BF5"/>
    <w:rsid w:val="007214D6"/>
    <w:rsid w:val="00750EFA"/>
    <w:rsid w:val="007646A1"/>
    <w:rsid w:val="007665B8"/>
    <w:rsid w:val="0077173F"/>
    <w:rsid w:val="00772CB1"/>
    <w:rsid w:val="00785424"/>
    <w:rsid w:val="007859B6"/>
    <w:rsid w:val="00792B5B"/>
    <w:rsid w:val="0079772A"/>
    <w:rsid w:val="007A37A9"/>
    <w:rsid w:val="007A7ECC"/>
    <w:rsid w:val="007B5D50"/>
    <w:rsid w:val="007C0A53"/>
    <w:rsid w:val="007C5287"/>
    <w:rsid w:val="007D2209"/>
    <w:rsid w:val="007D23DE"/>
    <w:rsid w:val="007D68A0"/>
    <w:rsid w:val="007E5E89"/>
    <w:rsid w:val="007F325B"/>
    <w:rsid w:val="007F7052"/>
    <w:rsid w:val="008007EF"/>
    <w:rsid w:val="0080350A"/>
    <w:rsid w:val="00810BFB"/>
    <w:rsid w:val="00813125"/>
    <w:rsid w:val="00814442"/>
    <w:rsid w:val="008158BB"/>
    <w:rsid w:val="00816DF3"/>
    <w:rsid w:val="00822E1D"/>
    <w:rsid w:val="0082612E"/>
    <w:rsid w:val="00826488"/>
    <w:rsid w:val="00836138"/>
    <w:rsid w:val="00840587"/>
    <w:rsid w:val="00841FFE"/>
    <w:rsid w:val="00843A28"/>
    <w:rsid w:val="00843BAC"/>
    <w:rsid w:val="00845265"/>
    <w:rsid w:val="008459CE"/>
    <w:rsid w:val="00851539"/>
    <w:rsid w:val="00854D95"/>
    <w:rsid w:val="008649B1"/>
    <w:rsid w:val="0086626F"/>
    <w:rsid w:val="00873051"/>
    <w:rsid w:val="00877B7C"/>
    <w:rsid w:val="008809B9"/>
    <w:rsid w:val="00892366"/>
    <w:rsid w:val="00893742"/>
    <w:rsid w:val="008B7DF7"/>
    <w:rsid w:val="008C1E41"/>
    <w:rsid w:val="008E1373"/>
    <w:rsid w:val="008E44A1"/>
    <w:rsid w:val="008E4FFD"/>
    <w:rsid w:val="008E67CB"/>
    <w:rsid w:val="008F1A67"/>
    <w:rsid w:val="008F4B38"/>
    <w:rsid w:val="00903FC8"/>
    <w:rsid w:val="009048FF"/>
    <w:rsid w:val="00917749"/>
    <w:rsid w:val="00921D78"/>
    <w:rsid w:val="00933CD2"/>
    <w:rsid w:val="00945B0B"/>
    <w:rsid w:val="00953E62"/>
    <w:rsid w:val="00957AB5"/>
    <w:rsid w:val="00957BD3"/>
    <w:rsid w:val="00966A7F"/>
    <w:rsid w:val="00982F4D"/>
    <w:rsid w:val="009853BB"/>
    <w:rsid w:val="009A1CA1"/>
    <w:rsid w:val="009A2C6F"/>
    <w:rsid w:val="009B53BC"/>
    <w:rsid w:val="009B7956"/>
    <w:rsid w:val="009E0F85"/>
    <w:rsid w:val="009E418F"/>
    <w:rsid w:val="009E7A40"/>
    <w:rsid w:val="00A20670"/>
    <w:rsid w:val="00A24E65"/>
    <w:rsid w:val="00A273C0"/>
    <w:rsid w:val="00A32FA6"/>
    <w:rsid w:val="00A46FED"/>
    <w:rsid w:val="00A57318"/>
    <w:rsid w:val="00A610A1"/>
    <w:rsid w:val="00A659C0"/>
    <w:rsid w:val="00A66D9A"/>
    <w:rsid w:val="00A7138B"/>
    <w:rsid w:val="00A75D8C"/>
    <w:rsid w:val="00A810C5"/>
    <w:rsid w:val="00A876BA"/>
    <w:rsid w:val="00A94707"/>
    <w:rsid w:val="00AA14D6"/>
    <w:rsid w:val="00AA1F2F"/>
    <w:rsid w:val="00AB181F"/>
    <w:rsid w:val="00AD5DDA"/>
    <w:rsid w:val="00AF11A6"/>
    <w:rsid w:val="00AF7545"/>
    <w:rsid w:val="00B03157"/>
    <w:rsid w:val="00B15071"/>
    <w:rsid w:val="00B221E3"/>
    <w:rsid w:val="00B2228D"/>
    <w:rsid w:val="00B258B5"/>
    <w:rsid w:val="00B31FF6"/>
    <w:rsid w:val="00B344F1"/>
    <w:rsid w:val="00B43D0C"/>
    <w:rsid w:val="00B450B1"/>
    <w:rsid w:val="00B4624D"/>
    <w:rsid w:val="00B604BD"/>
    <w:rsid w:val="00B61AEB"/>
    <w:rsid w:val="00B70C41"/>
    <w:rsid w:val="00B819E4"/>
    <w:rsid w:val="00B86B50"/>
    <w:rsid w:val="00B87E18"/>
    <w:rsid w:val="00B91231"/>
    <w:rsid w:val="00B96209"/>
    <w:rsid w:val="00B97AAE"/>
    <w:rsid w:val="00BA48A3"/>
    <w:rsid w:val="00BA521E"/>
    <w:rsid w:val="00BB78FB"/>
    <w:rsid w:val="00BC47E6"/>
    <w:rsid w:val="00BC5EAD"/>
    <w:rsid w:val="00BD06DE"/>
    <w:rsid w:val="00BD50C4"/>
    <w:rsid w:val="00BD7728"/>
    <w:rsid w:val="00C001A5"/>
    <w:rsid w:val="00C017A5"/>
    <w:rsid w:val="00C11551"/>
    <w:rsid w:val="00C25BF5"/>
    <w:rsid w:val="00C42E8B"/>
    <w:rsid w:val="00C80372"/>
    <w:rsid w:val="00C839A1"/>
    <w:rsid w:val="00C95A34"/>
    <w:rsid w:val="00CA0408"/>
    <w:rsid w:val="00CA193B"/>
    <w:rsid w:val="00CB04ED"/>
    <w:rsid w:val="00CB0DA4"/>
    <w:rsid w:val="00CB1DF8"/>
    <w:rsid w:val="00CB2BAD"/>
    <w:rsid w:val="00CB7193"/>
    <w:rsid w:val="00CD6686"/>
    <w:rsid w:val="00CE2342"/>
    <w:rsid w:val="00CE4780"/>
    <w:rsid w:val="00D00201"/>
    <w:rsid w:val="00D01578"/>
    <w:rsid w:val="00D0690F"/>
    <w:rsid w:val="00D329ED"/>
    <w:rsid w:val="00D347AC"/>
    <w:rsid w:val="00D50384"/>
    <w:rsid w:val="00D50EC6"/>
    <w:rsid w:val="00D60BC5"/>
    <w:rsid w:val="00D64729"/>
    <w:rsid w:val="00D65158"/>
    <w:rsid w:val="00D71A1B"/>
    <w:rsid w:val="00D84067"/>
    <w:rsid w:val="00DA0BFB"/>
    <w:rsid w:val="00DC4D63"/>
    <w:rsid w:val="00DC6BCD"/>
    <w:rsid w:val="00DD5592"/>
    <w:rsid w:val="00DF0A27"/>
    <w:rsid w:val="00DF6143"/>
    <w:rsid w:val="00E076D8"/>
    <w:rsid w:val="00E07BE4"/>
    <w:rsid w:val="00E17474"/>
    <w:rsid w:val="00E249F9"/>
    <w:rsid w:val="00E27E48"/>
    <w:rsid w:val="00E3106B"/>
    <w:rsid w:val="00E358C0"/>
    <w:rsid w:val="00E45DEB"/>
    <w:rsid w:val="00E51138"/>
    <w:rsid w:val="00E55C51"/>
    <w:rsid w:val="00E60132"/>
    <w:rsid w:val="00E610A3"/>
    <w:rsid w:val="00E65666"/>
    <w:rsid w:val="00E66E1E"/>
    <w:rsid w:val="00E7152A"/>
    <w:rsid w:val="00E71DDE"/>
    <w:rsid w:val="00E73E5D"/>
    <w:rsid w:val="00EB1182"/>
    <w:rsid w:val="00EB243B"/>
    <w:rsid w:val="00EB5F97"/>
    <w:rsid w:val="00EB6A5F"/>
    <w:rsid w:val="00EC4EAF"/>
    <w:rsid w:val="00EC6820"/>
    <w:rsid w:val="00ED2C99"/>
    <w:rsid w:val="00ED52DE"/>
    <w:rsid w:val="00ED6616"/>
    <w:rsid w:val="00EF0633"/>
    <w:rsid w:val="00F248BA"/>
    <w:rsid w:val="00F30C1B"/>
    <w:rsid w:val="00F359E6"/>
    <w:rsid w:val="00F36879"/>
    <w:rsid w:val="00F369B6"/>
    <w:rsid w:val="00F40ABE"/>
    <w:rsid w:val="00F4377E"/>
    <w:rsid w:val="00F523DC"/>
    <w:rsid w:val="00F56667"/>
    <w:rsid w:val="00F56668"/>
    <w:rsid w:val="00F6229D"/>
    <w:rsid w:val="00F6331D"/>
    <w:rsid w:val="00F673F2"/>
    <w:rsid w:val="00F7741A"/>
    <w:rsid w:val="00F80919"/>
    <w:rsid w:val="00F85973"/>
    <w:rsid w:val="00F86367"/>
    <w:rsid w:val="00F94FA9"/>
    <w:rsid w:val="00F952DE"/>
    <w:rsid w:val="00F966D7"/>
    <w:rsid w:val="00F96E06"/>
    <w:rsid w:val="00FB083F"/>
    <w:rsid w:val="00FB2FE7"/>
    <w:rsid w:val="00FC3F30"/>
    <w:rsid w:val="00FC5096"/>
    <w:rsid w:val="00FD6615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F8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20"/>
  </w:style>
  <w:style w:type="paragraph" w:styleId="Footer">
    <w:name w:val="footer"/>
    <w:basedOn w:val="Normal"/>
    <w:link w:val="FooterChar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c3475be4037f8a96a5ca9c2a182c7a48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4f1349b24b31a377a6a8886f663989d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8FA2D-A02C-47A0-B60D-785CEF945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E16F8-546D-4082-A1CC-F39E3F6D8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FE6CCB-48C2-45C9-8D9C-D7B6D059F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tf90003003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2017-04-07T15:21:00Z</dcterms:created>
  <dcterms:modified xsi:type="dcterms:W3CDTF">2017-04-07T16:14:00Z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