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3C9" w:rsidRDefault="00EF1CD8">
      <w:pPr>
        <w:pStyle w:val="Month"/>
      </w:pPr>
      <w:r>
        <w:rPr>
          <w:lang w:val="ru-RU"/>
        </w:rPr>
        <w:t>ЯНВАРЬ</w:t>
      </w:r>
      <w:r w:rsidR="00C47FD1" w:rsidRPr="003C2582">
        <w:rPr>
          <w:rStyle w:val="Emphasis"/>
          <w:color w:val="B55C40" w:themeColor="accent3"/>
        </w:rPr>
        <w:fldChar w:fldCharType="begin"/>
      </w:r>
      <w:r w:rsidR="00C47FD1" w:rsidRPr="003C2582">
        <w:rPr>
          <w:rStyle w:val="Emphasis"/>
          <w:color w:val="B55C40" w:themeColor="accent3"/>
        </w:rPr>
        <w:instrText xml:space="preserve"> DOCVARIABLE  MonthStart \@  yyyy   \* MERGEFORMAT </w:instrText>
      </w:r>
      <w:r w:rsidR="00C47FD1" w:rsidRPr="003C2582">
        <w:rPr>
          <w:rStyle w:val="Emphasis"/>
          <w:color w:val="B55C40" w:themeColor="accent3"/>
        </w:rPr>
        <w:fldChar w:fldCharType="separate"/>
      </w:r>
      <w:r w:rsidRPr="003C2582">
        <w:rPr>
          <w:rStyle w:val="Emphasis"/>
          <w:color w:val="B55C40" w:themeColor="accent3"/>
        </w:rPr>
        <w:t>2017</w:t>
      </w:r>
      <w:r w:rsidR="00C47FD1" w:rsidRPr="003C2582">
        <w:rPr>
          <w:rStyle w:val="Emphasis"/>
          <w:color w:val="B55C40" w:themeColor="accent3"/>
        </w:rPr>
        <w:fldChar w:fldCharType="end"/>
      </w:r>
      <w:bookmarkStart w:id="0" w:name="_GoBack"/>
      <w:bookmarkEnd w:id="0"/>
    </w:p>
    <w:tbl>
      <w:tblPr>
        <w:tblStyle w:val="TableGridLight"/>
        <w:tblW w:w="4986" w:type="pct"/>
        <w:tblLayout w:type="fixed"/>
        <w:tblLook w:val="04A0" w:firstRow="1" w:lastRow="0" w:firstColumn="1" w:lastColumn="0" w:noHBand="0" w:noVBand="1"/>
        <w:tblCaption w:val="Calendar layout table"/>
      </w:tblPr>
      <w:tblGrid>
        <w:gridCol w:w="1529"/>
        <w:gridCol w:w="1529"/>
        <w:gridCol w:w="1528"/>
        <w:gridCol w:w="1530"/>
        <w:gridCol w:w="1528"/>
        <w:gridCol w:w="1528"/>
        <w:gridCol w:w="1530"/>
      </w:tblGrid>
      <w:tr w:rsidR="00BE33C9" w:rsidTr="003C2582">
        <w:tc>
          <w:tcPr>
            <w:tcW w:w="714" w:type="pct"/>
            <w:shd w:val="clear" w:color="auto" w:fill="D9D9D9" w:themeFill="background1" w:themeFillShade="D9"/>
          </w:tcPr>
          <w:p w:rsidR="00BE33C9" w:rsidRPr="003C2582" w:rsidRDefault="00EF1CD8">
            <w:pPr>
              <w:pStyle w:val="Day"/>
              <w:rPr>
                <w:b/>
                <w:color w:val="auto"/>
                <w:lang w:val="ru-RU"/>
              </w:rPr>
            </w:pPr>
            <w:r w:rsidRPr="003C2582">
              <w:rPr>
                <w:b/>
                <w:color w:val="auto"/>
                <w:lang w:val="ru-RU"/>
              </w:rPr>
              <w:t>ПОН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:rsidR="00BE33C9" w:rsidRPr="003C2582" w:rsidRDefault="00EF1CD8">
            <w:pPr>
              <w:pStyle w:val="Day"/>
              <w:rPr>
                <w:b/>
                <w:color w:val="auto"/>
                <w:lang w:val="ru-RU"/>
              </w:rPr>
            </w:pPr>
            <w:r w:rsidRPr="003C2582">
              <w:rPr>
                <w:b/>
                <w:color w:val="auto"/>
                <w:lang w:val="ru-RU"/>
              </w:rPr>
              <w:t>ВТО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:rsidR="00BE33C9" w:rsidRPr="003C2582" w:rsidRDefault="00EF1CD8">
            <w:pPr>
              <w:pStyle w:val="Day"/>
              <w:rPr>
                <w:b/>
                <w:color w:val="auto"/>
                <w:lang w:val="ru-RU"/>
              </w:rPr>
            </w:pPr>
            <w:r w:rsidRPr="003C2582">
              <w:rPr>
                <w:b/>
                <w:color w:val="auto"/>
                <w:lang w:val="ru-RU"/>
              </w:rPr>
              <w:t>СРЕ</w:t>
            </w:r>
          </w:p>
        </w:tc>
        <w:tc>
          <w:tcPr>
            <w:tcW w:w="715" w:type="pct"/>
            <w:shd w:val="clear" w:color="auto" w:fill="D9D9D9" w:themeFill="background1" w:themeFillShade="D9"/>
          </w:tcPr>
          <w:p w:rsidR="00BE33C9" w:rsidRPr="003C2582" w:rsidRDefault="00EF1CD8">
            <w:pPr>
              <w:pStyle w:val="Day"/>
              <w:rPr>
                <w:b/>
                <w:color w:val="auto"/>
                <w:lang w:val="ru-RU"/>
              </w:rPr>
            </w:pPr>
            <w:r w:rsidRPr="003C2582">
              <w:rPr>
                <w:b/>
                <w:color w:val="auto"/>
                <w:lang w:val="ru-RU"/>
              </w:rPr>
              <w:t>ЧЕТ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:rsidR="00BE33C9" w:rsidRPr="003C2582" w:rsidRDefault="00EF1CD8">
            <w:pPr>
              <w:pStyle w:val="Day"/>
              <w:rPr>
                <w:b/>
                <w:color w:val="auto"/>
                <w:lang w:val="ru-RU"/>
              </w:rPr>
            </w:pPr>
            <w:r w:rsidRPr="003C2582">
              <w:rPr>
                <w:b/>
                <w:color w:val="auto"/>
                <w:lang w:val="ru-RU"/>
              </w:rPr>
              <w:t>ПЯТ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:rsidR="00BE33C9" w:rsidRPr="003C2582" w:rsidRDefault="00EF1CD8">
            <w:pPr>
              <w:pStyle w:val="Day"/>
              <w:rPr>
                <w:b/>
                <w:color w:val="B55C40" w:themeColor="accent3"/>
                <w:lang w:val="ru-RU"/>
              </w:rPr>
            </w:pPr>
            <w:r w:rsidRPr="003C2582">
              <w:rPr>
                <w:b/>
                <w:color w:val="B55C40" w:themeColor="accent3"/>
                <w:lang w:val="ru-RU"/>
              </w:rPr>
              <w:t>СУБ</w:t>
            </w:r>
          </w:p>
        </w:tc>
        <w:tc>
          <w:tcPr>
            <w:tcW w:w="715" w:type="pct"/>
            <w:shd w:val="clear" w:color="auto" w:fill="D9D9D9" w:themeFill="background1" w:themeFillShade="D9"/>
          </w:tcPr>
          <w:p w:rsidR="00BE33C9" w:rsidRPr="003C2582" w:rsidRDefault="00EF1CD8">
            <w:pPr>
              <w:pStyle w:val="Day"/>
              <w:rPr>
                <w:b/>
                <w:color w:val="B55C40" w:themeColor="accent3"/>
                <w:lang w:val="ru-RU"/>
              </w:rPr>
            </w:pPr>
            <w:r w:rsidRPr="003C2582">
              <w:rPr>
                <w:b/>
                <w:color w:val="B55C40" w:themeColor="accent3"/>
                <w:lang w:val="ru-RU"/>
              </w:rPr>
              <w:t>ВОС</w:t>
            </w:r>
          </w:p>
        </w:tc>
      </w:tr>
      <w:tr w:rsidR="00BE33C9" w:rsidTr="003C2582">
        <w:tc>
          <w:tcPr>
            <w:tcW w:w="714" w:type="pct"/>
          </w:tcPr>
          <w:p w:rsidR="00BE33C9" w:rsidRPr="003C2582" w:rsidRDefault="00BE33C9" w:rsidP="00EF1CD8">
            <w:pPr>
              <w:pStyle w:val="Date"/>
              <w:rPr>
                <w:rStyle w:val="Emphasis"/>
              </w:rPr>
            </w:pPr>
          </w:p>
        </w:tc>
        <w:tc>
          <w:tcPr>
            <w:tcW w:w="714" w:type="pct"/>
          </w:tcPr>
          <w:p w:rsidR="00BE33C9" w:rsidRPr="003C2582" w:rsidRDefault="00BE33C9">
            <w:pPr>
              <w:pStyle w:val="Date"/>
            </w:pPr>
          </w:p>
        </w:tc>
        <w:tc>
          <w:tcPr>
            <w:tcW w:w="714" w:type="pct"/>
          </w:tcPr>
          <w:p w:rsidR="00BE33C9" w:rsidRPr="003C2582" w:rsidRDefault="00BE33C9">
            <w:pPr>
              <w:pStyle w:val="Date"/>
            </w:pPr>
          </w:p>
        </w:tc>
        <w:tc>
          <w:tcPr>
            <w:tcW w:w="715" w:type="pct"/>
          </w:tcPr>
          <w:p w:rsidR="00BE33C9" w:rsidRPr="003C2582" w:rsidRDefault="00BE33C9">
            <w:pPr>
              <w:pStyle w:val="Date"/>
            </w:pPr>
          </w:p>
        </w:tc>
        <w:tc>
          <w:tcPr>
            <w:tcW w:w="714" w:type="pct"/>
          </w:tcPr>
          <w:p w:rsidR="00BE33C9" w:rsidRPr="003C2582" w:rsidRDefault="00BE33C9">
            <w:pPr>
              <w:pStyle w:val="Date"/>
            </w:pPr>
          </w:p>
        </w:tc>
        <w:tc>
          <w:tcPr>
            <w:tcW w:w="714" w:type="pct"/>
          </w:tcPr>
          <w:p w:rsidR="00BE33C9" w:rsidRPr="003C2582" w:rsidRDefault="00BE33C9">
            <w:pPr>
              <w:pStyle w:val="Date"/>
              <w:rPr>
                <w:color w:val="B55C40" w:themeColor="accent3"/>
              </w:rPr>
            </w:pPr>
          </w:p>
        </w:tc>
        <w:tc>
          <w:tcPr>
            <w:tcW w:w="715" w:type="pct"/>
          </w:tcPr>
          <w:p w:rsidR="00BE33C9" w:rsidRPr="003C2582" w:rsidRDefault="00C47FD1" w:rsidP="00EF1CD8">
            <w:pPr>
              <w:pStyle w:val="Date"/>
              <w:rPr>
                <w:rStyle w:val="Emphasis"/>
                <w:color w:val="B55C40" w:themeColor="accent3"/>
              </w:rPr>
            </w:pPr>
            <w:r w:rsidRPr="003C2582">
              <w:rPr>
                <w:rStyle w:val="Emphasis"/>
                <w:color w:val="B55C40" w:themeColor="accent3"/>
              </w:rPr>
              <w:fldChar w:fldCharType="begin"/>
            </w:r>
            <w:r w:rsidRPr="003C2582">
              <w:rPr>
                <w:rStyle w:val="Emphasis"/>
                <w:color w:val="B55C40" w:themeColor="accent3"/>
              </w:rPr>
              <w:instrText xml:space="preserve"> IF </w:instrText>
            </w:r>
            <w:r w:rsidRPr="003C2582">
              <w:rPr>
                <w:rStyle w:val="Emphasis"/>
                <w:color w:val="B55C40" w:themeColor="accent3"/>
              </w:rPr>
              <w:fldChar w:fldCharType="begin"/>
            </w:r>
            <w:r w:rsidRPr="003C2582">
              <w:rPr>
                <w:rStyle w:val="Emphasis"/>
                <w:color w:val="B55C40" w:themeColor="accent3"/>
              </w:rPr>
              <w:instrText xml:space="preserve"> DocVariable MonthStart \@ dddd </w:instrText>
            </w:r>
            <w:r w:rsidRPr="003C2582">
              <w:rPr>
                <w:rStyle w:val="Emphasis"/>
                <w:color w:val="B55C40" w:themeColor="accent3"/>
              </w:rPr>
              <w:fldChar w:fldCharType="separate"/>
            </w:r>
            <w:r w:rsidR="00EF1CD8" w:rsidRPr="003C2582">
              <w:rPr>
                <w:rStyle w:val="Emphasis"/>
                <w:color w:val="B55C40" w:themeColor="accent3"/>
              </w:rPr>
              <w:instrText>Sunday</w:instrText>
            </w:r>
            <w:r w:rsidRPr="003C2582">
              <w:rPr>
                <w:rStyle w:val="Emphasis"/>
                <w:color w:val="B55C40" w:themeColor="accent3"/>
              </w:rPr>
              <w:fldChar w:fldCharType="end"/>
            </w:r>
            <w:r w:rsidRPr="003C2582">
              <w:rPr>
                <w:rStyle w:val="Emphasis"/>
                <w:color w:val="B55C40" w:themeColor="accent3"/>
              </w:rPr>
              <w:instrText xml:space="preserve"> = “Saturday" 1 </w:instrText>
            </w:r>
            <w:r w:rsidRPr="003C2582">
              <w:rPr>
                <w:rStyle w:val="Emphasis"/>
                <w:color w:val="B55C40" w:themeColor="accent3"/>
              </w:rPr>
              <w:fldChar w:fldCharType="begin"/>
            </w:r>
            <w:r w:rsidRPr="003C2582">
              <w:rPr>
                <w:rStyle w:val="Emphasis"/>
                <w:color w:val="B55C40" w:themeColor="accent3"/>
              </w:rPr>
              <w:instrText xml:space="preserve"> IF </w:instrText>
            </w:r>
            <w:r w:rsidRPr="003C2582">
              <w:rPr>
                <w:rStyle w:val="Emphasis"/>
                <w:color w:val="B55C40" w:themeColor="accent3"/>
              </w:rPr>
              <w:fldChar w:fldCharType="begin"/>
            </w:r>
            <w:r w:rsidRPr="003C2582">
              <w:rPr>
                <w:rStyle w:val="Emphasis"/>
                <w:color w:val="B55C40" w:themeColor="accent3"/>
              </w:rPr>
              <w:instrText xml:space="preserve"> =F2 </w:instrText>
            </w:r>
            <w:r w:rsidRPr="003C2582">
              <w:rPr>
                <w:rStyle w:val="Emphasis"/>
                <w:color w:val="B55C40" w:themeColor="accent3"/>
              </w:rPr>
              <w:fldChar w:fldCharType="separate"/>
            </w:r>
            <w:r w:rsidR="00EF1CD8" w:rsidRPr="003C2582">
              <w:rPr>
                <w:rStyle w:val="Emphasis"/>
                <w:noProof/>
                <w:color w:val="B55C40" w:themeColor="accent3"/>
              </w:rPr>
              <w:instrText>6</w:instrText>
            </w:r>
            <w:r w:rsidRPr="003C2582">
              <w:rPr>
                <w:rStyle w:val="Emphasis"/>
                <w:color w:val="B55C40" w:themeColor="accent3"/>
              </w:rPr>
              <w:fldChar w:fldCharType="end"/>
            </w:r>
            <w:r w:rsidRPr="003C2582">
              <w:rPr>
                <w:rStyle w:val="Emphasis"/>
                <w:color w:val="B55C40" w:themeColor="accent3"/>
              </w:rPr>
              <w:instrText xml:space="preserve"> &lt;&gt; 0 </w:instrText>
            </w:r>
            <w:r w:rsidRPr="003C2582">
              <w:rPr>
                <w:rStyle w:val="Emphasis"/>
                <w:color w:val="B55C40" w:themeColor="accent3"/>
              </w:rPr>
              <w:fldChar w:fldCharType="begin"/>
            </w:r>
            <w:r w:rsidRPr="003C2582">
              <w:rPr>
                <w:rStyle w:val="Emphasis"/>
                <w:color w:val="B55C40" w:themeColor="accent3"/>
              </w:rPr>
              <w:instrText xml:space="preserve"> =F2+1 </w:instrText>
            </w:r>
            <w:r w:rsidRPr="003C2582">
              <w:rPr>
                <w:rStyle w:val="Emphasis"/>
                <w:color w:val="B55C40" w:themeColor="accent3"/>
              </w:rPr>
              <w:fldChar w:fldCharType="separate"/>
            </w:r>
            <w:r w:rsidR="00EF1CD8" w:rsidRPr="003C2582">
              <w:rPr>
                <w:rStyle w:val="Emphasis"/>
                <w:noProof/>
                <w:color w:val="B55C40" w:themeColor="accent3"/>
              </w:rPr>
              <w:instrText>7</w:instrText>
            </w:r>
            <w:r w:rsidRPr="003C2582">
              <w:rPr>
                <w:rStyle w:val="Emphasis"/>
                <w:color w:val="B55C40" w:themeColor="accent3"/>
              </w:rPr>
              <w:fldChar w:fldCharType="end"/>
            </w:r>
            <w:r w:rsidRPr="003C2582">
              <w:rPr>
                <w:rStyle w:val="Emphasis"/>
                <w:color w:val="B55C40" w:themeColor="accent3"/>
              </w:rPr>
              <w:instrText xml:space="preserve"> "" </w:instrText>
            </w:r>
            <w:r w:rsidRPr="003C2582">
              <w:rPr>
                <w:rStyle w:val="Emphasis"/>
                <w:color w:val="B55C40" w:themeColor="accent3"/>
              </w:rPr>
              <w:fldChar w:fldCharType="separate"/>
            </w:r>
            <w:r w:rsidR="00EF1CD8" w:rsidRPr="003C2582">
              <w:rPr>
                <w:rStyle w:val="Emphasis"/>
                <w:noProof/>
                <w:color w:val="B55C40" w:themeColor="accent3"/>
              </w:rPr>
              <w:instrText>7</w:instrText>
            </w:r>
            <w:r w:rsidRPr="003C2582">
              <w:rPr>
                <w:rStyle w:val="Emphasis"/>
                <w:color w:val="B55C40" w:themeColor="accent3"/>
              </w:rPr>
              <w:fldChar w:fldCharType="end"/>
            </w:r>
            <w:r w:rsidRPr="003C2582">
              <w:rPr>
                <w:rStyle w:val="Emphasis"/>
                <w:color w:val="B55C40" w:themeColor="accent3"/>
              </w:rPr>
              <w:instrText>\# 0#</w:instrText>
            </w:r>
            <w:r w:rsidRPr="003C2582">
              <w:rPr>
                <w:rStyle w:val="Emphasis"/>
                <w:color w:val="B55C40" w:themeColor="accent3"/>
              </w:rPr>
              <w:fldChar w:fldCharType="separate"/>
            </w:r>
            <w:r w:rsidR="00EF1CD8" w:rsidRPr="003C2582">
              <w:rPr>
                <w:rStyle w:val="Emphasis"/>
                <w:noProof/>
                <w:color w:val="B55C40" w:themeColor="accent3"/>
              </w:rPr>
              <w:t>0</w:t>
            </w:r>
            <w:r w:rsidR="00EF1CD8" w:rsidRPr="003C2582">
              <w:rPr>
                <w:rStyle w:val="Emphasis"/>
                <w:noProof/>
                <w:color w:val="B55C40" w:themeColor="accent3"/>
                <w:lang w:val="ru-RU"/>
              </w:rPr>
              <w:t>1</w:t>
            </w:r>
            <w:r w:rsidRPr="003C2582">
              <w:rPr>
                <w:rStyle w:val="Emphasis"/>
                <w:color w:val="B55C40" w:themeColor="accent3"/>
              </w:rPr>
              <w:fldChar w:fldCharType="end"/>
            </w:r>
          </w:p>
        </w:tc>
      </w:tr>
      <w:tr w:rsidR="00BE33C9" w:rsidTr="003C2582">
        <w:trPr>
          <w:trHeight w:hRule="exact" w:val="1037"/>
        </w:trPr>
        <w:tc>
          <w:tcPr>
            <w:tcW w:w="714" w:type="pct"/>
          </w:tcPr>
          <w:p w:rsidR="00BE33C9" w:rsidRPr="003C2582" w:rsidRDefault="00BE33C9">
            <w:pPr>
              <w:rPr>
                <w:b/>
              </w:rPr>
            </w:pPr>
          </w:p>
        </w:tc>
        <w:tc>
          <w:tcPr>
            <w:tcW w:w="714" w:type="pct"/>
          </w:tcPr>
          <w:p w:rsidR="00BE33C9" w:rsidRPr="003C2582" w:rsidRDefault="00BE33C9">
            <w:pPr>
              <w:rPr>
                <w:b/>
              </w:rPr>
            </w:pPr>
          </w:p>
        </w:tc>
        <w:tc>
          <w:tcPr>
            <w:tcW w:w="714" w:type="pct"/>
          </w:tcPr>
          <w:p w:rsidR="00BE33C9" w:rsidRPr="003C2582" w:rsidRDefault="00BE33C9">
            <w:pPr>
              <w:rPr>
                <w:b/>
              </w:rPr>
            </w:pPr>
          </w:p>
        </w:tc>
        <w:tc>
          <w:tcPr>
            <w:tcW w:w="715" w:type="pct"/>
          </w:tcPr>
          <w:p w:rsidR="00BE33C9" w:rsidRPr="003C2582" w:rsidRDefault="00BE33C9">
            <w:pPr>
              <w:rPr>
                <w:b/>
              </w:rPr>
            </w:pPr>
          </w:p>
        </w:tc>
        <w:tc>
          <w:tcPr>
            <w:tcW w:w="714" w:type="pct"/>
          </w:tcPr>
          <w:p w:rsidR="00BE33C9" w:rsidRPr="003C2582" w:rsidRDefault="00BE33C9">
            <w:pPr>
              <w:rPr>
                <w:b/>
              </w:rPr>
            </w:pPr>
          </w:p>
        </w:tc>
        <w:tc>
          <w:tcPr>
            <w:tcW w:w="714" w:type="pct"/>
          </w:tcPr>
          <w:p w:rsidR="00BE33C9" w:rsidRPr="003C2582" w:rsidRDefault="00BE33C9">
            <w:pPr>
              <w:rPr>
                <w:b/>
                <w:color w:val="B55C40" w:themeColor="accent3"/>
              </w:rPr>
            </w:pPr>
          </w:p>
        </w:tc>
        <w:tc>
          <w:tcPr>
            <w:tcW w:w="715" w:type="pct"/>
          </w:tcPr>
          <w:p w:rsidR="00BE33C9" w:rsidRPr="003C2582" w:rsidRDefault="003C2582">
            <w:pPr>
              <w:rPr>
                <w:b/>
                <w:color w:val="B55C40" w:themeColor="accent3"/>
                <w:lang w:val="ru-RU"/>
              </w:rPr>
            </w:pPr>
            <w:r w:rsidRPr="003C2582">
              <w:rPr>
                <w:b/>
                <w:color w:val="B55C40" w:themeColor="accent3"/>
                <w:lang w:val="ru-RU"/>
              </w:rPr>
              <w:t>Новый год</w:t>
            </w:r>
          </w:p>
        </w:tc>
      </w:tr>
      <w:tr w:rsidR="00EF1CD8" w:rsidRPr="00EF1CD8" w:rsidTr="003C2582">
        <w:tc>
          <w:tcPr>
            <w:tcW w:w="714" w:type="pct"/>
          </w:tcPr>
          <w:p w:rsidR="00BE33C9" w:rsidRPr="003C2582" w:rsidRDefault="00C47FD1" w:rsidP="00EF1CD8">
            <w:pPr>
              <w:pStyle w:val="Date"/>
              <w:rPr>
                <w:rStyle w:val="Emphasis"/>
                <w:color w:val="B55C40" w:themeColor="accent3"/>
              </w:rPr>
            </w:pPr>
            <w:r w:rsidRPr="003C2582">
              <w:rPr>
                <w:rStyle w:val="Emphasis"/>
                <w:color w:val="B55C40" w:themeColor="accent3"/>
              </w:rPr>
              <w:fldChar w:fldCharType="begin"/>
            </w:r>
            <w:r w:rsidRPr="003C2582">
              <w:rPr>
                <w:rStyle w:val="Emphasis"/>
                <w:color w:val="B55C40" w:themeColor="accent3"/>
              </w:rPr>
              <w:instrText xml:space="preserve"> =G2+1\# 0# </w:instrText>
            </w:r>
            <w:r w:rsidRPr="003C2582">
              <w:rPr>
                <w:rStyle w:val="Emphasis"/>
                <w:color w:val="B55C40" w:themeColor="accent3"/>
              </w:rPr>
              <w:fldChar w:fldCharType="separate"/>
            </w:r>
            <w:r w:rsidR="00EF1CD8" w:rsidRPr="003C2582">
              <w:rPr>
                <w:rStyle w:val="Emphasis"/>
                <w:noProof/>
                <w:color w:val="B55C40" w:themeColor="accent3"/>
              </w:rPr>
              <w:t>0</w:t>
            </w:r>
            <w:r w:rsidR="00EF1CD8" w:rsidRPr="003C2582">
              <w:rPr>
                <w:rStyle w:val="Emphasis"/>
                <w:noProof/>
                <w:color w:val="B55C40" w:themeColor="accent3"/>
                <w:lang w:val="ru-RU"/>
              </w:rPr>
              <w:t>2</w:t>
            </w:r>
            <w:r w:rsidRPr="003C2582">
              <w:rPr>
                <w:rStyle w:val="Emphasis"/>
                <w:color w:val="B55C40" w:themeColor="accent3"/>
              </w:rPr>
              <w:fldChar w:fldCharType="end"/>
            </w:r>
          </w:p>
        </w:tc>
        <w:tc>
          <w:tcPr>
            <w:tcW w:w="714" w:type="pct"/>
          </w:tcPr>
          <w:p w:rsidR="00BE33C9" w:rsidRPr="003C2582" w:rsidRDefault="00C47FD1" w:rsidP="00EF1CD8">
            <w:pPr>
              <w:pStyle w:val="Date"/>
              <w:rPr>
                <w:color w:val="B55C40" w:themeColor="accent3"/>
              </w:rPr>
            </w:pPr>
            <w:r w:rsidRPr="003C2582">
              <w:rPr>
                <w:color w:val="B55C40" w:themeColor="accent3"/>
              </w:rPr>
              <w:fldChar w:fldCharType="begin"/>
            </w:r>
            <w:r w:rsidRPr="003C2582">
              <w:rPr>
                <w:color w:val="B55C40" w:themeColor="accent3"/>
              </w:rPr>
              <w:instrText xml:space="preserve"> =A4+1 \# 0#</w:instrText>
            </w:r>
            <w:r w:rsidRPr="003C2582">
              <w:rPr>
                <w:color w:val="B55C40" w:themeColor="accent3"/>
              </w:rPr>
              <w:fldChar w:fldCharType="separate"/>
            </w:r>
            <w:r w:rsidR="00EF1CD8" w:rsidRPr="003C2582">
              <w:rPr>
                <w:noProof/>
                <w:color w:val="B55C40" w:themeColor="accent3"/>
              </w:rPr>
              <w:t>0</w:t>
            </w:r>
            <w:r w:rsidR="00EF1CD8" w:rsidRPr="003C2582">
              <w:rPr>
                <w:noProof/>
                <w:color w:val="B55C40" w:themeColor="accent3"/>
                <w:lang w:val="ru-RU"/>
              </w:rPr>
              <w:t>3</w:t>
            </w:r>
            <w:r w:rsidRPr="003C2582">
              <w:rPr>
                <w:color w:val="B55C40" w:themeColor="accent3"/>
              </w:rPr>
              <w:fldChar w:fldCharType="end"/>
            </w:r>
          </w:p>
        </w:tc>
        <w:tc>
          <w:tcPr>
            <w:tcW w:w="714" w:type="pct"/>
          </w:tcPr>
          <w:p w:rsidR="00BE33C9" w:rsidRPr="003C2582" w:rsidRDefault="00C47FD1" w:rsidP="00EF1CD8">
            <w:pPr>
              <w:pStyle w:val="Date"/>
              <w:rPr>
                <w:color w:val="B55C40" w:themeColor="accent3"/>
              </w:rPr>
            </w:pPr>
            <w:r w:rsidRPr="003C2582">
              <w:rPr>
                <w:color w:val="B55C40" w:themeColor="accent3"/>
              </w:rPr>
              <w:fldChar w:fldCharType="begin"/>
            </w:r>
            <w:r w:rsidRPr="003C2582">
              <w:rPr>
                <w:color w:val="B55C40" w:themeColor="accent3"/>
              </w:rPr>
              <w:instrText xml:space="preserve"> =B4+1\# 0# </w:instrText>
            </w:r>
            <w:r w:rsidRPr="003C2582">
              <w:rPr>
                <w:color w:val="B55C40" w:themeColor="accent3"/>
              </w:rPr>
              <w:fldChar w:fldCharType="separate"/>
            </w:r>
            <w:r w:rsidR="00EF1CD8" w:rsidRPr="003C2582">
              <w:rPr>
                <w:noProof/>
                <w:color w:val="B55C40" w:themeColor="accent3"/>
                <w:lang w:val="ru-RU"/>
              </w:rPr>
              <w:t>04</w:t>
            </w:r>
            <w:r w:rsidRPr="003C2582">
              <w:rPr>
                <w:color w:val="B55C40" w:themeColor="accent3"/>
              </w:rPr>
              <w:fldChar w:fldCharType="end"/>
            </w:r>
          </w:p>
        </w:tc>
        <w:tc>
          <w:tcPr>
            <w:tcW w:w="715" w:type="pct"/>
          </w:tcPr>
          <w:p w:rsidR="00BE33C9" w:rsidRPr="003C2582" w:rsidRDefault="00EF1CD8">
            <w:pPr>
              <w:pStyle w:val="Date"/>
              <w:rPr>
                <w:color w:val="B55C40" w:themeColor="accent3"/>
                <w:lang w:val="ru-RU"/>
              </w:rPr>
            </w:pPr>
            <w:r w:rsidRPr="003C2582">
              <w:rPr>
                <w:color w:val="B55C40" w:themeColor="accent3"/>
                <w:lang w:val="ru-RU"/>
              </w:rPr>
              <w:t>05</w:t>
            </w:r>
          </w:p>
        </w:tc>
        <w:tc>
          <w:tcPr>
            <w:tcW w:w="714" w:type="pct"/>
          </w:tcPr>
          <w:p w:rsidR="00BE33C9" w:rsidRPr="003C2582" w:rsidRDefault="00EF1CD8">
            <w:pPr>
              <w:pStyle w:val="Date"/>
              <w:rPr>
                <w:color w:val="B55C40" w:themeColor="accent3"/>
                <w:lang w:val="ru-RU"/>
              </w:rPr>
            </w:pPr>
            <w:r w:rsidRPr="003C2582">
              <w:rPr>
                <w:color w:val="B55C40" w:themeColor="accent3"/>
                <w:lang w:val="ru-RU"/>
              </w:rPr>
              <w:t>06</w:t>
            </w:r>
          </w:p>
        </w:tc>
        <w:tc>
          <w:tcPr>
            <w:tcW w:w="714" w:type="pct"/>
          </w:tcPr>
          <w:p w:rsidR="00BE33C9" w:rsidRPr="003C2582" w:rsidRDefault="00EF1CD8">
            <w:pPr>
              <w:pStyle w:val="Date"/>
              <w:rPr>
                <w:color w:val="B55C40" w:themeColor="accent3"/>
                <w:lang w:val="ru-RU"/>
              </w:rPr>
            </w:pPr>
            <w:r w:rsidRPr="003C2582">
              <w:rPr>
                <w:color w:val="B55C40" w:themeColor="accent3"/>
                <w:lang w:val="ru-RU"/>
              </w:rPr>
              <w:t>07</w:t>
            </w:r>
          </w:p>
        </w:tc>
        <w:tc>
          <w:tcPr>
            <w:tcW w:w="715" w:type="pct"/>
          </w:tcPr>
          <w:p w:rsidR="00BE33C9" w:rsidRPr="003C2582" w:rsidRDefault="00EF1CD8">
            <w:pPr>
              <w:pStyle w:val="Date"/>
              <w:rPr>
                <w:rStyle w:val="Emphasis"/>
                <w:color w:val="B55C40" w:themeColor="accent3"/>
                <w:lang w:val="ru-RU"/>
              </w:rPr>
            </w:pPr>
            <w:r w:rsidRPr="003C2582">
              <w:rPr>
                <w:rStyle w:val="Emphasis"/>
                <w:color w:val="B55C40" w:themeColor="accent3"/>
                <w:lang w:val="ru-RU"/>
              </w:rPr>
              <w:t>08</w:t>
            </w:r>
          </w:p>
        </w:tc>
      </w:tr>
      <w:tr w:rsidR="00EF1CD8" w:rsidRPr="00EF1CD8" w:rsidTr="003C2582">
        <w:trPr>
          <w:trHeight w:hRule="exact" w:val="1037"/>
        </w:trPr>
        <w:tc>
          <w:tcPr>
            <w:tcW w:w="714" w:type="pct"/>
          </w:tcPr>
          <w:p w:rsidR="00BE33C9" w:rsidRPr="003C2582" w:rsidRDefault="00BE33C9">
            <w:pPr>
              <w:rPr>
                <w:b/>
                <w:color w:val="auto"/>
              </w:rPr>
            </w:pPr>
          </w:p>
        </w:tc>
        <w:tc>
          <w:tcPr>
            <w:tcW w:w="714" w:type="pct"/>
          </w:tcPr>
          <w:p w:rsidR="00BE33C9" w:rsidRPr="003C2582" w:rsidRDefault="00BE33C9" w:rsidP="00EF1CD8">
            <w:pPr>
              <w:rPr>
                <w:b/>
                <w:color w:val="auto"/>
              </w:rPr>
            </w:pPr>
          </w:p>
        </w:tc>
        <w:tc>
          <w:tcPr>
            <w:tcW w:w="714" w:type="pct"/>
          </w:tcPr>
          <w:p w:rsidR="00BE33C9" w:rsidRPr="003C2582" w:rsidRDefault="00BE33C9">
            <w:pPr>
              <w:rPr>
                <w:b/>
                <w:color w:val="auto"/>
              </w:rPr>
            </w:pPr>
          </w:p>
        </w:tc>
        <w:tc>
          <w:tcPr>
            <w:tcW w:w="715" w:type="pct"/>
          </w:tcPr>
          <w:p w:rsidR="00BE33C9" w:rsidRPr="003C2582" w:rsidRDefault="00BE33C9">
            <w:pPr>
              <w:rPr>
                <w:b/>
                <w:color w:val="auto"/>
              </w:rPr>
            </w:pPr>
          </w:p>
        </w:tc>
        <w:tc>
          <w:tcPr>
            <w:tcW w:w="714" w:type="pct"/>
          </w:tcPr>
          <w:p w:rsidR="00BE33C9" w:rsidRPr="003C2582" w:rsidRDefault="00BE33C9">
            <w:pPr>
              <w:rPr>
                <w:b/>
                <w:color w:val="auto"/>
              </w:rPr>
            </w:pPr>
          </w:p>
        </w:tc>
        <w:tc>
          <w:tcPr>
            <w:tcW w:w="714" w:type="pct"/>
          </w:tcPr>
          <w:p w:rsidR="00BE33C9" w:rsidRPr="003C2582" w:rsidRDefault="003C2582">
            <w:pPr>
              <w:rPr>
                <w:b/>
                <w:color w:val="B55C40" w:themeColor="accent3"/>
                <w:lang w:val="ru-RU"/>
              </w:rPr>
            </w:pPr>
            <w:r w:rsidRPr="003C2582">
              <w:rPr>
                <w:b/>
                <w:color w:val="B55C40" w:themeColor="accent3"/>
                <w:lang w:val="ru-RU"/>
              </w:rPr>
              <w:t>Рождество Христово</w:t>
            </w:r>
          </w:p>
        </w:tc>
        <w:tc>
          <w:tcPr>
            <w:tcW w:w="715" w:type="pct"/>
          </w:tcPr>
          <w:p w:rsidR="00BE33C9" w:rsidRPr="003C2582" w:rsidRDefault="00BE33C9">
            <w:pPr>
              <w:rPr>
                <w:b/>
                <w:color w:val="B55C40" w:themeColor="accent3"/>
              </w:rPr>
            </w:pPr>
          </w:p>
        </w:tc>
      </w:tr>
      <w:tr w:rsidR="00EF1CD8" w:rsidRPr="00EF1CD8" w:rsidTr="003C2582">
        <w:tc>
          <w:tcPr>
            <w:tcW w:w="714" w:type="pct"/>
          </w:tcPr>
          <w:p w:rsidR="00BE33C9" w:rsidRPr="003C2582" w:rsidRDefault="00EF1CD8">
            <w:pPr>
              <w:pStyle w:val="Date"/>
              <w:rPr>
                <w:rStyle w:val="Emphasis"/>
                <w:color w:val="auto"/>
                <w:lang w:val="ru-RU"/>
              </w:rPr>
            </w:pPr>
            <w:r w:rsidRPr="003C2582">
              <w:rPr>
                <w:rStyle w:val="Emphasis"/>
                <w:color w:val="auto"/>
                <w:lang w:val="ru-RU"/>
              </w:rPr>
              <w:t>09</w:t>
            </w:r>
          </w:p>
        </w:tc>
        <w:tc>
          <w:tcPr>
            <w:tcW w:w="714" w:type="pct"/>
          </w:tcPr>
          <w:p w:rsidR="00BE33C9" w:rsidRPr="003C2582" w:rsidRDefault="00EF1CD8">
            <w:pPr>
              <w:pStyle w:val="Date"/>
              <w:rPr>
                <w:color w:val="auto"/>
                <w:lang w:val="ru-RU"/>
              </w:rPr>
            </w:pPr>
            <w:r w:rsidRPr="003C2582">
              <w:rPr>
                <w:color w:val="auto"/>
                <w:lang w:val="ru-RU"/>
              </w:rPr>
              <w:t>10</w:t>
            </w:r>
          </w:p>
        </w:tc>
        <w:tc>
          <w:tcPr>
            <w:tcW w:w="714" w:type="pct"/>
          </w:tcPr>
          <w:p w:rsidR="00BE33C9" w:rsidRPr="003C2582" w:rsidRDefault="00C47FD1" w:rsidP="00EF1CD8">
            <w:pPr>
              <w:pStyle w:val="Date"/>
              <w:rPr>
                <w:color w:val="auto"/>
              </w:rPr>
            </w:pPr>
            <w:r w:rsidRPr="003C2582">
              <w:rPr>
                <w:color w:val="auto"/>
              </w:rPr>
              <w:fldChar w:fldCharType="begin"/>
            </w:r>
            <w:r w:rsidRPr="003C2582">
              <w:rPr>
                <w:color w:val="auto"/>
              </w:rPr>
              <w:instrText xml:space="preserve"> =B6+1\# 0# </w:instrText>
            </w:r>
            <w:r w:rsidRPr="003C2582">
              <w:rPr>
                <w:color w:val="auto"/>
              </w:rPr>
              <w:fldChar w:fldCharType="separate"/>
            </w:r>
            <w:r w:rsidR="00EF1CD8" w:rsidRPr="003C2582">
              <w:rPr>
                <w:noProof/>
                <w:color w:val="auto"/>
              </w:rPr>
              <w:t>1</w:t>
            </w:r>
            <w:r w:rsidR="00EF1CD8" w:rsidRPr="003C2582">
              <w:rPr>
                <w:noProof/>
                <w:color w:val="auto"/>
                <w:lang w:val="ru-RU"/>
              </w:rPr>
              <w:t>1</w:t>
            </w:r>
            <w:r w:rsidRPr="003C2582">
              <w:rPr>
                <w:color w:val="auto"/>
              </w:rPr>
              <w:fldChar w:fldCharType="end"/>
            </w:r>
          </w:p>
        </w:tc>
        <w:tc>
          <w:tcPr>
            <w:tcW w:w="715" w:type="pct"/>
          </w:tcPr>
          <w:p w:rsidR="00BE33C9" w:rsidRPr="003C2582" w:rsidRDefault="00C47FD1" w:rsidP="00EF1CD8">
            <w:pPr>
              <w:pStyle w:val="Date"/>
              <w:rPr>
                <w:color w:val="auto"/>
              </w:rPr>
            </w:pPr>
            <w:r w:rsidRPr="003C2582">
              <w:rPr>
                <w:color w:val="auto"/>
              </w:rPr>
              <w:fldChar w:fldCharType="begin"/>
            </w:r>
            <w:r w:rsidRPr="003C2582">
              <w:rPr>
                <w:color w:val="auto"/>
              </w:rPr>
              <w:instrText xml:space="preserve"> =C6+1\# 0# </w:instrText>
            </w:r>
            <w:r w:rsidRPr="003C2582">
              <w:rPr>
                <w:color w:val="auto"/>
              </w:rPr>
              <w:fldChar w:fldCharType="separate"/>
            </w:r>
            <w:r w:rsidR="00EF1CD8" w:rsidRPr="003C2582">
              <w:rPr>
                <w:noProof/>
                <w:color w:val="auto"/>
              </w:rPr>
              <w:t>1</w:t>
            </w:r>
            <w:r w:rsidR="00EF1CD8" w:rsidRPr="003C2582">
              <w:rPr>
                <w:noProof/>
                <w:color w:val="auto"/>
                <w:lang w:val="ru-RU"/>
              </w:rPr>
              <w:t>2</w:t>
            </w:r>
            <w:r w:rsidRPr="003C2582">
              <w:rPr>
                <w:color w:val="auto"/>
              </w:rPr>
              <w:fldChar w:fldCharType="end"/>
            </w:r>
          </w:p>
        </w:tc>
        <w:tc>
          <w:tcPr>
            <w:tcW w:w="714" w:type="pct"/>
          </w:tcPr>
          <w:p w:rsidR="00BE33C9" w:rsidRPr="003C2582" w:rsidRDefault="00C47FD1" w:rsidP="00EF1CD8">
            <w:pPr>
              <w:pStyle w:val="Date"/>
              <w:rPr>
                <w:color w:val="auto"/>
              </w:rPr>
            </w:pPr>
            <w:r w:rsidRPr="003C2582">
              <w:rPr>
                <w:color w:val="auto"/>
              </w:rPr>
              <w:fldChar w:fldCharType="begin"/>
            </w:r>
            <w:r w:rsidRPr="003C2582">
              <w:rPr>
                <w:color w:val="auto"/>
              </w:rPr>
              <w:instrText xml:space="preserve"> =D6+1 \# 0#</w:instrText>
            </w:r>
            <w:r w:rsidRPr="003C2582">
              <w:rPr>
                <w:color w:val="auto"/>
              </w:rPr>
              <w:fldChar w:fldCharType="separate"/>
            </w:r>
            <w:r w:rsidR="00EF1CD8" w:rsidRPr="003C2582">
              <w:rPr>
                <w:noProof/>
                <w:color w:val="auto"/>
              </w:rPr>
              <w:t>1</w:t>
            </w:r>
            <w:r w:rsidR="00EF1CD8" w:rsidRPr="003C2582">
              <w:rPr>
                <w:noProof/>
                <w:color w:val="auto"/>
                <w:lang w:val="ru-RU"/>
              </w:rPr>
              <w:t>3</w:t>
            </w:r>
            <w:r w:rsidRPr="003C2582">
              <w:rPr>
                <w:color w:val="auto"/>
              </w:rPr>
              <w:fldChar w:fldCharType="end"/>
            </w:r>
          </w:p>
        </w:tc>
        <w:tc>
          <w:tcPr>
            <w:tcW w:w="714" w:type="pct"/>
          </w:tcPr>
          <w:p w:rsidR="00BE33C9" w:rsidRPr="003C2582" w:rsidRDefault="00C47FD1" w:rsidP="003C2582">
            <w:pPr>
              <w:pStyle w:val="Date"/>
              <w:rPr>
                <w:color w:val="B55C40" w:themeColor="accent3"/>
              </w:rPr>
            </w:pPr>
            <w:r w:rsidRPr="003C2582">
              <w:rPr>
                <w:color w:val="B55C40" w:themeColor="accent3"/>
              </w:rPr>
              <w:fldChar w:fldCharType="begin"/>
            </w:r>
            <w:r w:rsidRPr="003C2582">
              <w:rPr>
                <w:color w:val="B55C40" w:themeColor="accent3"/>
              </w:rPr>
              <w:instrText xml:space="preserve"> =E6+1\# 0# </w:instrText>
            </w:r>
            <w:r w:rsidRPr="003C2582">
              <w:rPr>
                <w:color w:val="B55C40" w:themeColor="accent3"/>
              </w:rPr>
              <w:fldChar w:fldCharType="separate"/>
            </w:r>
            <w:r w:rsidR="00EF1CD8" w:rsidRPr="003C2582">
              <w:rPr>
                <w:noProof/>
                <w:color w:val="B55C40" w:themeColor="accent3"/>
              </w:rPr>
              <w:t>14</w:t>
            </w:r>
            <w:r w:rsidRPr="003C2582">
              <w:rPr>
                <w:color w:val="B55C40" w:themeColor="accent3"/>
              </w:rPr>
              <w:fldChar w:fldCharType="end"/>
            </w:r>
          </w:p>
        </w:tc>
        <w:tc>
          <w:tcPr>
            <w:tcW w:w="715" w:type="pct"/>
          </w:tcPr>
          <w:p w:rsidR="00BE33C9" w:rsidRPr="003C2582" w:rsidRDefault="00EF1CD8">
            <w:pPr>
              <w:pStyle w:val="Date"/>
              <w:rPr>
                <w:rStyle w:val="Emphasis"/>
                <w:color w:val="B55C40" w:themeColor="accent3"/>
                <w:lang w:val="ru-RU"/>
              </w:rPr>
            </w:pPr>
            <w:r w:rsidRPr="003C2582">
              <w:rPr>
                <w:rStyle w:val="Emphasis"/>
                <w:color w:val="B55C40" w:themeColor="accent3"/>
                <w:lang w:val="ru-RU"/>
              </w:rPr>
              <w:t>15</w:t>
            </w:r>
          </w:p>
        </w:tc>
      </w:tr>
      <w:tr w:rsidR="00EF1CD8" w:rsidRPr="00EF1CD8" w:rsidTr="003C2582">
        <w:trPr>
          <w:trHeight w:hRule="exact" w:val="1037"/>
        </w:trPr>
        <w:tc>
          <w:tcPr>
            <w:tcW w:w="714" w:type="pct"/>
          </w:tcPr>
          <w:p w:rsidR="00BE33C9" w:rsidRPr="003C2582" w:rsidRDefault="00BE33C9">
            <w:pPr>
              <w:rPr>
                <w:b/>
                <w:color w:val="auto"/>
              </w:rPr>
            </w:pPr>
          </w:p>
        </w:tc>
        <w:tc>
          <w:tcPr>
            <w:tcW w:w="714" w:type="pct"/>
          </w:tcPr>
          <w:p w:rsidR="00BE33C9" w:rsidRPr="003C2582" w:rsidRDefault="00BE33C9">
            <w:pPr>
              <w:rPr>
                <w:b/>
                <w:color w:val="auto"/>
              </w:rPr>
            </w:pPr>
          </w:p>
        </w:tc>
        <w:tc>
          <w:tcPr>
            <w:tcW w:w="714" w:type="pct"/>
          </w:tcPr>
          <w:p w:rsidR="00BE33C9" w:rsidRPr="003C2582" w:rsidRDefault="00BE33C9">
            <w:pPr>
              <w:rPr>
                <w:b/>
                <w:color w:val="auto"/>
              </w:rPr>
            </w:pPr>
          </w:p>
        </w:tc>
        <w:tc>
          <w:tcPr>
            <w:tcW w:w="715" w:type="pct"/>
          </w:tcPr>
          <w:p w:rsidR="00BE33C9" w:rsidRPr="003C2582" w:rsidRDefault="00BE33C9">
            <w:pPr>
              <w:rPr>
                <w:b/>
                <w:color w:val="auto"/>
              </w:rPr>
            </w:pPr>
          </w:p>
        </w:tc>
        <w:tc>
          <w:tcPr>
            <w:tcW w:w="714" w:type="pct"/>
          </w:tcPr>
          <w:p w:rsidR="00BE33C9" w:rsidRPr="003C2582" w:rsidRDefault="00BE33C9">
            <w:pPr>
              <w:rPr>
                <w:b/>
                <w:color w:val="auto"/>
              </w:rPr>
            </w:pPr>
          </w:p>
        </w:tc>
        <w:tc>
          <w:tcPr>
            <w:tcW w:w="714" w:type="pct"/>
          </w:tcPr>
          <w:p w:rsidR="00BE33C9" w:rsidRPr="003C2582" w:rsidRDefault="00BE33C9">
            <w:pPr>
              <w:rPr>
                <w:b/>
                <w:color w:val="B55C40" w:themeColor="accent3"/>
              </w:rPr>
            </w:pPr>
          </w:p>
        </w:tc>
        <w:tc>
          <w:tcPr>
            <w:tcW w:w="715" w:type="pct"/>
          </w:tcPr>
          <w:p w:rsidR="00BE33C9" w:rsidRPr="003C2582" w:rsidRDefault="00BE33C9">
            <w:pPr>
              <w:rPr>
                <w:b/>
                <w:color w:val="B55C40" w:themeColor="accent3"/>
              </w:rPr>
            </w:pPr>
          </w:p>
        </w:tc>
      </w:tr>
      <w:tr w:rsidR="00EF1CD8" w:rsidRPr="00EF1CD8" w:rsidTr="003C2582">
        <w:tc>
          <w:tcPr>
            <w:tcW w:w="714" w:type="pct"/>
          </w:tcPr>
          <w:p w:rsidR="00BE33C9" w:rsidRPr="003C2582" w:rsidRDefault="00C47FD1" w:rsidP="00EF1CD8">
            <w:pPr>
              <w:pStyle w:val="Date"/>
              <w:rPr>
                <w:rStyle w:val="Emphasis"/>
                <w:color w:val="auto"/>
              </w:rPr>
            </w:pPr>
            <w:r w:rsidRPr="003C2582">
              <w:rPr>
                <w:rStyle w:val="Emphasis"/>
                <w:color w:val="auto"/>
              </w:rPr>
              <w:fldChar w:fldCharType="begin"/>
            </w:r>
            <w:r w:rsidRPr="003C2582">
              <w:rPr>
                <w:rStyle w:val="Emphasis"/>
                <w:color w:val="auto"/>
              </w:rPr>
              <w:instrText xml:space="preserve"> =G6+1\# 0# </w:instrText>
            </w:r>
            <w:r w:rsidRPr="003C2582">
              <w:rPr>
                <w:rStyle w:val="Emphasis"/>
                <w:color w:val="auto"/>
              </w:rPr>
              <w:fldChar w:fldCharType="separate"/>
            </w:r>
            <w:r w:rsidR="00EF1CD8" w:rsidRPr="003C2582">
              <w:rPr>
                <w:rStyle w:val="Emphasis"/>
                <w:noProof/>
                <w:color w:val="auto"/>
                <w:lang w:val="ru-RU"/>
              </w:rPr>
              <w:t>16</w:t>
            </w:r>
            <w:r w:rsidRPr="003C2582">
              <w:rPr>
                <w:rStyle w:val="Emphasis"/>
                <w:color w:val="auto"/>
              </w:rPr>
              <w:fldChar w:fldCharType="end"/>
            </w:r>
          </w:p>
        </w:tc>
        <w:tc>
          <w:tcPr>
            <w:tcW w:w="714" w:type="pct"/>
          </w:tcPr>
          <w:p w:rsidR="00BE33C9" w:rsidRPr="003C2582" w:rsidRDefault="00EF1CD8">
            <w:pPr>
              <w:pStyle w:val="Date"/>
              <w:rPr>
                <w:color w:val="auto"/>
                <w:lang w:val="ru-RU"/>
              </w:rPr>
            </w:pPr>
            <w:r w:rsidRPr="003C2582">
              <w:rPr>
                <w:color w:val="auto"/>
                <w:lang w:val="ru-RU"/>
              </w:rPr>
              <w:t>17</w:t>
            </w:r>
          </w:p>
        </w:tc>
        <w:tc>
          <w:tcPr>
            <w:tcW w:w="714" w:type="pct"/>
          </w:tcPr>
          <w:p w:rsidR="00BE33C9" w:rsidRPr="003C2582" w:rsidRDefault="00EF1CD8">
            <w:pPr>
              <w:pStyle w:val="Date"/>
              <w:rPr>
                <w:color w:val="auto"/>
                <w:lang w:val="ru-RU"/>
              </w:rPr>
            </w:pPr>
            <w:r w:rsidRPr="003C2582">
              <w:rPr>
                <w:color w:val="auto"/>
                <w:lang w:val="ru-RU"/>
              </w:rPr>
              <w:t>18</w:t>
            </w:r>
          </w:p>
        </w:tc>
        <w:tc>
          <w:tcPr>
            <w:tcW w:w="715" w:type="pct"/>
          </w:tcPr>
          <w:p w:rsidR="00BE33C9" w:rsidRPr="003C2582" w:rsidRDefault="00C47FD1" w:rsidP="00EF1CD8">
            <w:pPr>
              <w:pStyle w:val="Date"/>
              <w:rPr>
                <w:color w:val="auto"/>
              </w:rPr>
            </w:pPr>
            <w:r w:rsidRPr="003C2582">
              <w:rPr>
                <w:color w:val="auto"/>
              </w:rPr>
              <w:fldChar w:fldCharType="begin"/>
            </w:r>
            <w:r w:rsidRPr="003C2582">
              <w:rPr>
                <w:color w:val="auto"/>
              </w:rPr>
              <w:instrText xml:space="preserve"> =C8+1\# 0# </w:instrText>
            </w:r>
            <w:r w:rsidRPr="003C2582">
              <w:rPr>
                <w:color w:val="auto"/>
              </w:rPr>
              <w:fldChar w:fldCharType="separate"/>
            </w:r>
            <w:r w:rsidR="00EF1CD8" w:rsidRPr="003C2582">
              <w:rPr>
                <w:noProof/>
                <w:color w:val="auto"/>
                <w:lang w:val="ru-RU"/>
              </w:rPr>
              <w:t>19</w:t>
            </w:r>
            <w:r w:rsidRPr="003C2582">
              <w:rPr>
                <w:color w:val="auto"/>
              </w:rPr>
              <w:fldChar w:fldCharType="end"/>
            </w:r>
          </w:p>
        </w:tc>
        <w:tc>
          <w:tcPr>
            <w:tcW w:w="714" w:type="pct"/>
          </w:tcPr>
          <w:p w:rsidR="00BE33C9" w:rsidRPr="003C2582" w:rsidRDefault="00C47FD1" w:rsidP="00EF1CD8">
            <w:pPr>
              <w:pStyle w:val="Date"/>
              <w:rPr>
                <w:color w:val="auto"/>
              </w:rPr>
            </w:pPr>
            <w:r w:rsidRPr="003C2582">
              <w:rPr>
                <w:color w:val="auto"/>
              </w:rPr>
              <w:fldChar w:fldCharType="begin"/>
            </w:r>
            <w:r w:rsidRPr="003C2582">
              <w:rPr>
                <w:color w:val="auto"/>
              </w:rPr>
              <w:instrText xml:space="preserve"> =D8+1\# 0# </w:instrText>
            </w:r>
            <w:r w:rsidRPr="003C2582">
              <w:rPr>
                <w:color w:val="auto"/>
              </w:rPr>
              <w:fldChar w:fldCharType="separate"/>
            </w:r>
            <w:r w:rsidR="00EF1CD8" w:rsidRPr="003C2582">
              <w:rPr>
                <w:noProof/>
                <w:color w:val="auto"/>
                <w:lang w:val="ru-RU"/>
              </w:rPr>
              <w:t>20</w:t>
            </w:r>
            <w:r w:rsidRPr="003C2582">
              <w:rPr>
                <w:color w:val="auto"/>
              </w:rPr>
              <w:fldChar w:fldCharType="end"/>
            </w:r>
          </w:p>
        </w:tc>
        <w:tc>
          <w:tcPr>
            <w:tcW w:w="714" w:type="pct"/>
          </w:tcPr>
          <w:p w:rsidR="00BE33C9" w:rsidRPr="003C2582" w:rsidRDefault="00C47FD1" w:rsidP="00EF1CD8">
            <w:pPr>
              <w:pStyle w:val="Date"/>
              <w:rPr>
                <w:color w:val="B55C40" w:themeColor="accent3"/>
              </w:rPr>
            </w:pPr>
            <w:r w:rsidRPr="003C2582">
              <w:rPr>
                <w:color w:val="B55C40" w:themeColor="accent3"/>
              </w:rPr>
              <w:fldChar w:fldCharType="begin"/>
            </w:r>
            <w:r w:rsidRPr="003C2582">
              <w:rPr>
                <w:color w:val="B55C40" w:themeColor="accent3"/>
              </w:rPr>
              <w:instrText xml:space="preserve"> =E8+1\# 0# </w:instrText>
            </w:r>
            <w:r w:rsidRPr="003C2582">
              <w:rPr>
                <w:color w:val="B55C40" w:themeColor="accent3"/>
              </w:rPr>
              <w:fldChar w:fldCharType="separate"/>
            </w:r>
            <w:r w:rsidR="00EF1CD8" w:rsidRPr="003C2582">
              <w:rPr>
                <w:noProof/>
                <w:color w:val="B55C40" w:themeColor="accent3"/>
              </w:rPr>
              <w:t>2</w:t>
            </w:r>
            <w:r w:rsidR="00EF1CD8" w:rsidRPr="003C2582">
              <w:rPr>
                <w:noProof/>
                <w:color w:val="B55C40" w:themeColor="accent3"/>
                <w:lang w:val="ru-RU"/>
              </w:rPr>
              <w:t>1</w:t>
            </w:r>
            <w:r w:rsidRPr="003C2582">
              <w:rPr>
                <w:color w:val="B55C40" w:themeColor="accent3"/>
              </w:rPr>
              <w:fldChar w:fldCharType="end"/>
            </w:r>
          </w:p>
        </w:tc>
        <w:tc>
          <w:tcPr>
            <w:tcW w:w="715" w:type="pct"/>
          </w:tcPr>
          <w:p w:rsidR="00BE33C9" w:rsidRPr="003C2582" w:rsidRDefault="00C47FD1" w:rsidP="00EF1CD8">
            <w:pPr>
              <w:pStyle w:val="Date"/>
              <w:rPr>
                <w:rStyle w:val="Emphasis"/>
                <w:color w:val="B55C40" w:themeColor="accent3"/>
              </w:rPr>
            </w:pPr>
            <w:r w:rsidRPr="003C2582">
              <w:rPr>
                <w:rStyle w:val="Emphasis"/>
                <w:color w:val="B55C40" w:themeColor="accent3"/>
              </w:rPr>
              <w:fldChar w:fldCharType="begin"/>
            </w:r>
            <w:r w:rsidRPr="003C2582">
              <w:rPr>
                <w:rStyle w:val="Emphasis"/>
                <w:color w:val="B55C40" w:themeColor="accent3"/>
              </w:rPr>
              <w:instrText xml:space="preserve"> =F8+1\# 0# </w:instrText>
            </w:r>
            <w:r w:rsidRPr="003C2582">
              <w:rPr>
                <w:rStyle w:val="Emphasis"/>
                <w:color w:val="B55C40" w:themeColor="accent3"/>
              </w:rPr>
              <w:fldChar w:fldCharType="separate"/>
            </w:r>
            <w:r w:rsidR="00EF1CD8" w:rsidRPr="003C2582">
              <w:rPr>
                <w:rStyle w:val="Emphasis"/>
                <w:noProof/>
                <w:color w:val="B55C40" w:themeColor="accent3"/>
              </w:rPr>
              <w:t>2</w:t>
            </w:r>
            <w:r w:rsidR="00EF1CD8" w:rsidRPr="003C2582">
              <w:rPr>
                <w:rStyle w:val="Emphasis"/>
                <w:noProof/>
                <w:color w:val="B55C40" w:themeColor="accent3"/>
                <w:lang w:val="ru-RU"/>
              </w:rPr>
              <w:t>2</w:t>
            </w:r>
            <w:r w:rsidRPr="003C2582">
              <w:rPr>
                <w:rStyle w:val="Emphasis"/>
                <w:color w:val="B55C40" w:themeColor="accent3"/>
              </w:rPr>
              <w:fldChar w:fldCharType="end"/>
            </w:r>
          </w:p>
        </w:tc>
      </w:tr>
      <w:tr w:rsidR="00EF1CD8" w:rsidRPr="00EF1CD8" w:rsidTr="003C2582">
        <w:trPr>
          <w:trHeight w:hRule="exact" w:val="1037"/>
        </w:trPr>
        <w:tc>
          <w:tcPr>
            <w:tcW w:w="714" w:type="pct"/>
          </w:tcPr>
          <w:p w:rsidR="00BE33C9" w:rsidRPr="003C2582" w:rsidRDefault="00BE33C9">
            <w:pPr>
              <w:rPr>
                <w:b/>
                <w:color w:val="auto"/>
              </w:rPr>
            </w:pPr>
          </w:p>
        </w:tc>
        <w:tc>
          <w:tcPr>
            <w:tcW w:w="714" w:type="pct"/>
          </w:tcPr>
          <w:p w:rsidR="00BE33C9" w:rsidRPr="003C2582" w:rsidRDefault="00BE33C9">
            <w:pPr>
              <w:rPr>
                <w:b/>
                <w:color w:val="auto"/>
              </w:rPr>
            </w:pPr>
          </w:p>
        </w:tc>
        <w:tc>
          <w:tcPr>
            <w:tcW w:w="714" w:type="pct"/>
          </w:tcPr>
          <w:p w:rsidR="00BE33C9" w:rsidRPr="003C2582" w:rsidRDefault="00BE33C9">
            <w:pPr>
              <w:rPr>
                <w:b/>
                <w:color w:val="auto"/>
              </w:rPr>
            </w:pPr>
          </w:p>
        </w:tc>
        <w:tc>
          <w:tcPr>
            <w:tcW w:w="715" w:type="pct"/>
          </w:tcPr>
          <w:p w:rsidR="00BE33C9" w:rsidRPr="003C2582" w:rsidRDefault="00BE33C9">
            <w:pPr>
              <w:rPr>
                <w:b/>
                <w:color w:val="auto"/>
              </w:rPr>
            </w:pPr>
          </w:p>
        </w:tc>
        <w:tc>
          <w:tcPr>
            <w:tcW w:w="714" w:type="pct"/>
          </w:tcPr>
          <w:p w:rsidR="00BE33C9" w:rsidRPr="003C2582" w:rsidRDefault="00BE33C9">
            <w:pPr>
              <w:rPr>
                <w:b/>
                <w:color w:val="auto"/>
              </w:rPr>
            </w:pPr>
          </w:p>
        </w:tc>
        <w:tc>
          <w:tcPr>
            <w:tcW w:w="714" w:type="pct"/>
          </w:tcPr>
          <w:p w:rsidR="00BE33C9" w:rsidRPr="003C2582" w:rsidRDefault="00BE33C9">
            <w:pPr>
              <w:rPr>
                <w:b/>
                <w:color w:val="B55C40" w:themeColor="accent3"/>
              </w:rPr>
            </w:pPr>
          </w:p>
        </w:tc>
        <w:tc>
          <w:tcPr>
            <w:tcW w:w="715" w:type="pct"/>
          </w:tcPr>
          <w:p w:rsidR="00BE33C9" w:rsidRPr="003C2582" w:rsidRDefault="00BE33C9">
            <w:pPr>
              <w:rPr>
                <w:b/>
                <w:color w:val="B55C40" w:themeColor="accent3"/>
              </w:rPr>
            </w:pPr>
          </w:p>
        </w:tc>
      </w:tr>
      <w:tr w:rsidR="00EF1CD8" w:rsidRPr="00EF1CD8" w:rsidTr="003C2582">
        <w:tc>
          <w:tcPr>
            <w:tcW w:w="714" w:type="pct"/>
          </w:tcPr>
          <w:p w:rsidR="00BE33C9" w:rsidRPr="003C2582" w:rsidRDefault="00C47FD1" w:rsidP="00EF1CD8">
            <w:pPr>
              <w:pStyle w:val="Date"/>
              <w:rPr>
                <w:rStyle w:val="Emphasis"/>
                <w:color w:val="auto"/>
              </w:rPr>
            </w:pPr>
            <w:r w:rsidRPr="003C2582">
              <w:rPr>
                <w:rStyle w:val="Emphasis"/>
                <w:color w:val="auto"/>
              </w:rPr>
              <w:fldChar w:fldCharType="begin"/>
            </w:r>
            <w:r w:rsidRPr="003C2582">
              <w:rPr>
                <w:rStyle w:val="Emphasis"/>
                <w:color w:val="auto"/>
              </w:rPr>
              <w:instrText xml:space="preserve">IF </w:instrText>
            </w:r>
            <w:r w:rsidRPr="003C2582">
              <w:rPr>
                <w:rStyle w:val="Emphasis"/>
                <w:color w:val="auto"/>
              </w:rPr>
              <w:fldChar w:fldCharType="begin"/>
            </w:r>
            <w:r w:rsidRPr="003C2582">
              <w:rPr>
                <w:rStyle w:val="Emphasis"/>
                <w:color w:val="auto"/>
              </w:rPr>
              <w:instrText xml:space="preserve"> =G8</w:instrText>
            </w:r>
            <w:r w:rsidRPr="003C2582">
              <w:rPr>
                <w:rStyle w:val="Emphasis"/>
                <w:color w:val="auto"/>
              </w:rPr>
              <w:fldChar w:fldCharType="separate"/>
            </w:r>
            <w:r w:rsidR="00EF1CD8" w:rsidRPr="003C2582">
              <w:rPr>
                <w:rStyle w:val="Emphasis"/>
                <w:noProof/>
                <w:color w:val="auto"/>
              </w:rPr>
              <w:instrText>28</w:instrText>
            </w:r>
            <w:r w:rsidRPr="003C2582">
              <w:rPr>
                <w:rStyle w:val="Emphasis"/>
                <w:color w:val="auto"/>
              </w:rPr>
              <w:fldChar w:fldCharType="end"/>
            </w:r>
            <w:r w:rsidRPr="003C2582">
              <w:rPr>
                <w:rStyle w:val="Emphasis"/>
                <w:color w:val="auto"/>
              </w:rPr>
              <w:instrText xml:space="preserve"> = 0,"" </w:instrText>
            </w:r>
            <w:r w:rsidRPr="003C2582">
              <w:rPr>
                <w:rStyle w:val="Emphasis"/>
                <w:color w:val="auto"/>
              </w:rPr>
              <w:fldChar w:fldCharType="begin"/>
            </w:r>
            <w:r w:rsidRPr="003C2582">
              <w:rPr>
                <w:rStyle w:val="Emphasis"/>
                <w:color w:val="auto"/>
              </w:rPr>
              <w:instrText xml:space="preserve"> IF </w:instrText>
            </w:r>
            <w:r w:rsidRPr="003C2582">
              <w:rPr>
                <w:rStyle w:val="Emphasis"/>
                <w:color w:val="auto"/>
              </w:rPr>
              <w:fldChar w:fldCharType="begin"/>
            </w:r>
            <w:r w:rsidRPr="003C2582">
              <w:rPr>
                <w:rStyle w:val="Emphasis"/>
                <w:color w:val="auto"/>
              </w:rPr>
              <w:instrText xml:space="preserve"> =G8 </w:instrText>
            </w:r>
            <w:r w:rsidRPr="003C2582">
              <w:rPr>
                <w:rStyle w:val="Emphasis"/>
                <w:color w:val="auto"/>
              </w:rPr>
              <w:fldChar w:fldCharType="separate"/>
            </w:r>
            <w:r w:rsidR="00EF1CD8" w:rsidRPr="003C2582">
              <w:rPr>
                <w:rStyle w:val="Emphasis"/>
                <w:noProof/>
                <w:color w:val="auto"/>
              </w:rPr>
              <w:instrText>28</w:instrText>
            </w:r>
            <w:r w:rsidRPr="003C2582">
              <w:rPr>
                <w:rStyle w:val="Emphasis"/>
                <w:color w:val="auto"/>
              </w:rPr>
              <w:fldChar w:fldCharType="end"/>
            </w:r>
            <w:r w:rsidRPr="003C2582">
              <w:rPr>
                <w:rStyle w:val="Emphasis"/>
                <w:color w:val="auto"/>
              </w:rPr>
              <w:instrText xml:space="preserve">  &lt; </w:instrText>
            </w:r>
            <w:r w:rsidRPr="003C2582">
              <w:rPr>
                <w:rStyle w:val="Emphasis"/>
                <w:color w:val="auto"/>
              </w:rPr>
              <w:fldChar w:fldCharType="begin"/>
            </w:r>
            <w:r w:rsidRPr="003C2582">
              <w:rPr>
                <w:rStyle w:val="Emphasis"/>
                <w:color w:val="auto"/>
              </w:rPr>
              <w:instrText xml:space="preserve"> DocVariable MonthEnd \@ d </w:instrText>
            </w:r>
            <w:r w:rsidRPr="003C2582">
              <w:rPr>
                <w:rStyle w:val="Emphasis"/>
                <w:color w:val="auto"/>
              </w:rPr>
              <w:fldChar w:fldCharType="separate"/>
            </w:r>
            <w:r w:rsidR="00EF1CD8" w:rsidRPr="003C2582">
              <w:rPr>
                <w:rStyle w:val="Emphasis"/>
                <w:color w:val="auto"/>
              </w:rPr>
              <w:instrText>31</w:instrText>
            </w:r>
            <w:r w:rsidRPr="003C2582">
              <w:rPr>
                <w:rStyle w:val="Emphasis"/>
                <w:color w:val="auto"/>
              </w:rPr>
              <w:fldChar w:fldCharType="end"/>
            </w:r>
            <w:r w:rsidRPr="003C2582">
              <w:rPr>
                <w:rStyle w:val="Emphasis"/>
                <w:color w:val="auto"/>
              </w:rPr>
              <w:instrText xml:space="preserve">  </w:instrText>
            </w:r>
            <w:r w:rsidRPr="003C2582">
              <w:rPr>
                <w:rStyle w:val="Emphasis"/>
                <w:color w:val="auto"/>
              </w:rPr>
              <w:fldChar w:fldCharType="begin"/>
            </w:r>
            <w:r w:rsidRPr="003C2582">
              <w:rPr>
                <w:rStyle w:val="Emphasis"/>
                <w:color w:val="auto"/>
              </w:rPr>
              <w:instrText xml:space="preserve"> =G8+1 </w:instrText>
            </w:r>
            <w:r w:rsidRPr="003C2582">
              <w:rPr>
                <w:rStyle w:val="Emphasis"/>
                <w:color w:val="auto"/>
              </w:rPr>
              <w:fldChar w:fldCharType="separate"/>
            </w:r>
            <w:r w:rsidR="00EF1CD8" w:rsidRPr="003C2582">
              <w:rPr>
                <w:rStyle w:val="Emphasis"/>
                <w:noProof/>
                <w:color w:val="auto"/>
              </w:rPr>
              <w:instrText>29</w:instrText>
            </w:r>
            <w:r w:rsidRPr="003C2582">
              <w:rPr>
                <w:rStyle w:val="Emphasis"/>
                <w:color w:val="auto"/>
              </w:rPr>
              <w:fldChar w:fldCharType="end"/>
            </w:r>
            <w:r w:rsidRPr="003C2582">
              <w:rPr>
                <w:rStyle w:val="Emphasis"/>
                <w:color w:val="auto"/>
              </w:rPr>
              <w:instrText xml:space="preserve"> "" </w:instrText>
            </w:r>
            <w:r w:rsidRPr="003C2582">
              <w:rPr>
                <w:rStyle w:val="Emphasis"/>
                <w:color w:val="auto"/>
              </w:rPr>
              <w:fldChar w:fldCharType="separate"/>
            </w:r>
            <w:r w:rsidR="00EF1CD8" w:rsidRPr="003C2582">
              <w:rPr>
                <w:rStyle w:val="Emphasis"/>
                <w:noProof/>
                <w:color w:val="auto"/>
              </w:rPr>
              <w:instrText>29</w:instrText>
            </w:r>
            <w:r w:rsidRPr="003C2582">
              <w:rPr>
                <w:rStyle w:val="Emphasis"/>
                <w:color w:val="auto"/>
              </w:rPr>
              <w:fldChar w:fldCharType="end"/>
            </w:r>
            <w:r w:rsidRPr="003C2582">
              <w:rPr>
                <w:rStyle w:val="Emphasis"/>
                <w:color w:val="auto"/>
              </w:rPr>
              <w:instrText>\# 0#</w:instrText>
            </w:r>
            <w:r w:rsidRPr="003C2582">
              <w:rPr>
                <w:rStyle w:val="Emphasis"/>
                <w:color w:val="auto"/>
              </w:rPr>
              <w:fldChar w:fldCharType="separate"/>
            </w:r>
            <w:r w:rsidR="00EF1CD8" w:rsidRPr="003C2582">
              <w:rPr>
                <w:rStyle w:val="Emphasis"/>
                <w:noProof/>
                <w:color w:val="auto"/>
              </w:rPr>
              <w:t>2</w:t>
            </w:r>
            <w:r w:rsidR="00EF1CD8" w:rsidRPr="003C2582">
              <w:rPr>
                <w:rStyle w:val="Emphasis"/>
                <w:noProof/>
                <w:color w:val="auto"/>
                <w:lang w:val="ru-RU"/>
              </w:rPr>
              <w:t>3</w:t>
            </w:r>
            <w:r w:rsidRPr="003C2582">
              <w:rPr>
                <w:rStyle w:val="Emphasis"/>
                <w:color w:val="auto"/>
              </w:rPr>
              <w:fldChar w:fldCharType="end"/>
            </w:r>
          </w:p>
        </w:tc>
        <w:tc>
          <w:tcPr>
            <w:tcW w:w="714" w:type="pct"/>
          </w:tcPr>
          <w:p w:rsidR="00BE33C9" w:rsidRPr="003C2582" w:rsidRDefault="00EF1CD8">
            <w:pPr>
              <w:pStyle w:val="Date"/>
              <w:rPr>
                <w:color w:val="auto"/>
                <w:lang w:val="ru-RU"/>
              </w:rPr>
            </w:pPr>
            <w:r w:rsidRPr="003C2582">
              <w:rPr>
                <w:color w:val="auto"/>
                <w:lang w:val="ru-RU"/>
              </w:rPr>
              <w:t>24</w:t>
            </w:r>
          </w:p>
        </w:tc>
        <w:tc>
          <w:tcPr>
            <w:tcW w:w="714" w:type="pct"/>
          </w:tcPr>
          <w:p w:rsidR="00BE33C9" w:rsidRPr="003C2582" w:rsidRDefault="00EF1CD8">
            <w:pPr>
              <w:pStyle w:val="Date"/>
              <w:rPr>
                <w:color w:val="auto"/>
                <w:lang w:val="ru-RU"/>
              </w:rPr>
            </w:pPr>
            <w:r w:rsidRPr="003C2582">
              <w:rPr>
                <w:color w:val="auto"/>
                <w:lang w:val="ru-RU"/>
              </w:rPr>
              <w:t>25</w:t>
            </w:r>
          </w:p>
        </w:tc>
        <w:tc>
          <w:tcPr>
            <w:tcW w:w="715" w:type="pct"/>
          </w:tcPr>
          <w:p w:rsidR="00BE33C9" w:rsidRPr="003C2582" w:rsidRDefault="00EF1CD8">
            <w:pPr>
              <w:pStyle w:val="Date"/>
              <w:rPr>
                <w:color w:val="auto"/>
              </w:rPr>
            </w:pPr>
            <w:r w:rsidRPr="003C2582">
              <w:rPr>
                <w:color w:val="auto"/>
                <w:lang w:val="ru-RU"/>
              </w:rPr>
              <w:t>26</w:t>
            </w:r>
            <w:r w:rsidR="00C47FD1" w:rsidRPr="003C2582">
              <w:rPr>
                <w:color w:val="auto"/>
              </w:rPr>
              <w:fldChar w:fldCharType="begin"/>
            </w:r>
            <w:r w:rsidR="00C47FD1" w:rsidRPr="003C2582">
              <w:rPr>
                <w:color w:val="auto"/>
              </w:rPr>
              <w:instrText xml:space="preserve">IF </w:instrText>
            </w:r>
            <w:r w:rsidR="00C47FD1" w:rsidRPr="003C2582">
              <w:rPr>
                <w:color w:val="auto"/>
              </w:rPr>
              <w:fldChar w:fldCharType="begin"/>
            </w:r>
            <w:r w:rsidR="00C47FD1" w:rsidRPr="003C2582">
              <w:rPr>
                <w:color w:val="auto"/>
              </w:rPr>
              <w:instrText xml:space="preserve"> =C10</w:instrText>
            </w:r>
            <w:r w:rsidR="00C47FD1" w:rsidRPr="003C2582">
              <w:rPr>
                <w:color w:val="auto"/>
              </w:rPr>
              <w:fldChar w:fldCharType="separate"/>
            </w:r>
            <w:r w:rsidRPr="003C2582">
              <w:rPr>
                <w:noProof/>
                <w:color w:val="auto"/>
              </w:rPr>
              <w:instrText>31</w:instrText>
            </w:r>
            <w:r w:rsidR="00C47FD1" w:rsidRPr="003C2582">
              <w:rPr>
                <w:color w:val="auto"/>
              </w:rPr>
              <w:fldChar w:fldCharType="end"/>
            </w:r>
            <w:r w:rsidR="00C47FD1" w:rsidRPr="003C2582">
              <w:rPr>
                <w:color w:val="auto"/>
              </w:rPr>
              <w:instrText xml:space="preserve"> = 0,"" </w:instrText>
            </w:r>
            <w:r w:rsidR="00C47FD1" w:rsidRPr="003C2582">
              <w:rPr>
                <w:color w:val="auto"/>
              </w:rPr>
              <w:fldChar w:fldCharType="begin"/>
            </w:r>
            <w:r w:rsidR="00C47FD1" w:rsidRPr="003C2582">
              <w:rPr>
                <w:color w:val="auto"/>
              </w:rPr>
              <w:instrText xml:space="preserve"> IF </w:instrText>
            </w:r>
            <w:r w:rsidR="00C47FD1" w:rsidRPr="003C2582">
              <w:rPr>
                <w:color w:val="auto"/>
              </w:rPr>
              <w:fldChar w:fldCharType="begin"/>
            </w:r>
            <w:r w:rsidR="00C47FD1" w:rsidRPr="003C2582">
              <w:rPr>
                <w:color w:val="auto"/>
              </w:rPr>
              <w:instrText xml:space="preserve"> =C10 </w:instrText>
            </w:r>
            <w:r w:rsidR="00C47FD1" w:rsidRPr="003C2582">
              <w:rPr>
                <w:color w:val="auto"/>
              </w:rPr>
              <w:fldChar w:fldCharType="separate"/>
            </w:r>
            <w:r w:rsidRPr="003C2582">
              <w:rPr>
                <w:noProof/>
                <w:color w:val="auto"/>
              </w:rPr>
              <w:instrText>31</w:instrText>
            </w:r>
            <w:r w:rsidR="00C47FD1" w:rsidRPr="003C2582">
              <w:rPr>
                <w:color w:val="auto"/>
              </w:rPr>
              <w:fldChar w:fldCharType="end"/>
            </w:r>
            <w:r w:rsidR="00C47FD1" w:rsidRPr="003C2582">
              <w:rPr>
                <w:color w:val="auto"/>
              </w:rPr>
              <w:instrText xml:space="preserve">  &lt; </w:instrText>
            </w:r>
            <w:r w:rsidR="00C47FD1" w:rsidRPr="003C2582">
              <w:rPr>
                <w:color w:val="auto"/>
              </w:rPr>
              <w:fldChar w:fldCharType="begin"/>
            </w:r>
            <w:r w:rsidR="00C47FD1" w:rsidRPr="003C2582">
              <w:rPr>
                <w:color w:val="auto"/>
              </w:rPr>
              <w:instrText xml:space="preserve"> DocVariable MonthEnd \@ d </w:instrText>
            </w:r>
            <w:r w:rsidR="00C47FD1" w:rsidRPr="003C2582">
              <w:rPr>
                <w:color w:val="auto"/>
              </w:rPr>
              <w:fldChar w:fldCharType="separate"/>
            </w:r>
            <w:r w:rsidRPr="003C2582">
              <w:rPr>
                <w:color w:val="auto"/>
              </w:rPr>
              <w:instrText>31</w:instrText>
            </w:r>
            <w:r w:rsidR="00C47FD1" w:rsidRPr="003C2582">
              <w:rPr>
                <w:color w:val="auto"/>
              </w:rPr>
              <w:fldChar w:fldCharType="end"/>
            </w:r>
            <w:r w:rsidR="00C47FD1" w:rsidRPr="003C2582">
              <w:rPr>
                <w:color w:val="auto"/>
              </w:rPr>
              <w:instrText xml:space="preserve">  </w:instrText>
            </w:r>
            <w:r w:rsidR="00C47FD1" w:rsidRPr="003C2582">
              <w:rPr>
                <w:color w:val="auto"/>
              </w:rPr>
              <w:fldChar w:fldCharType="begin"/>
            </w:r>
            <w:r w:rsidR="00C47FD1" w:rsidRPr="003C2582">
              <w:rPr>
                <w:color w:val="auto"/>
              </w:rPr>
              <w:instrText xml:space="preserve"> =C10+1 </w:instrText>
            </w:r>
            <w:r w:rsidR="00C47FD1" w:rsidRPr="003C2582">
              <w:rPr>
                <w:color w:val="auto"/>
              </w:rPr>
              <w:fldChar w:fldCharType="separate"/>
            </w:r>
            <w:r w:rsidR="00B71BC7" w:rsidRPr="003C2582">
              <w:rPr>
                <w:noProof/>
                <w:color w:val="auto"/>
              </w:rPr>
              <w:instrText>30</w:instrText>
            </w:r>
            <w:r w:rsidR="00C47FD1" w:rsidRPr="003C2582">
              <w:rPr>
                <w:color w:val="auto"/>
              </w:rPr>
              <w:fldChar w:fldCharType="end"/>
            </w:r>
            <w:r w:rsidR="00C47FD1" w:rsidRPr="003C2582">
              <w:rPr>
                <w:color w:val="auto"/>
              </w:rPr>
              <w:instrText xml:space="preserve"> "" </w:instrText>
            </w:r>
            <w:r w:rsidR="00C47FD1" w:rsidRPr="003C2582">
              <w:rPr>
                <w:color w:val="auto"/>
              </w:rPr>
              <w:fldChar w:fldCharType="end"/>
            </w:r>
            <w:r w:rsidR="00C47FD1" w:rsidRPr="003C2582">
              <w:rPr>
                <w:color w:val="auto"/>
              </w:rPr>
              <w:instrText>\# 0#</w:instrText>
            </w:r>
            <w:r w:rsidR="00C47FD1" w:rsidRPr="003C2582">
              <w:rPr>
                <w:color w:val="auto"/>
              </w:rPr>
              <w:fldChar w:fldCharType="end"/>
            </w:r>
          </w:p>
        </w:tc>
        <w:tc>
          <w:tcPr>
            <w:tcW w:w="714" w:type="pct"/>
          </w:tcPr>
          <w:p w:rsidR="00BE33C9" w:rsidRPr="003C2582" w:rsidRDefault="00EF1CD8">
            <w:pPr>
              <w:pStyle w:val="Date"/>
              <w:rPr>
                <w:color w:val="auto"/>
              </w:rPr>
            </w:pPr>
            <w:r w:rsidRPr="003C2582">
              <w:rPr>
                <w:color w:val="auto"/>
                <w:lang w:val="ru-RU"/>
              </w:rPr>
              <w:t>27</w:t>
            </w:r>
            <w:r w:rsidR="00C47FD1" w:rsidRPr="003C2582">
              <w:rPr>
                <w:color w:val="auto"/>
              </w:rPr>
              <w:fldChar w:fldCharType="begin"/>
            </w:r>
            <w:r w:rsidR="00C47FD1" w:rsidRPr="003C2582">
              <w:rPr>
                <w:color w:val="auto"/>
              </w:rPr>
              <w:instrText xml:space="preserve">IF </w:instrText>
            </w:r>
            <w:r w:rsidR="00C47FD1" w:rsidRPr="003C2582">
              <w:rPr>
                <w:color w:val="auto"/>
              </w:rPr>
              <w:fldChar w:fldCharType="begin"/>
            </w:r>
            <w:r w:rsidR="00C47FD1" w:rsidRPr="003C2582">
              <w:rPr>
                <w:color w:val="auto"/>
              </w:rPr>
              <w:instrText xml:space="preserve"> =D10</w:instrText>
            </w:r>
            <w:r w:rsidR="00C47FD1" w:rsidRPr="003C2582">
              <w:rPr>
                <w:color w:val="auto"/>
              </w:rPr>
              <w:fldChar w:fldCharType="separate"/>
            </w:r>
            <w:r w:rsidRPr="003C2582">
              <w:rPr>
                <w:noProof/>
                <w:color w:val="auto"/>
              </w:rPr>
              <w:instrText>0</w:instrText>
            </w:r>
            <w:r w:rsidR="00C47FD1" w:rsidRPr="003C2582">
              <w:rPr>
                <w:color w:val="auto"/>
              </w:rPr>
              <w:fldChar w:fldCharType="end"/>
            </w:r>
            <w:r w:rsidR="00C47FD1" w:rsidRPr="003C2582">
              <w:rPr>
                <w:color w:val="auto"/>
              </w:rPr>
              <w:instrText xml:space="preserve"> = 0,"" </w:instrText>
            </w:r>
            <w:r w:rsidR="00C47FD1" w:rsidRPr="003C2582">
              <w:rPr>
                <w:color w:val="auto"/>
              </w:rPr>
              <w:fldChar w:fldCharType="begin"/>
            </w:r>
            <w:r w:rsidR="00C47FD1" w:rsidRPr="003C2582">
              <w:rPr>
                <w:color w:val="auto"/>
              </w:rPr>
              <w:instrText xml:space="preserve"> IF </w:instrText>
            </w:r>
            <w:r w:rsidR="00C47FD1" w:rsidRPr="003C2582">
              <w:rPr>
                <w:color w:val="auto"/>
              </w:rPr>
              <w:fldChar w:fldCharType="begin"/>
            </w:r>
            <w:r w:rsidR="00C47FD1" w:rsidRPr="003C2582">
              <w:rPr>
                <w:color w:val="auto"/>
              </w:rPr>
              <w:instrText xml:space="preserve"> =D10 </w:instrText>
            </w:r>
            <w:r w:rsidR="00C47FD1" w:rsidRPr="003C2582">
              <w:rPr>
                <w:color w:val="auto"/>
              </w:rPr>
              <w:fldChar w:fldCharType="separate"/>
            </w:r>
            <w:r w:rsidR="00B71BC7" w:rsidRPr="003C2582">
              <w:rPr>
                <w:noProof/>
                <w:color w:val="auto"/>
              </w:rPr>
              <w:instrText>30</w:instrText>
            </w:r>
            <w:r w:rsidR="00C47FD1" w:rsidRPr="003C2582">
              <w:rPr>
                <w:color w:val="auto"/>
              </w:rPr>
              <w:fldChar w:fldCharType="end"/>
            </w:r>
            <w:r w:rsidR="00C47FD1" w:rsidRPr="003C2582">
              <w:rPr>
                <w:color w:val="auto"/>
              </w:rPr>
              <w:instrText xml:space="preserve">  &lt; </w:instrText>
            </w:r>
            <w:r w:rsidR="00C47FD1" w:rsidRPr="003C2582">
              <w:rPr>
                <w:color w:val="auto"/>
              </w:rPr>
              <w:fldChar w:fldCharType="begin"/>
            </w:r>
            <w:r w:rsidR="00C47FD1" w:rsidRPr="003C2582">
              <w:rPr>
                <w:color w:val="auto"/>
              </w:rPr>
              <w:instrText xml:space="preserve"> DocVariable MonthEnd \@ d </w:instrText>
            </w:r>
            <w:r w:rsidR="00C47FD1" w:rsidRPr="003C2582">
              <w:rPr>
                <w:color w:val="auto"/>
              </w:rPr>
              <w:fldChar w:fldCharType="separate"/>
            </w:r>
            <w:r w:rsidRPr="003C2582">
              <w:rPr>
                <w:color w:val="auto"/>
              </w:rPr>
              <w:instrText>30</w:instrText>
            </w:r>
            <w:r w:rsidR="00C47FD1" w:rsidRPr="003C2582">
              <w:rPr>
                <w:color w:val="auto"/>
              </w:rPr>
              <w:fldChar w:fldCharType="end"/>
            </w:r>
            <w:r w:rsidR="00C47FD1" w:rsidRPr="003C2582">
              <w:rPr>
                <w:color w:val="auto"/>
              </w:rPr>
              <w:instrText xml:space="preserve">  </w:instrText>
            </w:r>
            <w:r w:rsidR="00C47FD1" w:rsidRPr="003C2582">
              <w:rPr>
                <w:color w:val="auto"/>
              </w:rPr>
              <w:fldChar w:fldCharType="begin"/>
            </w:r>
            <w:r w:rsidR="00C47FD1" w:rsidRPr="003C2582">
              <w:rPr>
                <w:color w:val="auto"/>
              </w:rPr>
              <w:instrText xml:space="preserve"> =D10+1 </w:instrText>
            </w:r>
            <w:r w:rsidR="00C47FD1" w:rsidRPr="003C2582">
              <w:rPr>
                <w:color w:val="auto"/>
              </w:rPr>
              <w:fldChar w:fldCharType="separate"/>
            </w:r>
            <w:r w:rsidR="00C47FD1" w:rsidRPr="003C2582">
              <w:rPr>
                <w:noProof/>
                <w:color w:val="auto"/>
              </w:rPr>
              <w:instrText>28</w:instrText>
            </w:r>
            <w:r w:rsidR="00C47FD1" w:rsidRPr="003C2582">
              <w:rPr>
                <w:color w:val="auto"/>
              </w:rPr>
              <w:fldChar w:fldCharType="end"/>
            </w:r>
            <w:r w:rsidR="00C47FD1" w:rsidRPr="003C2582">
              <w:rPr>
                <w:color w:val="auto"/>
              </w:rPr>
              <w:instrText xml:space="preserve"> "" </w:instrText>
            </w:r>
            <w:r w:rsidR="00C47FD1" w:rsidRPr="003C2582">
              <w:rPr>
                <w:color w:val="auto"/>
              </w:rPr>
              <w:fldChar w:fldCharType="end"/>
            </w:r>
            <w:r w:rsidR="00C47FD1" w:rsidRPr="003C2582">
              <w:rPr>
                <w:color w:val="auto"/>
              </w:rPr>
              <w:instrText>\# 0#</w:instrText>
            </w:r>
            <w:r w:rsidR="00C47FD1" w:rsidRPr="003C2582">
              <w:rPr>
                <w:color w:val="auto"/>
              </w:rPr>
              <w:fldChar w:fldCharType="end"/>
            </w:r>
          </w:p>
        </w:tc>
        <w:tc>
          <w:tcPr>
            <w:tcW w:w="714" w:type="pct"/>
          </w:tcPr>
          <w:p w:rsidR="00BE33C9" w:rsidRPr="003C2582" w:rsidRDefault="00EF1CD8">
            <w:pPr>
              <w:pStyle w:val="Date"/>
              <w:rPr>
                <w:color w:val="B55C40" w:themeColor="accent3"/>
              </w:rPr>
            </w:pPr>
            <w:r w:rsidRPr="003C2582">
              <w:rPr>
                <w:color w:val="B55C40" w:themeColor="accent3"/>
                <w:lang w:val="ru-RU"/>
              </w:rPr>
              <w:t>28</w:t>
            </w:r>
            <w:r w:rsidR="00C47FD1" w:rsidRPr="003C2582">
              <w:rPr>
                <w:color w:val="B55C40" w:themeColor="accent3"/>
              </w:rPr>
              <w:fldChar w:fldCharType="begin"/>
            </w:r>
            <w:r w:rsidR="00C47FD1" w:rsidRPr="003C2582">
              <w:rPr>
                <w:color w:val="B55C40" w:themeColor="accent3"/>
              </w:rPr>
              <w:instrText xml:space="preserve">IF </w:instrText>
            </w:r>
            <w:r w:rsidR="00C47FD1" w:rsidRPr="003C2582">
              <w:rPr>
                <w:color w:val="B55C40" w:themeColor="accent3"/>
              </w:rPr>
              <w:fldChar w:fldCharType="begin"/>
            </w:r>
            <w:r w:rsidR="00C47FD1" w:rsidRPr="003C2582">
              <w:rPr>
                <w:color w:val="B55C40" w:themeColor="accent3"/>
              </w:rPr>
              <w:instrText xml:space="preserve"> =E10</w:instrText>
            </w:r>
            <w:r w:rsidR="00C47FD1" w:rsidRPr="003C2582">
              <w:rPr>
                <w:color w:val="B55C40" w:themeColor="accent3"/>
              </w:rPr>
              <w:fldChar w:fldCharType="separate"/>
            </w:r>
            <w:r w:rsidRPr="003C2582">
              <w:rPr>
                <w:noProof/>
                <w:color w:val="B55C40" w:themeColor="accent3"/>
              </w:rPr>
              <w:instrText>0</w:instrText>
            </w:r>
            <w:r w:rsidR="00C47FD1" w:rsidRPr="003C2582">
              <w:rPr>
                <w:color w:val="B55C40" w:themeColor="accent3"/>
              </w:rPr>
              <w:fldChar w:fldCharType="end"/>
            </w:r>
            <w:r w:rsidR="00C47FD1" w:rsidRPr="003C2582">
              <w:rPr>
                <w:color w:val="B55C40" w:themeColor="accent3"/>
              </w:rPr>
              <w:instrText xml:space="preserve"> = 0,"" </w:instrText>
            </w:r>
            <w:r w:rsidR="00C47FD1" w:rsidRPr="003C2582">
              <w:rPr>
                <w:color w:val="B55C40" w:themeColor="accent3"/>
              </w:rPr>
              <w:fldChar w:fldCharType="begin"/>
            </w:r>
            <w:r w:rsidR="00C47FD1" w:rsidRPr="003C2582">
              <w:rPr>
                <w:color w:val="B55C40" w:themeColor="accent3"/>
              </w:rPr>
              <w:instrText xml:space="preserve"> IF </w:instrText>
            </w:r>
            <w:r w:rsidR="00C47FD1" w:rsidRPr="003C2582">
              <w:rPr>
                <w:color w:val="B55C40" w:themeColor="accent3"/>
              </w:rPr>
              <w:fldChar w:fldCharType="begin"/>
            </w:r>
            <w:r w:rsidR="00C47FD1" w:rsidRPr="003C2582">
              <w:rPr>
                <w:color w:val="B55C40" w:themeColor="accent3"/>
              </w:rPr>
              <w:instrText xml:space="preserve"> =E10 </w:instrText>
            </w:r>
            <w:r w:rsidR="00C47FD1" w:rsidRPr="003C2582">
              <w:rPr>
                <w:color w:val="B55C40" w:themeColor="accent3"/>
              </w:rPr>
              <w:fldChar w:fldCharType="separate"/>
            </w:r>
            <w:r w:rsidR="00C47FD1" w:rsidRPr="003C2582">
              <w:rPr>
                <w:noProof/>
                <w:color w:val="B55C40" w:themeColor="accent3"/>
              </w:rPr>
              <w:instrText>28</w:instrText>
            </w:r>
            <w:r w:rsidR="00C47FD1" w:rsidRPr="003C2582">
              <w:rPr>
                <w:color w:val="B55C40" w:themeColor="accent3"/>
              </w:rPr>
              <w:fldChar w:fldCharType="end"/>
            </w:r>
            <w:r w:rsidR="00C47FD1" w:rsidRPr="003C2582">
              <w:rPr>
                <w:color w:val="B55C40" w:themeColor="accent3"/>
              </w:rPr>
              <w:instrText xml:space="preserve">  &lt; </w:instrText>
            </w:r>
            <w:r w:rsidR="00C47FD1" w:rsidRPr="003C2582">
              <w:rPr>
                <w:color w:val="B55C40" w:themeColor="accent3"/>
              </w:rPr>
              <w:fldChar w:fldCharType="begin"/>
            </w:r>
            <w:r w:rsidR="00C47FD1" w:rsidRPr="003C2582">
              <w:rPr>
                <w:color w:val="B55C40" w:themeColor="accent3"/>
              </w:rPr>
              <w:instrText xml:space="preserve"> DocVariable MonthEnd \@ d </w:instrText>
            </w:r>
            <w:r w:rsidR="00C47FD1" w:rsidRPr="003C2582">
              <w:rPr>
                <w:color w:val="B55C40" w:themeColor="accent3"/>
              </w:rPr>
              <w:fldChar w:fldCharType="separate"/>
            </w:r>
            <w:r w:rsidR="00C47FD1" w:rsidRPr="003C2582">
              <w:rPr>
                <w:color w:val="B55C40" w:themeColor="accent3"/>
              </w:rPr>
              <w:instrText>31</w:instrText>
            </w:r>
            <w:r w:rsidR="00C47FD1" w:rsidRPr="003C2582">
              <w:rPr>
                <w:color w:val="B55C40" w:themeColor="accent3"/>
              </w:rPr>
              <w:fldChar w:fldCharType="end"/>
            </w:r>
            <w:r w:rsidR="00C47FD1" w:rsidRPr="003C2582">
              <w:rPr>
                <w:color w:val="B55C40" w:themeColor="accent3"/>
              </w:rPr>
              <w:instrText xml:space="preserve">  </w:instrText>
            </w:r>
            <w:r w:rsidR="00C47FD1" w:rsidRPr="003C2582">
              <w:rPr>
                <w:color w:val="B55C40" w:themeColor="accent3"/>
              </w:rPr>
              <w:fldChar w:fldCharType="begin"/>
            </w:r>
            <w:r w:rsidR="00C47FD1" w:rsidRPr="003C2582">
              <w:rPr>
                <w:color w:val="B55C40" w:themeColor="accent3"/>
              </w:rPr>
              <w:instrText xml:space="preserve"> =E10+1 </w:instrText>
            </w:r>
            <w:r w:rsidR="00C47FD1" w:rsidRPr="003C2582">
              <w:rPr>
                <w:color w:val="B55C40" w:themeColor="accent3"/>
              </w:rPr>
              <w:fldChar w:fldCharType="separate"/>
            </w:r>
            <w:r w:rsidR="00C47FD1" w:rsidRPr="003C2582">
              <w:rPr>
                <w:noProof/>
                <w:color w:val="B55C40" w:themeColor="accent3"/>
              </w:rPr>
              <w:instrText>29</w:instrText>
            </w:r>
            <w:r w:rsidR="00C47FD1" w:rsidRPr="003C2582">
              <w:rPr>
                <w:color w:val="B55C40" w:themeColor="accent3"/>
              </w:rPr>
              <w:fldChar w:fldCharType="end"/>
            </w:r>
            <w:r w:rsidR="00C47FD1" w:rsidRPr="003C2582">
              <w:rPr>
                <w:color w:val="B55C40" w:themeColor="accent3"/>
              </w:rPr>
              <w:instrText xml:space="preserve"> "" </w:instrText>
            </w:r>
            <w:r w:rsidR="00C47FD1" w:rsidRPr="003C2582">
              <w:rPr>
                <w:color w:val="B55C40" w:themeColor="accent3"/>
              </w:rPr>
              <w:fldChar w:fldCharType="separate"/>
            </w:r>
            <w:r w:rsidR="00C47FD1" w:rsidRPr="003C2582">
              <w:rPr>
                <w:noProof/>
                <w:color w:val="B55C40" w:themeColor="accent3"/>
              </w:rPr>
              <w:instrText>29</w:instrText>
            </w:r>
            <w:r w:rsidR="00C47FD1" w:rsidRPr="003C2582">
              <w:rPr>
                <w:color w:val="B55C40" w:themeColor="accent3"/>
              </w:rPr>
              <w:fldChar w:fldCharType="end"/>
            </w:r>
            <w:r w:rsidR="00C47FD1" w:rsidRPr="003C2582">
              <w:rPr>
                <w:color w:val="B55C40" w:themeColor="accent3"/>
              </w:rPr>
              <w:instrText>\# 0#</w:instrText>
            </w:r>
            <w:r w:rsidR="00C47FD1" w:rsidRPr="003C2582">
              <w:rPr>
                <w:color w:val="B55C40" w:themeColor="accent3"/>
              </w:rPr>
              <w:fldChar w:fldCharType="end"/>
            </w:r>
          </w:p>
        </w:tc>
        <w:tc>
          <w:tcPr>
            <w:tcW w:w="715" w:type="pct"/>
          </w:tcPr>
          <w:p w:rsidR="00BE33C9" w:rsidRPr="003C2582" w:rsidRDefault="00EF1CD8">
            <w:pPr>
              <w:pStyle w:val="Date"/>
              <w:rPr>
                <w:rStyle w:val="Emphasis"/>
                <w:color w:val="B55C40" w:themeColor="accent3"/>
              </w:rPr>
            </w:pPr>
            <w:r w:rsidRPr="003C2582">
              <w:rPr>
                <w:rStyle w:val="Emphasis"/>
                <w:color w:val="B55C40" w:themeColor="accent3"/>
                <w:lang w:val="ru-RU"/>
              </w:rPr>
              <w:t>29</w:t>
            </w:r>
            <w:r w:rsidR="00C47FD1" w:rsidRPr="003C2582">
              <w:rPr>
                <w:rStyle w:val="Emphasis"/>
                <w:color w:val="B55C40" w:themeColor="accent3"/>
              </w:rPr>
              <w:fldChar w:fldCharType="begin"/>
            </w:r>
            <w:r w:rsidR="00C47FD1" w:rsidRPr="003C2582">
              <w:rPr>
                <w:rStyle w:val="Emphasis"/>
                <w:color w:val="B55C40" w:themeColor="accent3"/>
              </w:rPr>
              <w:instrText xml:space="preserve">IF </w:instrText>
            </w:r>
            <w:r w:rsidR="00C47FD1" w:rsidRPr="003C2582">
              <w:rPr>
                <w:rStyle w:val="Emphasis"/>
                <w:color w:val="B55C40" w:themeColor="accent3"/>
              </w:rPr>
              <w:fldChar w:fldCharType="begin"/>
            </w:r>
            <w:r w:rsidR="00C47FD1" w:rsidRPr="003C2582">
              <w:rPr>
                <w:rStyle w:val="Emphasis"/>
                <w:color w:val="B55C40" w:themeColor="accent3"/>
              </w:rPr>
              <w:instrText xml:space="preserve"> =F10</w:instrText>
            </w:r>
            <w:r w:rsidR="00C47FD1" w:rsidRPr="003C2582">
              <w:rPr>
                <w:rStyle w:val="Emphasis"/>
                <w:color w:val="B55C40" w:themeColor="accent3"/>
              </w:rPr>
              <w:fldChar w:fldCharType="separate"/>
            </w:r>
            <w:r w:rsidRPr="003C2582">
              <w:rPr>
                <w:rStyle w:val="Emphasis"/>
                <w:noProof/>
                <w:color w:val="B55C40" w:themeColor="accent3"/>
              </w:rPr>
              <w:instrText>0</w:instrText>
            </w:r>
            <w:r w:rsidR="00C47FD1" w:rsidRPr="003C2582">
              <w:rPr>
                <w:rStyle w:val="Emphasis"/>
                <w:color w:val="B55C40" w:themeColor="accent3"/>
              </w:rPr>
              <w:fldChar w:fldCharType="end"/>
            </w:r>
            <w:r w:rsidR="00C47FD1" w:rsidRPr="003C2582">
              <w:rPr>
                <w:rStyle w:val="Emphasis"/>
                <w:color w:val="B55C40" w:themeColor="accent3"/>
              </w:rPr>
              <w:instrText xml:space="preserve"> = 0,"" </w:instrText>
            </w:r>
            <w:r w:rsidR="00C47FD1" w:rsidRPr="003C2582">
              <w:rPr>
                <w:rStyle w:val="Emphasis"/>
                <w:color w:val="B55C40" w:themeColor="accent3"/>
              </w:rPr>
              <w:fldChar w:fldCharType="begin"/>
            </w:r>
            <w:r w:rsidR="00C47FD1" w:rsidRPr="003C2582">
              <w:rPr>
                <w:rStyle w:val="Emphasis"/>
                <w:color w:val="B55C40" w:themeColor="accent3"/>
              </w:rPr>
              <w:instrText xml:space="preserve"> IF </w:instrText>
            </w:r>
            <w:r w:rsidR="00C47FD1" w:rsidRPr="003C2582">
              <w:rPr>
                <w:rStyle w:val="Emphasis"/>
                <w:color w:val="B55C40" w:themeColor="accent3"/>
              </w:rPr>
              <w:fldChar w:fldCharType="begin"/>
            </w:r>
            <w:r w:rsidR="00C47FD1" w:rsidRPr="003C2582">
              <w:rPr>
                <w:rStyle w:val="Emphasis"/>
                <w:color w:val="B55C40" w:themeColor="accent3"/>
              </w:rPr>
              <w:instrText xml:space="preserve"> =F10 </w:instrText>
            </w:r>
            <w:r w:rsidR="00C47FD1" w:rsidRPr="003C2582">
              <w:rPr>
                <w:rStyle w:val="Emphasis"/>
                <w:color w:val="B55C40" w:themeColor="accent3"/>
              </w:rPr>
              <w:fldChar w:fldCharType="separate"/>
            </w:r>
            <w:r w:rsidR="00C47FD1" w:rsidRPr="003C2582">
              <w:rPr>
                <w:rStyle w:val="Emphasis"/>
                <w:noProof/>
                <w:color w:val="B55C40" w:themeColor="accent3"/>
              </w:rPr>
              <w:instrText>29</w:instrText>
            </w:r>
            <w:r w:rsidR="00C47FD1" w:rsidRPr="003C2582">
              <w:rPr>
                <w:rStyle w:val="Emphasis"/>
                <w:color w:val="B55C40" w:themeColor="accent3"/>
              </w:rPr>
              <w:fldChar w:fldCharType="end"/>
            </w:r>
            <w:r w:rsidR="00C47FD1" w:rsidRPr="003C2582">
              <w:rPr>
                <w:rStyle w:val="Emphasis"/>
                <w:color w:val="B55C40" w:themeColor="accent3"/>
              </w:rPr>
              <w:instrText xml:space="preserve">  &lt; </w:instrText>
            </w:r>
            <w:r w:rsidR="00C47FD1" w:rsidRPr="003C2582">
              <w:rPr>
                <w:rStyle w:val="Emphasis"/>
                <w:color w:val="B55C40" w:themeColor="accent3"/>
              </w:rPr>
              <w:fldChar w:fldCharType="begin"/>
            </w:r>
            <w:r w:rsidR="00C47FD1" w:rsidRPr="003C2582">
              <w:rPr>
                <w:rStyle w:val="Emphasis"/>
                <w:color w:val="B55C40" w:themeColor="accent3"/>
              </w:rPr>
              <w:instrText xml:space="preserve"> DocVariable MonthEnd \@ d </w:instrText>
            </w:r>
            <w:r w:rsidR="00C47FD1" w:rsidRPr="003C2582">
              <w:rPr>
                <w:rStyle w:val="Emphasis"/>
                <w:color w:val="B55C40" w:themeColor="accent3"/>
              </w:rPr>
              <w:fldChar w:fldCharType="separate"/>
            </w:r>
            <w:r w:rsidR="00C47FD1" w:rsidRPr="003C2582">
              <w:rPr>
                <w:rStyle w:val="Emphasis"/>
                <w:color w:val="B55C40" w:themeColor="accent3"/>
              </w:rPr>
              <w:instrText>31</w:instrText>
            </w:r>
            <w:r w:rsidR="00C47FD1" w:rsidRPr="003C2582">
              <w:rPr>
                <w:rStyle w:val="Emphasis"/>
                <w:color w:val="B55C40" w:themeColor="accent3"/>
              </w:rPr>
              <w:fldChar w:fldCharType="end"/>
            </w:r>
            <w:r w:rsidR="00C47FD1" w:rsidRPr="003C2582">
              <w:rPr>
                <w:rStyle w:val="Emphasis"/>
                <w:color w:val="B55C40" w:themeColor="accent3"/>
              </w:rPr>
              <w:instrText xml:space="preserve">  </w:instrText>
            </w:r>
            <w:r w:rsidR="00C47FD1" w:rsidRPr="003C2582">
              <w:rPr>
                <w:rStyle w:val="Emphasis"/>
                <w:color w:val="B55C40" w:themeColor="accent3"/>
              </w:rPr>
              <w:fldChar w:fldCharType="begin"/>
            </w:r>
            <w:r w:rsidR="00C47FD1" w:rsidRPr="003C2582">
              <w:rPr>
                <w:rStyle w:val="Emphasis"/>
                <w:color w:val="B55C40" w:themeColor="accent3"/>
              </w:rPr>
              <w:instrText xml:space="preserve"> =F10+1 </w:instrText>
            </w:r>
            <w:r w:rsidR="00C47FD1" w:rsidRPr="003C2582">
              <w:rPr>
                <w:rStyle w:val="Emphasis"/>
                <w:color w:val="B55C40" w:themeColor="accent3"/>
              </w:rPr>
              <w:fldChar w:fldCharType="separate"/>
            </w:r>
            <w:r w:rsidR="00C47FD1" w:rsidRPr="003C2582">
              <w:rPr>
                <w:rStyle w:val="Emphasis"/>
                <w:noProof/>
                <w:color w:val="B55C40" w:themeColor="accent3"/>
              </w:rPr>
              <w:instrText>30</w:instrText>
            </w:r>
            <w:r w:rsidR="00C47FD1" w:rsidRPr="003C2582">
              <w:rPr>
                <w:rStyle w:val="Emphasis"/>
                <w:color w:val="B55C40" w:themeColor="accent3"/>
              </w:rPr>
              <w:fldChar w:fldCharType="end"/>
            </w:r>
            <w:r w:rsidR="00C47FD1" w:rsidRPr="003C2582">
              <w:rPr>
                <w:rStyle w:val="Emphasis"/>
                <w:color w:val="B55C40" w:themeColor="accent3"/>
              </w:rPr>
              <w:instrText xml:space="preserve"> "" </w:instrText>
            </w:r>
            <w:r w:rsidR="00C47FD1" w:rsidRPr="003C2582">
              <w:rPr>
                <w:rStyle w:val="Emphasis"/>
                <w:color w:val="B55C40" w:themeColor="accent3"/>
              </w:rPr>
              <w:fldChar w:fldCharType="separate"/>
            </w:r>
            <w:r w:rsidR="00C47FD1" w:rsidRPr="003C2582">
              <w:rPr>
                <w:rStyle w:val="Emphasis"/>
                <w:noProof/>
                <w:color w:val="B55C40" w:themeColor="accent3"/>
              </w:rPr>
              <w:instrText>30</w:instrText>
            </w:r>
            <w:r w:rsidR="00C47FD1" w:rsidRPr="003C2582">
              <w:rPr>
                <w:rStyle w:val="Emphasis"/>
                <w:color w:val="B55C40" w:themeColor="accent3"/>
              </w:rPr>
              <w:fldChar w:fldCharType="end"/>
            </w:r>
            <w:r w:rsidR="00C47FD1" w:rsidRPr="003C2582">
              <w:rPr>
                <w:rStyle w:val="Emphasis"/>
                <w:color w:val="B55C40" w:themeColor="accent3"/>
              </w:rPr>
              <w:instrText>\# 0#</w:instrText>
            </w:r>
            <w:r w:rsidR="00C47FD1" w:rsidRPr="003C2582">
              <w:rPr>
                <w:rStyle w:val="Emphasis"/>
                <w:color w:val="B55C40" w:themeColor="accent3"/>
              </w:rPr>
              <w:fldChar w:fldCharType="end"/>
            </w:r>
          </w:p>
        </w:tc>
      </w:tr>
      <w:tr w:rsidR="00EF1CD8" w:rsidRPr="00EF1CD8" w:rsidTr="003C2582">
        <w:trPr>
          <w:trHeight w:hRule="exact" w:val="1037"/>
        </w:trPr>
        <w:tc>
          <w:tcPr>
            <w:tcW w:w="714" w:type="pct"/>
          </w:tcPr>
          <w:p w:rsidR="00BE33C9" w:rsidRPr="003C2582" w:rsidRDefault="00BE33C9">
            <w:pPr>
              <w:rPr>
                <w:b/>
                <w:color w:val="auto"/>
              </w:rPr>
            </w:pPr>
          </w:p>
        </w:tc>
        <w:tc>
          <w:tcPr>
            <w:tcW w:w="714" w:type="pct"/>
          </w:tcPr>
          <w:p w:rsidR="00BE33C9" w:rsidRPr="003C2582" w:rsidRDefault="00BE33C9">
            <w:pPr>
              <w:rPr>
                <w:b/>
                <w:color w:val="auto"/>
              </w:rPr>
            </w:pPr>
          </w:p>
        </w:tc>
        <w:tc>
          <w:tcPr>
            <w:tcW w:w="714" w:type="pct"/>
          </w:tcPr>
          <w:p w:rsidR="00BE33C9" w:rsidRPr="003C2582" w:rsidRDefault="00BE33C9">
            <w:pPr>
              <w:rPr>
                <w:b/>
                <w:color w:val="auto"/>
              </w:rPr>
            </w:pPr>
          </w:p>
        </w:tc>
        <w:tc>
          <w:tcPr>
            <w:tcW w:w="715" w:type="pct"/>
          </w:tcPr>
          <w:p w:rsidR="00BE33C9" w:rsidRPr="003C2582" w:rsidRDefault="00BE33C9">
            <w:pPr>
              <w:rPr>
                <w:b/>
                <w:color w:val="auto"/>
              </w:rPr>
            </w:pPr>
          </w:p>
        </w:tc>
        <w:tc>
          <w:tcPr>
            <w:tcW w:w="714" w:type="pct"/>
          </w:tcPr>
          <w:p w:rsidR="00BE33C9" w:rsidRPr="003C2582" w:rsidRDefault="00BE33C9">
            <w:pPr>
              <w:rPr>
                <w:b/>
                <w:color w:val="auto"/>
              </w:rPr>
            </w:pPr>
          </w:p>
        </w:tc>
        <w:tc>
          <w:tcPr>
            <w:tcW w:w="714" w:type="pct"/>
          </w:tcPr>
          <w:p w:rsidR="00BE33C9" w:rsidRPr="003C2582" w:rsidRDefault="00BE33C9">
            <w:pPr>
              <w:rPr>
                <w:b/>
                <w:color w:val="C5882B" w:themeColor="accent1"/>
              </w:rPr>
            </w:pPr>
          </w:p>
        </w:tc>
        <w:tc>
          <w:tcPr>
            <w:tcW w:w="715" w:type="pct"/>
          </w:tcPr>
          <w:p w:rsidR="00BE33C9" w:rsidRPr="003C2582" w:rsidRDefault="00BE33C9">
            <w:pPr>
              <w:rPr>
                <w:b/>
                <w:color w:val="C5882B" w:themeColor="accent1"/>
              </w:rPr>
            </w:pPr>
          </w:p>
        </w:tc>
      </w:tr>
      <w:tr w:rsidR="00BE33C9" w:rsidTr="003C2582">
        <w:tc>
          <w:tcPr>
            <w:tcW w:w="714" w:type="pct"/>
          </w:tcPr>
          <w:p w:rsidR="00BE33C9" w:rsidRPr="003C2582" w:rsidRDefault="00EF1CD8">
            <w:pPr>
              <w:pStyle w:val="Date"/>
              <w:rPr>
                <w:rStyle w:val="Emphasis"/>
                <w:color w:val="auto"/>
              </w:rPr>
            </w:pPr>
            <w:r w:rsidRPr="003C2582">
              <w:rPr>
                <w:rStyle w:val="Emphasis"/>
                <w:color w:val="auto"/>
                <w:lang w:val="ru-RU"/>
              </w:rPr>
              <w:t>30</w:t>
            </w:r>
            <w:r w:rsidR="00C47FD1" w:rsidRPr="003C2582">
              <w:rPr>
                <w:rStyle w:val="Emphasis"/>
                <w:color w:val="auto"/>
              </w:rPr>
              <w:fldChar w:fldCharType="begin"/>
            </w:r>
            <w:r w:rsidR="00C47FD1" w:rsidRPr="003C2582">
              <w:rPr>
                <w:rStyle w:val="Emphasis"/>
                <w:color w:val="auto"/>
              </w:rPr>
              <w:instrText xml:space="preserve">IF </w:instrText>
            </w:r>
            <w:r w:rsidR="00C47FD1" w:rsidRPr="003C2582">
              <w:rPr>
                <w:rStyle w:val="Emphasis"/>
                <w:color w:val="auto"/>
              </w:rPr>
              <w:fldChar w:fldCharType="begin"/>
            </w:r>
            <w:r w:rsidR="00C47FD1" w:rsidRPr="003C2582">
              <w:rPr>
                <w:rStyle w:val="Emphasis"/>
                <w:color w:val="auto"/>
              </w:rPr>
              <w:instrText xml:space="preserve"> =G10</w:instrText>
            </w:r>
            <w:r w:rsidR="00C47FD1" w:rsidRPr="003C2582">
              <w:rPr>
                <w:rStyle w:val="Emphasis"/>
                <w:color w:val="auto"/>
              </w:rPr>
              <w:fldChar w:fldCharType="separate"/>
            </w:r>
            <w:r w:rsidRPr="003C2582">
              <w:rPr>
                <w:rStyle w:val="Emphasis"/>
                <w:noProof/>
                <w:color w:val="auto"/>
              </w:rPr>
              <w:instrText>0</w:instrText>
            </w:r>
            <w:r w:rsidR="00C47FD1" w:rsidRPr="003C2582">
              <w:rPr>
                <w:rStyle w:val="Emphasis"/>
                <w:color w:val="auto"/>
              </w:rPr>
              <w:fldChar w:fldCharType="end"/>
            </w:r>
            <w:r w:rsidR="00C47FD1" w:rsidRPr="003C2582">
              <w:rPr>
                <w:rStyle w:val="Emphasis"/>
                <w:color w:val="auto"/>
              </w:rPr>
              <w:instrText xml:space="preserve"> = 0,"" </w:instrText>
            </w:r>
            <w:r w:rsidR="00C47FD1" w:rsidRPr="003C2582">
              <w:rPr>
                <w:rStyle w:val="Emphasis"/>
                <w:color w:val="auto"/>
              </w:rPr>
              <w:fldChar w:fldCharType="begin"/>
            </w:r>
            <w:r w:rsidR="00C47FD1" w:rsidRPr="003C2582">
              <w:rPr>
                <w:rStyle w:val="Emphasis"/>
                <w:color w:val="auto"/>
              </w:rPr>
              <w:instrText xml:space="preserve"> IF </w:instrText>
            </w:r>
            <w:r w:rsidR="00C47FD1" w:rsidRPr="003C2582">
              <w:rPr>
                <w:rStyle w:val="Emphasis"/>
                <w:color w:val="auto"/>
              </w:rPr>
              <w:fldChar w:fldCharType="begin"/>
            </w:r>
            <w:r w:rsidR="00C47FD1" w:rsidRPr="003C2582">
              <w:rPr>
                <w:rStyle w:val="Emphasis"/>
                <w:color w:val="auto"/>
              </w:rPr>
              <w:instrText xml:space="preserve"> =G10 </w:instrText>
            </w:r>
            <w:r w:rsidR="00C47FD1" w:rsidRPr="003C2582">
              <w:rPr>
                <w:rStyle w:val="Emphasis"/>
                <w:color w:val="auto"/>
              </w:rPr>
              <w:fldChar w:fldCharType="separate"/>
            </w:r>
            <w:r w:rsidR="00C47FD1" w:rsidRPr="003C2582">
              <w:rPr>
                <w:rStyle w:val="Emphasis"/>
                <w:noProof/>
                <w:color w:val="auto"/>
              </w:rPr>
              <w:instrText>30</w:instrText>
            </w:r>
            <w:r w:rsidR="00C47FD1" w:rsidRPr="003C2582">
              <w:rPr>
                <w:rStyle w:val="Emphasis"/>
                <w:color w:val="auto"/>
              </w:rPr>
              <w:fldChar w:fldCharType="end"/>
            </w:r>
            <w:r w:rsidR="00C47FD1" w:rsidRPr="003C2582">
              <w:rPr>
                <w:rStyle w:val="Emphasis"/>
                <w:color w:val="auto"/>
              </w:rPr>
              <w:instrText xml:space="preserve">  &lt; </w:instrText>
            </w:r>
            <w:r w:rsidR="00C47FD1" w:rsidRPr="003C2582">
              <w:rPr>
                <w:rStyle w:val="Emphasis"/>
                <w:color w:val="auto"/>
              </w:rPr>
              <w:fldChar w:fldCharType="begin"/>
            </w:r>
            <w:r w:rsidR="00C47FD1" w:rsidRPr="003C2582">
              <w:rPr>
                <w:rStyle w:val="Emphasis"/>
                <w:color w:val="auto"/>
              </w:rPr>
              <w:instrText xml:space="preserve"> DocVariable MonthEnd \@ d </w:instrText>
            </w:r>
            <w:r w:rsidR="00C47FD1" w:rsidRPr="003C2582">
              <w:rPr>
                <w:rStyle w:val="Emphasis"/>
                <w:color w:val="auto"/>
              </w:rPr>
              <w:fldChar w:fldCharType="separate"/>
            </w:r>
            <w:r w:rsidR="00C47FD1" w:rsidRPr="003C2582">
              <w:rPr>
                <w:rStyle w:val="Emphasis"/>
                <w:color w:val="auto"/>
              </w:rPr>
              <w:instrText>31</w:instrText>
            </w:r>
            <w:r w:rsidR="00C47FD1" w:rsidRPr="003C2582">
              <w:rPr>
                <w:rStyle w:val="Emphasis"/>
                <w:color w:val="auto"/>
              </w:rPr>
              <w:fldChar w:fldCharType="end"/>
            </w:r>
            <w:r w:rsidR="00C47FD1" w:rsidRPr="003C2582">
              <w:rPr>
                <w:rStyle w:val="Emphasis"/>
                <w:color w:val="auto"/>
              </w:rPr>
              <w:instrText xml:space="preserve">  </w:instrText>
            </w:r>
            <w:r w:rsidR="00C47FD1" w:rsidRPr="003C2582">
              <w:rPr>
                <w:rStyle w:val="Emphasis"/>
                <w:color w:val="auto"/>
              </w:rPr>
              <w:fldChar w:fldCharType="begin"/>
            </w:r>
            <w:r w:rsidR="00C47FD1" w:rsidRPr="003C2582">
              <w:rPr>
                <w:rStyle w:val="Emphasis"/>
                <w:color w:val="auto"/>
              </w:rPr>
              <w:instrText xml:space="preserve"> =G10+1 </w:instrText>
            </w:r>
            <w:r w:rsidR="00C47FD1" w:rsidRPr="003C2582">
              <w:rPr>
                <w:rStyle w:val="Emphasis"/>
                <w:color w:val="auto"/>
              </w:rPr>
              <w:fldChar w:fldCharType="separate"/>
            </w:r>
            <w:r w:rsidR="00C47FD1" w:rsidRPr="003C2582">
              <w:rPr>
                <w:rStyle w:val="Emphasis"/>
                <w:noProof/>
                <w:color w:val="auto"/>
              </w:rPr>
              <w:instrText>31</w:instrText>
            </w:r>
            <w:r w:rsidR="00C47FD1" w:rsidRPr="003C2582">
              <w:rPr>
                <w:rStyle w:val="Emphasis"/>
                <w:color w:val="auto"/>
              </w:rPr>
              <w:fldChar w:fldCharType="end"/>
            </w:r>
            <w:r w:rsidR="00C47FD1" w:rsidRPr="003C2582">
              <w:rPr>
                <w:rStyle w:val="Emphasis"/>
                <w:color w:val="auto"/>
              </w:rPr>
              <w:instrText xml:space="preserve"> "" </w:instrText>
            </w:r>
            <w:r w:rsidR="00C47FD1" w:rsidRPr="003C2582">
              <w:rPr>
                <w:rStyle w:val="Emphasis"/>
                <w:color w:val="auto"/>
              </w:rPr>
              <w:fldChar w:fldCharType="separate"/>
            </w:r>
            <w:r w:rsidR="00C47FD1" w:rsidRPr="003C2582">
              <w:rPr>
                <w:rStyle w:val="Emphasis"/>
                <w:noProof/>
                <w:color w:val="auto"/>
              </w:rPr>
              <w:instrText>31</w:instrText>
            </w:r>
            <w:r w:rsidR="00C47FD1" w:rsidRPr="003C2582">
              <w:rPr>
                <w:rStyle w:val="Emphasis"/>
                <w:color w:val="auto"/>
              </w:rPr>
              <w:fldChar w:fldCharType="end"/>
            </w:r>
            <w:r w:rsidR="00C47FD1" w:rsidRPr="003C2582">
              <w:rPr>
                <w:rStyle w:val="Emphasis"/>
                <w:color w:val="auto"/>
              </w:rPr>
              <w:instrText>\# 0#</w:instrText>
            </w:r>
            <w:r w:rsidR="00C47FD1" w:rsidRPr="003C2582">
              <w:rPr>
                <w:rStyle w:val="Emphasis"/>
                <w:color w:val="auto"/>
              </w:rPr>
              <w:fldChar w:fldCharType="end"/>
            </w:r>
          </w:p>
        </w:tc>
        <w:tc>
          <w:tcPr>
            <w:tcW w:w="714" w:type="pct"/>
          </w:tcPr>
          <w:p w:rsidR="00BE33C9" w:rsidRPr="003C2582" w:rsidRDefault="00EF1CD8">
            <w:pPr>
              <w:pStyle w:val="Date"/>
              <w:rPr>
                <w:color w:val="auto"/>
              </w:rPr>
            </w:pPr>
            <w:r w:rsidRPr="003C2582">
              <w:rPr>
                <w:color w:val="auto"/>
                <w:lang w:val="ru-RU"/>
              </w:rPr>
              <w:t>31</w:t>
            </w:r>
            <w:r w:rsidR="00C47FD1" w:rsidRPr="003C2582">
              <w:rPr>
                <w:color w:val="auto"/>
              </w:rPr>
              <w:fldChar w:fldCharType="begin"/>
            </w:r>
            <w:r w:rsidR="00C47FD1" w:rsidRPr="003C2582">
              <w:rPr>
                <w:color w:val="auto"/>
              </w:rPr>
              <w:instrText xml:space="preserve">IF </w:instrText>
            </w:r>
            <w:r w:rsidR="00C47FD1" w:rsidRPr="003C2582">
              <w:rPr>
                <w:color w:val="auto"/>
              </w:rPr>
              <w:fldChar w:fldCharType="begin"/>
            </w:r>
            <w:r w:rsidR="00C47FD1" w:rsidRPr="003C2582">
              <w:rPr>
                <w:color w:val="auto"/>
              </w:rPr>
              <w:instrText xml:space="preserve"> =A12</w:instrText>
            </w:r>
            <w:r w:rsidR="00C47FD1" w:rsidRPr="003C2582">
              <w:rPr>
                <w:color w:val="auto"/>
              </w:rPr>
              <w:fldChar w:fldCharType="separate"/>
            </w:r>
            <w:r w:rsidRPr="003C2582">
              <w:rPr>
                <w:noProof/>
                <w:color w:val="auto"/>
              </w:rPr>
              <w:instrText>0</w:instrText>
            </w:r>
            <w:r w:rsidR="00C47FD1" w:rsidRPr="003C2582">
              <w:rPr>
                <w:color w:val="auto"/>
              </w:rPr>
              <w:fldChar w:fldCharType="end"/>
            </w:r>
            <w:r w:rsidR="00C47FD1" w:rsidRPr="003C2582">
              <w:rPr>
                <w:color w:val="auto"/>
              </w:rPr>
              <w:instrText xml:space="preserve"> = 0,"" </w:instrText>
            </w:r>
            <w:r w:rsidR="00C47FD1" w:rsidRPr="003C2582">
              <w:rPr>
                <w:color w:val="auto"/>
              </w:rPr>
              <w:fldChar w:fldCharType="begin"/>
            </w:r>
            <w:r w:rsidR="00C47FD1" w:rsidRPr="003C2582">
              <w:rPr>
                <w:color w:val="auto"/>
              </w:rPr>
              <w:instrText xml:space="preserve"> IF </w:instrText>
            </w:r>
            <w:r w:rsidR="00C47FD1" w:rsidRPr="003C2582">
              <w:rPr>
                <w:color w:val="auto"/>
              </w:rPr>
              <w:fldChar w:fldCharType="begin"/>
            </w:r>
            <w:r w:rsidR="00C47FD1" w:rsidRPr="003C2582">
              <w:rPr>
                <w:color w:val="auto"/>
              </w:rPr>
              <w:instrText xml:space="preserve"> =A12 </w:instrText>
            </w:r>
            <w:r w:rsidR="00C47FD1" w:rsidRPr="003C2582">
              <w:rPr>
                <w:color w:val="auto"/>
              </w:rPr>
              <w:fldChar w:fldCharType="separate"/>
            </w:r>
            <w:r w:rsidR="00C47FD1" w:rsidRPr="003C2582">
              <w:rPr>
                <w:noProof/>
                <w:color w:val="auto"/>
              </w:rPr>
              <w:instrText>31</w:instrText>
            </w:r>
            <w:r w:rsidR="00C47FD1" w:rsidRPr="003C2582">
              <w:rPr>
                <w:color w:val="auto"/>
              </w:rPr>
              <w:fldChar w:fldCharType="end"/>
            </w:r>
            <w:r w:rsidR="00C47FD1" w:rsidRPr="003C2582">
              <w:rPr>
                <w:color w:val="auto"/>
              </w:rPr>
              <w:instrText xml:space="preserve">  &lt; </w:instrText>
            </w:r>
            <w:r w:rsidR="00C47FD1" w:rsidRPr="003C2582">
              <w:rPr>
                <w:color w:val="auto"/>
              </w:rPr>
              <w:fldChar w:fldCharType="begin"/>
            </w:r>
            <w:r w:rsidR="00C47FD1" w:rsidRPr="003C2582">
              <w:rPr>
                <w:color w:val="auto"/>
              </w:rPr>
              <w:instrText xml:space="preserve"> DocVariable MonthEnd \@ d </w:instrText>
            </w:r>
            <w:r w:rsidR="00C47FD1" w:rsidRPr="003C2582">
              <w:rPr>
                <w:color w:val="auto"/>
              </w:rPr>
              <w:fldChar w:fldCharType="separate"/>
            </w:r>
            <w:r w:rsidR="00C47FD1" w:rsidRPr="003C2582">
              <w:rPr>
                <w:color w:val="auto"/>
              </w:rPr>
              <w:instrText>31</w:instrText>
            </w:r>
            <w:r w:rsidR="00C47FD1" w:rsidRPr="003C2582">
              <w:rPr>
                <w:color w:val="auto"/>
              </w:rPr>
              <w:fldChar w:fldCharType="end"/>
            </w:r>
            <w:r w:rsidR="00C47FD1" w:rsidRPr="003C2582">
              <w:rPr>
                <w:color w:val="auto"/>
              </w:rPr>
              <w:instrText xml:space="preserve">  </w:instrText>
            </w:r>
            <w:r w:rsidR="00C47FD1" w:rsidRPr="003C2582">
              <w:rPr>
                <w:color w:val="auto"/>
              </w:rPr>
              <w:fldChar w:fldCharType="begin"/>
            </w:r>
            <w:r w:rsidR="00C47FD1" w:rsidRPr="003C2582">
              <w:rPr>
                <w:color w:val="auto"/>
              </w:rPr>
              <w:instrText xml:space="preserve"> =A12+1 </w:instrText>
            </w:r>
            <w:r w:rsidR="00C47FD1" w:rsidRPr="003C2582">
              <w:rPr>
                <w:color w:val="auto"/>
              </w:rPr>
              <w:fldChar w:fldCharType="separate"/>
            </w:r>
            <w:r w:rsidR="00C47FD1" w:rsidRPr="003C2582">
              <w:rPr>
                <w:color w:val="auto"/>
              </w:rPr>
              <w:instrText>31</w:instrText>
            </w:r>
            <w:r w:rsidR="00C47FD1" w:rsidRPr="003C2582">
              <w:rPr>
                <w:color w:val="auto"/>
              </w:rPr>
              <w:fldChar w:fldCharType="end"/>
            </w:r>
            <w:r w:rsidR="00C47FD1" w:rsidRPr="003C2582">
              <w:rPr>
                <w:color w:val="auto"/>
              </w:rPr>
              <w:instrText xml:space="preserve"> "" </w:instrText>
            </w:r>
            <w:r w:rsidR="00C47FD1" w:rsidRPr="003C2582">
              <w:rPr>
                <w:color w:val="auto"/>
              </w:rPr>
              <w:fldChar w:fldCharType="end"/>
            </w:r>
            <w:r w:rsidR="00C47FD1" w:rsidRPr="003C2582">
              <w:rPr>
                <w:color w:val="auto"/>
              </w:rPr>
              <w:instrText>\# 0#</w:instrText>
            </w:r>
            <w:r w:rsidR="00C47FD1" w:rsidRPr="003C2582">
              <w:rPr>
                <w:color w:val="auto"/>
              </w:rPr>
              <w:fldChar w:fldCharType="end"/>
            </w:r>
          </w:p>
        </w:tc>
        <w:tc>
          <w:tcPr>
            <w:tcW w:w="714" w:type="pct"/>
          </w:tcPr>
          <w:p w:rsidR="00BE33C9" w:rsidRPr="003C2582" w:rsidRDefault="00BE33C9">
            <w:pPr>
              <w:pStyle w:val="Date"/>
              <w:rPr>
                <w:color w:val="auto"/>
              </w:rPr>
            </w:pPr>
          </w:p>
        </w:tc>
        <w:tc>
          <w:tcPr>
            <w:tcW w:w="715" w:type="pct"/>
          </w:tcPr>
          <w:p w:rsidR="00BE33C9" w:rsidRPr="003C2582" w:rsidRDefault="00BE33C9">
            <w:pPr>
              <w:pStyle w:val="Date"/>
              <w:rPr>
                <w:color w:val="auto"/>
              </w:rPr>
            </w:pPr>
          </w:p>
        </w:tc>
        <w:tc>
          <w:tcPr>
            <w:tcW w:w="714" w:type="pct"/>
          </w:tcPr>
          <w:p w:rsidR="00BE33C9" w:rsidRPr="003C2582" w:rsidRDefault="00BE33C9">
            <w:pPr>
              <w:pStyle w:val="Date"/>
              <w:rPr>
                <w:color w:val="auto"/>
              </w:rPr>
            </w:pPr>
          </w:p>
        </w:tc>
        <w:tc>
          <w:tcPr>
            <w:tcW w:w="714" w:type="pct"/>
          </w:tcPr>
          <w:p w:rsidR="00BE33C9" w:rsidRPr="003C2582" w:rsidRDefault="00BE33C9">
            <w:pPr>
              <w:pStyle w:val="Date"/>
              <w:rPr>
                <w:color w:val="auto"/>
              </w:rPr>
            </w:pPr>
          </w:p>
        </w:tc>
        <w:tc>
          <w:tcPr>
            <w:tcW w:w="715" w:type="pct"/>
          </w:tcPr>
          <w:p w:rsidR="00BE33C9" w:rsidRPr="003C2582" w:rsidRDefault="00BE33C9">
            <w:pPr>
              <w:pStyle w:val="Date"/>
              <w:rPr>
                <w:rStyle w:val="Emphasis"/>
              </w:rPr>
            </w:pPr>
          </w:p>
        </w:tc>
      </w:tr>
      <w:tr w:rsidR="00BE33C9" w:rsidTr="003C2582">
        <w:trPr>
          <w:trHeight w:hRule="exact" w:val="1037"/>
        </w:trPr>
        <w:tc>
          <w:tcPr>
            <w:tcW w:w="714" w:type="pct"/>
          </w:tcPr>
          <w:p w:rsidR="00BE33C9" w:rsidRPr="003C2582" w:rsidRDefault="00BE33C9">
            <w:pPr>
              <w:rPr>
                <w:b/>
                <w:color w:val="auto"/>
              </w:rPr>
            </w:pPr>
          </w:p>
        </w:tc>
        <w:tc>
          <w:tcPr>
            <w:tcW w:w="714" w:type="pct"/>
          </w:tcPr>
          <w:p w:rsidR="00BE33C9" w:rsidRPr="003C2582" w:rsidRDefault="00BE33C9">
            <w:pPr>
              <w:rPr>
                <w:b/>
                <w:color w:val="auto"/>
              </w:rPr>
            </w:pPr>
          </w:p>
        </w:tc>
        <w:tc>
          <w:tcPr>
            <w:tcW w:w="714" w:type="pct"/>
          </w:tcPr>
          <w:p w:rsidR="00BE33C9" w:rsidRPr="003C2582" w:rsidRDefault="00BE33C9">
            <w:pPr>
              <w:rPr>
                <w:b/>
                <w:color w:val="auto"/>
              </w:rPr>
            </w:pPr>
          </w:p>
        </w:tc>
        <w:tc>
          <w:tcPr>
            <w:tcW w:w="715" w:type="pct"/>
          </w:tcPr>
          <w:p w:rsidR="00BE33C9" w:rsidRPr="003C2582" w:rsidRDefault="00BE33C9">
            <w:pPr>
              <w:rPr>
                <w:b/>
                <w:color w:val="auto"/>
              </w:rPr>
            </w:pPr>
          </w:p>
        </w:tc>
        <w:tc>
          <w:tcPr>
            <w:tcW w:w="714" w:type="pct"/>
          </w:tcPr>
          <w:p w:rsidR="00BE33C9" w:rsidRPr="003C2582" w:rsidRDefault="00BE33C9">
            <w:pPr>
              <w:rPr>
                <w:b/>
                <w:color w:val="auto"/>
              </w:rPr>
            </w:pPr>
          </w:p>
        </w:tc>
        <w:tc>
          <w:tcPr>
            <w:tcW w:w="714" w:type="pct"/>
          </w:tcPr>
          <w:p w:rsidR="00BE33C9" w:rsidRPr="003C2582" w:rsidRDefault="00BE33C9">
            <w:pPr>
              <w:rPr>
                <w:b/>
                <w:color w:val="auto"/>
              </w:rPr>
            </w:pPr>
          </w:p>
        </w:tc>
        <w:tc>
          <w:tcPr>
            <w:tcW w:w="715" w:type="pct"/>
          </w:tcPr>
          <w:p w:rsidR="00BE33C9" w:rsidRPr="003C2582" w:rsidRDefault="00BE33C9">
            <w:pPr>
              <w:rPr>
                <w:b/>
              </w:rPr>
            </w:pPr>
          </w:p>
        </w:tc>
      </w:tr>
    </w:tbl>
    <w:p w:rsidR="00BE33C9" w:rsidRDefault="00BE33C9">
      <w:pPr>
        <w:rPr>
          <w:sz w:val="16"/>
          <w:szCs w:val="16"/>
        </w:rPr>
      </w:pPr>
    </w:p>
    <w:sectPr w:rsidR="00BE33C9">
      <w:pgSz w:w="12240" w:h="15840" w:code="1"/>
      <w:pgMar w:top="778" w:right="749" w:bottom="605" w:left="749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6E1" w:rsidRDefault="007446E1">
      <w:pPr>
        <w:spacing w:after="0" w:line="240" w:lineRule="auto"/>
      </w:pPr>
      <w:r>
        <w:separator/>
      </w:r>
    </w:p>
  </w:endnote>
  <w:endnote w:type="continuationSeparator" w:id="0">
    <w:p w:rsidR="007446E1" w:rsidRDefault="00744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6E1" w:rsidRDefault="007446E1">
      <w:pPr>
        <w:spacing w:after="0" w:line="240" w:lineRule="auto"/>
      </w:pPr>
      <w:r>
        <w:separator/>
      </w:r>
    </w:p>
  </w:footnote>
  <w:footnote w:type="continuationSeparator" w:id="0">
    <w:p w:rsidR="007446E1" w:rsidRDefault="007446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/31/2017"/>
    <w:docVar w:name="MonthStart" w:val="1/1/2017"/>
  </w:docVars>
  <w:rsids>
    <w:rsidRoot w:val="00EF1CD8"/>
    <w:rsid w:val="00120278"/>
    <w:rsid w:val="003C2582"/>
    <w:rsid w:val="003D3885"/>
    <w:rsid w:val="007446E1"/>
    <w:rsid w:val="007671B8"/>
    <w:rsid w:val="007B29DC"/>
    <w:rsid w:val="00837FF0"/>
    <w:rsid w:val="008A3A08"/>
    <w:rsid w:val="00B21545"/>
    <w:rsid w:val="00B71BC7"/>
    <w:rsid w:val="00B75A54"/>
    <w:rsid w:val="00BE33C9"/>
    <w:rsid w:val="00C26BE9"/>
    <w:rsid w:val="00C47FD1"/>
    <w:rsid w:val="00D56312"/>
    <w:rsid w:val="00EF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2B44C2"/>
  <w15:docId w15:val="{D0E23A60-3E9D-4A0A-8F95-592434D41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32F34" w:themeColor="text2"/>
        <w:sz w:val="18"/>
        <w:szCs w:val="18"/>
        <w:lang w:val="en-US" w:eastAsia="ja-JP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" w:line="240" w:lineRule="auto"/>
      <w:jc w:val="right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cap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4"/>
    </w:pPr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">
    <w:name w:val="Day"/>
    <w:basedOn w:val="Normal"/>
    <w:uiPriority w:val="2"/>
    <w:qFormat/>
    <w:pPr>
      <w:spacing w:after="60" w:line="240" w:lineRule="auto"/>
    </w:pPr>
    <w:rPr>
      <w:rFonts w:eastAsiaTheme="minorEastAsia"/>
      <w:caps/>
      <w:color w:val="936520" w:themeColor="accent1" w:themeShade="BF"/>
      <w:spacing w:val="20"/>
      <w:sz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sz w:val="36"/>
      <w:szCs w:val="32"/>
    </w:rPr>
  </w:style>
  <w:style w:type="paragraph" w:customStyle="1" w:styleId="Month">
    <w:name w:val="Month"/>
    <w:basedOn w:val="Normal"/>
    <w:uiPriority w:val="1"/>
    <w:qFormat/>
    <w:pPr>
      <w:spacing w:after="720" w:line="240" w:lineRule="auto"/>
      <w:contextualSpacing/>
    </w:pPr>
    <w:rPr>
      <w:b/>
      <w:caps/>
      <w:sz w:val="16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caps/>
      <w:color w:val="C5882B" w:themeColor="accent1"/>
      <w:sz w:val="4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color w:val="C5882B" w:themeColor="accent1"/>
      <w:sz w:val="4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cap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232F34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C5882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120" w:after="120" w:line="240" w:lineRule="auto"/>
      <w:contextualSpacing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120" w:after="120" w:line="240" w:lineRule="auto"/>
      <w:contextualSpacing/>
    </w:pPr>
    <w:rPr>
      <w:b/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28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32F34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232F34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C5882B" w:themeColor="accent1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link w:val="DateChar"/>
    <w:uiPriority w:val="3"/>
    <w:unhideWhenUsed/>
    <w:qFormat/>
    <w:pPr>
      <w:spacing w:after="0" w:line="240" w:lineRule="auto"/>
      <w:jc w:val="right"/>
    </w:pPr>
    <w:rPr>
      <w:b/>
      <w:sz w:val="36"/>
    </w:rPr>
  </w:style>
  <w:style w:type="character" w:styleId="Emphasis">
    <w:name w:val="Emphasis"/>
    <w:basedOn w:val="DefaultParagraphFont"/>
    <w:uiPriority w:val="20"/>
    <w:unhideWhenUsed/>
    <w:qFormat/>
    <w:rPr>
      <w:color w:val="936520" w:themeColor="accent1" w:themeShade="BF"/>
    </w:rPr>
  </w:style>
  <w:style w:type="character" w:customStyle="1" w:styleId="DateChar">
    <w:name w:val="Date Char"/>
    <w:basedOn w:val="DefaultParagraphFont"/>
    <w:link w:val="Date"/>
    <w:uiPriority w:val="3"/>
    <w:rPr>
      <w:b/>
      <w:sz w:val="3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1">
    <w:name w:val="Plain Table 1"/>
    <w:basedOn w:val="TableNormal"/>
    <w:uiPriority w:val="99"/>
    <w:rsid w:val="003C258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4">
    <w:name w:val="Plain Table 4"/>
    <w:basedOn w:val="TableNormal"/>
    <w:uiPriority w:val="99"/>
    <w:rsid w:val="003C25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1">
    <w:name w:val="Grid Table 1 Light Accent 1"/>
    <w:basedOn w:val="TableNormal"/>
    <w:uiPriority w:val="46"/>
    <w:rsid w:val="003C2582"/>
    <w:pPr>
      <w:spacing w:after="0" w:line="240" w:lineRule="auto"/>
    </w:pPr>
    <w:tblPr>
      <w:tblStyleRowBandSize w:val="1"/>
      <w:tblStyleColBandSize w:val="1"/>
      <w:tblBorders>
        <w:top w:val="single" w:sz="4" w:space="0" w:color="EBCFA6" w:themeColor="accent1" w:themeTint="66"/>
        <w:left w:val="single" w:sz="4" w:space="0" w:color="EBCFA6" w:themeColor="accent1" w:themeTint="66"/>
        <w:bottom w:val="single" w:sz="4" w:space="0" w:color="EBCFA6" w:themeColor="accent1" w:themeTint="66"/>
        <w:right w:val="single" w:sz="4" w:space="0" w:color="EBCFA6" w:themeColor="accent1" w:themeTint="66"/>
        <w:insideH w:val="single" w:sz="4" w:space="0" w:color="EBCFA6" w:themeColor="accent1" w:themeTint="66"/>
        <w:insideV w:val="single" w:sz="4" w:space="0" w:color="EBCFA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2B8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8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3C2582"/>
    <w:pPr>
      <w:spacing w:after="0" w:line="240" w:lineRule="auto"/>
    </w:pPr>
    <w:tblPr>
      <w:tblStyleRowBandSize w:val="1"/>
      <w:tblStyleColBandSize w:val="1"/>
      <w:tblBorders>
        <w:top w:val="single" w:sz="2" w:space="0" w:color="E2B87A" w:themeColor="accent1" w:themeTint="99"/>
        <w:bottom w:val="single" w:sz="2" w:space="0" w:color="E2B87A" w:themeColor="accent1" w:themeTint="99"/>
        <w:insideH w:val="single" w:sz="2" w:space="0" w:color="E2B87A" w:themeColor="accent1" w:themeTint="99"/>
        <w:insideV w:val="single" w:sz="2" w:space="0" w:color="E2B87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87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87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7D2" w:themeFill="accent1" w:themeFillTint="33"/>
      </w:tcPr>
    </w:tblStylePr>
    <w:tblStylePr w:type="band1Horz">
      <w:tblPr/>
      <w:tcPr>
        <w:shd w:val="clear" w:color="auto" w:fill="F5E7D2" w:themeFill="accent1" w:themeFillTint="33"/>
      </w:tcPr>
    </w:tblStylePr>
  </w:style>
  <w:style w:type="table" w:styleId="TableGridLight">
    <w:name w:val="Grid Table Light"/>
    <w:basedOn w:val="TableNormal"/>
    <w:uiPriority w:val="99"/>
    <w:rsid w:val="003C258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Calendar.dotm" TargetMode="External"/></Relationships>
</file>

<file path=word/theme/theme1.xml><?xml version="1.0" encoding="utf-8"?>
<a:theme xmlns:a="http://schemas.openxmlformats.org/drawingml/2006/main" name="Office Theme">
  <a:themeElements>
    <a:clrScheme name="Custom 40">
      <a:dk1>
        <a:sysClr val="windowText" lastClr="000000"/>
      </a:dk1>
      <a:lt1>
        <a:sysClr val="window" lastClr="FFFFFF"/>
      </a:lt1>
      <a:dk2>
        <a:srgbClr val="232F34"/>
      </a:dk2>
      <a:lt2>
        <a:srgbClr val="FAF5EE"/>
      </a:lt2>
      <a:accent1>
        <a:srgbClr val="C5882B"/>
      </a:accent1>
      <a:accent2>
        <a:srgbClr val="337D8F"/>
      </a:accent2>
      <a:accent3>
        <a:srgbClr val="B55C40"/>
      </a:accent3>
      <a:accent4>
        <a:srgbClr val="78822B"/>
      </a:accent4>
      <a:accent5>
        <a:srgbClr val="DBBA4F"/>
      </a:accent5>
      <a:accent6>
        <a:srgbClr val="A3597A"/>
      </a:accent6>
      <a:hlink>
        <a:srgbClr val="2BB0B5"/>
      </a:hlink>
      <a:folHlink>
        <a:srgbClr val="B56996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3A8D12-B0A6-4221-AF54-FB1A875E0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2016-12-16T09:07:00Z</dcterms:created>
  <dcterms:modified xsi:type="dcterms:W3CDTF">2016-12-16T09:07:00Z</dcterms:modified>
</cp:coreProperties>
</file>