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18"/>
        <w:gridCol w:w="3682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BF6170">
            <w:pPr>
              <w:pStyle w:val="Month"/>
              <w:spacing w:after="40"/>
            </w:pPr>
            <w:bookmarkStart w:id="0" w:name="_GoBack"/>
            <w:bookmarkEnd w:id="0"/>
            <w:r w:rsidRPr="00BF6170">
              <w:rPr>
                <w:color w:val="00B050"/>
              </w:rPr>
              <w:t>2017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BF6170" w:rsidP="00BF6170">
            <w:pPr>
              <w:pStyle w:val="Year"/>
              <w:spacing w:after="40"/>
            </w:pPr>
            <w:r>
              <w:rPr>
                <w:lang w:val="ru-RU"/>
              </w:rPr>
              <w:t>ЯНВАРЬ</w:t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BF6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BF6170" w:rsidP="00BF6170">
            <w:pPr>
              <w:pStyle w:val="Days"/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BF6170" w:rsidP="00BF6170">
            <w:pPr>
              <w:pStyle w:val="Days"/>
            </w:pPr>
            <w:r>
              <w:rPr>
                <w:lang w:val="ru-RU"/>
              </w:rPr>
              <w:t>ВТОРНИК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BF6170" w:rsidP="00BF6170">
            <w:pPr>
              <w:pStyle w:val="Days"/>
            </w:pPr>
            <w:r>
              <w:rPr>
                <w:lang w:val="ru-RU"/>
              </w:rPr>
              <w:t>СРЕДА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BF6170" w:rsidP="00BF6170">
            <w:pPr>
              <w:pStyle w:val="Days"/>
            </w:pPr>
            <w:r>
              <w:rPr>
                <w:lang w:val="ru-RU"/>
              </w:rPr>
              <w:t>ЧЕТВЕРГ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BF6170" w:rsidP="00BF6170">
            <w:pPr>
              <w:pStyle w:val="Days"/>
            </w:pPr>
            <w:r>
              <w:rPr>
                <w:lang w:val="ru-RU"/>
              </w:rPr>
              <w:t>ПЯТНИЦА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BF6170" w:rsidP="00BF6170">
            <w:pPr>
              <w:pStyle w:val="Days"/>
            </w:pPr>
            <w:r>
              <w:rPr>
                <w:lang w:val="ru-RU"/>
              </w:rPr>
              <w:t>СУББОТА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BF6170" w:rsidP="00BF6170">
            <w:pPr>
              <w:pStyle w:val="Days"/>
            </w:pPr>
            <w:r>
              <w:rPr>
                <w:lang w:val="ru-RU"/>
              </w:rPr>
              <w:t>ВОСКРЕСЕНЬЕ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sz w:val="44"/>
                <w:szCs w:val="44"/>
              </w:rPr>
            </w:pP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DocVariable MonthStart \@ dddd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sz w:val="44"/>
                <w:szCs w:val="44"/>
              </w:rPr>
              <w:instrText>Sunday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= "Monday" 1 ""</w:instrText>
            </w:r>
            <w:r w:rsidRPr="00BF6170">
              <w:rPr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sz w:val="44"/>
                <w:szCs w:val="44"/>
              </w:rPr>
            </w:pP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DocVariable MonthStart \@ dddd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sz w:val="44"/>
                <w:szCs w:val="44"/>
              </w:rPr>
              <w:instrText>Sunday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= "Tuesday" 1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=A2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sz w:val="44"/>
                <w:szCs w:val="44"/>
              </w:rPr>
              <w:instrText>0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&lt;&gt; 0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=A2+1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Pr="00BF6170">
              <w:rPr>
                <w:noProof/>
                <w:sz w:val="44"/>
                <w:szCs w:val="44"/>
              </w:rPr>
              <w:instrText>2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"" 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sz w:val="44"/>
                <w:szCs w:val="44"/>
              </w:rPr>
            </w:pP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DocVariable MonthStart \@ dddd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sz w:val="44"/>
                <w:szCs w:val="44"/>
              </w:rPr>
              <w:instrText>Sunday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= "Wednesday" 1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=B2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sz w:val="44"/>
                <w:szCs w:val="44"/>
              </w:rPr>
              <w:instrText>0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&lt;&gt; 0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=B2+1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5B0009" w:rsidRPr="00BF6170">
              <w:rPr>
                <w:noProof/>
                <w:sz w:val="44"/>
                <w:szCs w:val="44"/>
              </w:rPr>
              <w:instrText>2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"" 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sz w:val="44"/>
                <w:szCs w:val="44"/>
              </w:rPr>
            </w:pP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DocVariable MonthStart \@ dddd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sz w:val="44"/>
                <w:szCs w:val="44"/>
              </w:rPr>
              <w:instrText>Sunday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= "Thursday" 1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=C2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sz w:val="44"/>
                <w:szCs w:val="44"/>
              </w:rPr>
              <w:instrText>0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&lt;&gt; 0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=C2+1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5B0009" w:rsidRPr="00BF6170">
              <w:rPr>
                <w:noProof/>
                <w:sz w:val="44"/>
                <w:szCs w:val="44"/>
              </w:rPr>
              <w:instrText>3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"" 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sz w:val="44"/>
                <w:szCs w:val="44"/>
              </w:rPr>
            </w:pP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DocVariable MonthStart \@ dddd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sz w:val="44"/>
                <w:szCs w:val="44"/>
              </w:rPr>
              <w:instrText>Sunday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= "Friday" 1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=D2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sz w:val="44"/>
                <w:szCs w:val="44"/>
              </w:rPr>
              <w:instrText>0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&lt;&gt; 0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=D2+1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5B0009" w:rsidRPr="00BF6170">
              <w:rPr>
                <w:noProof/>
                <w:sz w:val="44"/>
                <w:szCs w:val="44"/>
              </w:rPr>
              <w:instrText>4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"" 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sz w:val="44"/>
                <w:szCs w:val="44"/>
              </w:rPr>
            </w:pP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DocVariable MonthStart \@ dddd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sz w:val="44"/>
                <w:szCs w:val="44"/>
              </w:rPr>
              <w:instrText>Sunday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= "Saturday" 1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IF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=E2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sz w:val="44"/>
                <w:szCs w:val="44"/>
              </w:rPr>
              <w:instrText>0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&lt;&gt; 0 </w:instrText>
            </w:r>
            <w:r w:rsidRPr="00BF6170">
              <w:rPr>
                <w:sz w:val="44"/>
                <w:szCs w:val="44"/>
              </w:rPr>
              <w:fldChar w:fldCharType="begin"/>
            </w:r>
            <w:r w:rsidRPr="00BF6170">
              <w:rPr>
                <w:sz w:val="44"/>
                <w:szCs w:val="44"/>
              </w:rPr>
              <w:instrText xml:space="preserve"> =E2+1 </w:instrText>
            </w:r>
            <w:r w:rsidRPr="00BF6170">
              <w:rPr>
                <w:sz w:val="44"/>
                <w:szCs w:val="44"/>
              </w:rPr>
              <w:fldChar w:fldCharType="separate"/>
            </w:r>
            <w:r w:rsidR="005B0009" w:rsidRPr="00BF6170">
              <w:rPr>
                <w:noProof/>
                <w:sz w:val="44"/>
                <w:szCs w:val="44"/>
              </w:rPr>
              <w:instrText>5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instrText xml:space="preserve"> "" </w:instrText>
            </w:r>
            <w:r w:rsidRPr="00BF6170">
              <w:rPr>
                <w:sz w:val="44"/>
                <w:szCs w:val="44"/>
              </w:rPr>
              <w:fldChar w:fldCharType="end"/>
            </w:r>
            <w:r w:rsidRPr="00BF6170">
              <w:rPr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sz w:val="44"/>
                <w:szCs w:val="44"/>
              </w:rPr>
            </w:pP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IF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DocVariable MonthStart \@ dddd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FF0000"/>
                <w:sz w:val="44"/>
                <w:szCs w:val="44"/>
              </w:rPr>
              <w:instrText>Sunday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= "Sunday" 1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IF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=F2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5B0009" w:rsidRPr="00BF6170">
              <w:rPr>
                <w:noProof/>
                <w:color w:val="FF0000"/>
                <w:sz w:val="44"/>
                <w:szCs w:val="44"/>
              </w:rPr>
              <w:instrText>5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&lt;&gt; 0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=F2+1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5B0009" w:rsidRPr="00BF6170">
              <w:rPr>
                <w:noProof/>
                <w:color w:val="FF0000"/>
                <w:sz w:val="44"/>
                <w:szCs w:val="44"/>
              </w:rPr>
              <w:instrText>6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""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instrText>6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t>1</w: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=G2+1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2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=A4+1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3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=B4+1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4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=C4+1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5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=D4+1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6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FF0000"/>
                <w:sz w:val="44"/>
                <w:szCs w:val="44"/>
              </w:rPr>
            </w:pP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=E4+1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t>7</w: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FF0000"/>
                <w:sz w:val="44"/>
                <w:szCs w:val="44"/>
              </w:rPr>
            </w:pP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=F4+1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t>8</w: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FF0000"/>
                <w:sz w:val="44"/>
                <w:szCs w:val="44"/>
              </w:rPr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=G4+1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9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=A6+1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10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=B6+1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11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=C6+1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12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=D6+1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13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FF0000"/>
                <w:sz w:val="44"/>
                <w:szCs w:val="44"/>
              </w:rPr>
            </w:pP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=E6+1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t>14</w: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FF0000"/>
                <w:sz w:val="44"/>
                <w:szCs w:val="44"/>
              </w:rPr>
            </w:pP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=F6+1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t>15</w: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FF0000"/>
                <w:sz w:val="44"/>
                <w:szCs w:val="44"/>
              </w:rPr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=G6+1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16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=A8+1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17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=B8+1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18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=C8+1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19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=D8+1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20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FF0000"/>
                <w:sz w:val="44"/>
                <w:szCs w:val="44"/>
              </w:rPr>
            </w:pP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=E8+1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t>21</w: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FF0000"/>
                <w:sz w:val="44"/>
                <w:szCs w:val="44"/>
              </w:rPr>
            </w:pP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=F8+1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t>22</w: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BF6170" w:rsidRDefault="00EB29B2">
            <w:pPr>
              <w:rPr>
                <w:color w:val="FF0000"/>
                <w:sz w:val="44"/>
                <w:szCs w:val="44"/>
              </w:rPr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=G8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22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= 0,""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=G8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22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&lt;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DocVariable MonthEnd \@ d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auto"/>
                <w:sz w:val="44"/>
                <w:szCs w:val="44"/>
              </w:rPr>
              <w:instrText>31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=G8+1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23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""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23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23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=A10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23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= 0,""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=A10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23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&lt;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DocVariable MonthEnd \@ d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auto"/>
                <w:sz w:val="44"/>
                <w:szCs w:val="44"/>
              </w:rPr>
              <w:instrText>31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=A10+1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24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""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24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24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=B10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24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= 0,""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=B10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24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&lt;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DocVariable MonthEnd \@ d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auto"/>
                <w:sz w:val="44"/>
                <w:szCs w:val="44"/>
              </w:rPr>
              <w:instrText>31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=B10+1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25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""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25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25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=C10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25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= 0,""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=C10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25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&lt;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DocVariable MonthEnd \@ d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auto"/>
                <w:sz w:val="44"/>
                <w:szCs w:val="44"/>
              </w:rPr>
              <w:instrText>31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=C10+1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26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"" </w:instrText>
            </w:r>
            <w:r w:rsidR="00BF6170"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26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="00BF6170"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26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=D10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26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= 0,""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=D10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26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&lt;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DocVariable MonthEnd \@ d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auto"/>
                <w:sz w:val="44"/>
                <w:szCs w:val="44"/>
              </w:rPr>
              <w:instrText>31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=D10+1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27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""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27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="00BF6170"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27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FF0000"/>
                <w:sz w:val="44"/>
                <w:szCs w:val="44"/>
              </w:rPr>
            </w:pP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IF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=E10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instrText>27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= 0,""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IF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=E10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instrText>27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 &lt;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DocVariable MonthEnd \@ d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FF0000"/>
                <w:sz w:val="44"/>
                <w:szCs w:val="44"/>
              </w:rPr>
              <w:instrText>31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=E10+1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instrText>28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""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instrText>28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="00BF6170"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t>28</w: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BF6170" w:rsidRDefault="004D589B">
            <w:pPr>
              <w:pStyle w:val="Dates"/>
              <w:rPr>
                <w:color w:val="FF0000"/>
                <w:sz w:val="44"/>
                <w:szCs w:val="44"/>
              </w:rPr>
            </w:pP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IF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=F10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instrText>28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= 0,""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IF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=F10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instrText>28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 &lt;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DocVariable MonthEnd \@ d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FF0000"/>
                <w:sz w:val="44"/>
                <w:szCs w:val="44"/>
              </w:rPr>
              <w:instrText>31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 </w:instrText>
            </w:r>
            <w:r w:rsidRPr="00BF6170">
              <w:rPr>
                <w:color w:val="FF0000"/>
                <w:sz w:val="44"/>
                <w:szCs w:val="44"/>
              </w:rPr>
              <w:fldChar w:fldCharType="begin"/>
            </w:r>
            <w:r w:rsidRPr="00BF6170">
              <w:rPr>
                <w:color w:val="FF0000"/>
                <w:sz w:val="44"/>
                <w:szCs w:val="44"/>
              </w:rPr>
              <w:instrText xml:space="preserve"> =F10+1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instrText>29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Pr="00BF6170">
              <w:rPr>
                <w:color w:val="FF0000"/>
                <w:sz w:val="44"/>
                <w:szCs w:val="44"/>
              </w:rPr>
              <w:instrText xml:space="preserve"> "" </w:instrText>
            </w:r>
            <w:r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instrText>29</w:instrTex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  <w:r w:rsidR="00BF6170" w:rsidRPr="00BF6170">
              <w:rPr>
                <w:color w:val="FF0000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FF0000"/>
                <w:sz w:val="44"/>
                <w:szCs w:val="44"/>
              </w:rPr>
              <w:t>29</w:t>
            </w:r>
            <w:r w:rsidRPr="00BF6170">
              <w:rPr>
                <w:color w:val="FF0000"/>
                <w:sz w:val="44"/>
                <w:szCs w:val="44"/>
              </w:rP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F6170" w:rsidRDefault="00EB29B2">
            <w:pPr>
              <w:rPr>
                <w:color w:val="auto"/>
                <w:sz w:val="44"/>
                <w:szCs w:val="44"/>
              </w:rPr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=G10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29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= 0,""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=G10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29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&lt;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DocVariable MonthEnd \@ d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auto"/>
                <w:sz w:val="44"/>
                <w:szCs w:val="44"/>
              </w:rPr>
              <w:instrText>31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=G10+1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30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"" </w:instrText>
            </w:r>
            <w:r w:rsidR="00BF6170"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30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="00BF6170"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30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4D589B">
            <w:pPr>
              <w:pStyle w:val="Dates"/>
              <w:rPr>
                <w:color w:val="auto"/>
                <w:sz w:val="44"/>
                <w:szCs w:val="44"/>
              </w:rPr>
            </w:pP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=A12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30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= 0,""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IF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=A12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30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&lt;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DocVariable MonthEnd \@ d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color w:val="auto"/>
                <w:sz w:val="44"/>
                <w:szCs w:val="44"/>
              </w:rPr>
              <w:instrText>31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 </w:instrText>
            </w:r>
            <w:r w:rsidRPr="00BF6170">
              <w:rPr>
                <w:color w:val="auto"/>
                <w:sz w:val="44"/>
                <w:szCs w:val="44"/>
              </w:rPr>
              <w:fldChar w:fldCharType="begin"/>
            </w:r>
            <w:r w:rsidRPr="00BF6170">
              <w:rPr>
                <w:color w:val="auto"/>
                <w:sz w:val="44"/>
                <w:szCs w:val="44"/>
              </w:rPr>
              <w:instrText xml:space="preserve"> =A12+1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31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Pr="00BF6170">
              <w:rPr>
                <w:color w:val="auto"/>
                <w:sz w:val="44"/>
                <w:szCs w:val="44"/>
              </w:rPr>
              <w:instrText xml:space="preserve"> "" </w:instrText>
            </w:r>
            <w:r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instrText>31</w:instrTex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  <w:r w:rsidR="00BF6170" w:rsidRPr="00BF6170">
              <w:rPr>
                <w:color w:val="auto"/>
                <w:sz w:val="44"/>
                <w:szCs w:val="44"/>
              </w:rPr>
              <w:fldChar w:fldCharType="separate"/>
            </w:r>
            <w:r w:rsidR="00BF6170" w:rsidRPr="00BF6170">
              <w:rPr>
                <w:noProof/>
                <w:color w:val="auto"/>
                <w:sz w:val="44"/>
                <w:szCs w:val="44"/>
              </w:rPr>
              <w:t>31</w:t>
            </w:r>
            <w:r w:rsidRPr="00BF6170">
              <w:rPr>
                <w:color w:val="auto"/>
                <w:sz w:val="44"/>
                <w:szCs w:val="4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EB29B2">
            <w:pPr>
              <w:pStyle w:val="Dates"/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EB29B2">
            <w:pPr>
              <w:pStyle w:val="Dates"/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EB29B2">
            <w:pPr>
              <w:pStyle w:val="Dates"/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EB29B2">
            <w:pPr>
              <w:pStyle w:val="Dates"/>
              <w:rPr>
                <w:color w:val="auto"/>
                <w:sz w:val="44"/>
                <w:szCs w:val="44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BF6170" w:rsidRDefault="00EB29B2">
            <w:pPr>
              <w:pStyle w:val="Dates"/>
              <w:rPr>
                <w:color w:val="auto"/>
                <w:sz w:val="44"/>
                <w:szCs w:val="44"/>
              </w:rPr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62" w:rsidRDefault="00FD5C62">
      <w:pPr>
        <w:spacing w:before="0" w:after="0"/>
      </w:pPr>
      <w:r>
        <w:separator/>
      </w:r>
    </w:p>
  </w:endnote>
  <w:endnote w:type="continuationSeparator" w:id="0">
    <w:p w:rsidR="00FD5C62" w:rsidRDefault="00FD5C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62" w:rsidRDefault="00FD5C62">
      <w:pPr>
        <w:spacing w:before="0" w:after="0"/>
      </w:pPr>
      <w:r>
        <w:separator/>
      </w:r>
    </w:p>
  </w:footnote>
  <w:footnote w:type="continuationSeparator" w:id="0">
    <w:p w:rsidR="00FD5C62" w:rsidRDefault="00FD5C6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7"/>
    <w:docVar w:name="MonthStart" w:val="1/1/2017"/>
  </w:docVars>
  <w:rsids>
    <w:rsidRoot w:val="00BF6170"/>
    <w:rsid w:val="004D589B"/>
    <w:rsid w:val="004E1311"/>
    <w:rsid w:val="005B0009"/>
    <w:rsid w:val="0068377B"/>
    <w:rsid w:val="00AD76BD"/>
    <w:rsid w:val="00B14B60"/>
    <w:rsid w:val="00BF6170"/>
    <w:rsid w:val="00DB72EF"/>
    <w:rsid w:val="00DF2183"/>
    <w:rsid w:val="00E41945"/>
    <w:rsid w:val="00EB29B2"/>
    <w:rsid w:val="00EC428B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F1DCF22A-DC66-457A-BB41-7E57439A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orizontal%20calendar%20(Monday%20start)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5493-01D5-4392-AD80-81D9EEA7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2017-01-17T09:20:00Z</dcterms:created>
  <dcterms:modified xsi:type="dcterms:W3CDTF">2017-01-17T09:23:00Z</dcterms:modified>
  <cp:category/>
</cp:coreProperties>
</file>