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ar and company name/logo"/>
      </w:tblPr>
      <w:tblGrid>
        <w:gridCol w:w="3793"/>
        <w:gridCol w:w="3794"/>
      </w:tblGrid>
      <w:tr w:rsidR="00CE7F1A">
        <w:trPr>
          <w:jc w:val="center"/>
        </w:trPr>
        <w:tc>
          <w:tcPr>
            <w:tcW w:w="2500" w:type="pct"/>
          </w:tcPr>
          <w:p w:rsidR="00CE7F1A" w:rsidRDefault="00CE7F1A">
            <w:pPr>
              <w:pStyle w:val="a5"/>
              <w:spacing w:before="20" w:after="20"/>
            </w:pPr>
          </w:p>
        </w:tc>
        <w:tc>
          <w:tcPr>
            <w:tcW w:w="2500" w:type="pct"/>
          </w:tcPr>
          <w:p w:rsidR="00CE7F1A" w:rsidRPr="000E0E34" w:rsidRDefault="00475E87" w:rsidP="000E0E34">
            <w:pPr>
              <w:pStyle w:val="a4"/>
              <w:rPr>
                <w:lang w:val="en-US"/>
              </w:rPr>
            </w:pPr>
            <w:r>
              <w:t>201</w:t>
            </w:r>
            <w:r w:rsidR="000E0E34">
              <w:rPr>
                <w:lang w:val="en-US"/>
              </w:rPr>
              <w:t>7</w:t>
            </w:r>
          </w:p>
        </w:tc>
      </w:tr>
    </w:tbl>
    <w:p w:rsidR="00CE7F1A" w:rsidRDefault="00CE7F1A">
      <w:pPr>
        <w:pStyle w:val="aa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043"/>
        <w:gridCol w:w="730"/>
        <w:gridCol w:w="2042"/>
        <w:gridCol w:w="730"/>
        <w:gridCol w:w="2042"/>
      </w:tblGrid>
      <w:tr w:rsidR="00CE7F1A">
        <w:trPr>
          <w:jc w:val="center"/>
        </w:trPr>
        <w:tc>
          <w:tcPr>
            <w:tcW w:w="1346" w:type="pct"/>
          </w:tcPr>
          <w:p w:rsidR="00CE7F1A" w:rsidRDefault="00475E87">
            <w:pPr>
              <w:pStyle w:val="a6"/>
            </w:pPr>
            <w:r>
              <w:t>Январь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8378A4">
              <w:tc>
                <w:tcPr>
                  <w:tcW w:w="707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7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1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8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15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22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29</w:t>
                  </w:r>
                </w:p>
              </w:tc>
            </w:tr>
            <w:tr w:rsidR="00CE7F1A" w:rsidTr="008378A4">
              <w:tc>
                <w:tcPr>
                  <w:tcW w:w="707" w:type="pct"/>
                </w:tcPr>
                <w:p w:rsidR="00CE7F1A" w:rsidRPr="008378A4" w:rsidRDefault="008378A4">
                  <w:pPr>
                    <w:pStyle w:val="a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7F1A" w:rsidRPr="008378A4" w:rsidRDefault="008378A4">
                  <w:pPr>
                    <w:pStyle w:val="a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07" w:type="pct"/>
                </w:tcPr>
                <w:p w:rsidR="00CE7F1A" w:rsidRDefault="00CE7F1A">
                  <w:pPr>
                    <w:pStyle w:val="a9"/>
                  </w:pPr>
                </w:p>
              </w:tc>
            </w:tr>
          </w:tbl>
          <w:p w:rsidR="00CE7F1A" w:rsidRDefault="00CE7F1A"/>
        </w:tc>
        <w:tc>
          <w:tcPr>
            <w:tcW w:w="481" w:type="pct"/>
          </w:tcPr>
          <w:p w:rsidR="00CE7F1A" w:rsidRDefault="00CE7F1A"/>
        </w:tc>
        <w:tc>
          <w:tcPr>
            <w:tcW w:w="1346" w:type="pct"/>
          </w:tcPr>
          <w:p w:rsidR="00CE7F1A" w:rsidRDefault="00475E87">
            <w:pPr>
              <w:pStyle w:val="a6"/>
            </w:pPr>
            <w:r>
              <w:t>Февраль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8378A4">
              <w:tc>
                <w:tcPr>
                  <w:tcW w:w="705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8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5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12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19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26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</w:tr>
            <w:tr w:rsidR="00CE7F1A" w:rsidTr="008378A4">
              <w:tc>
                <w:tcPr>
                  <w:tcW w:w="705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CE7F1A" w:rsidRDefault="00CE7F1A">
                  <w:pPr>
                    <w:pStyle w:val="a9"/>
                  </w:pPr>
                </w:p>
              </w:tc>
            </w:tr>
          </w:tbl>
          <w:p w:rsidR="00CE7F1A" w:rsidRDefault="00CE7F1A"/>
        </w:tc>
        <w:tc>
          <w:tcPr>
            <w:tcW w:w="481" w:type="pct"/>
          </w:tcPr>
          <w:p w:rsidR="00CE7F1A" w:rsidRDefault="00CE7F1A"/>
        </w:tc>
        <w:tc>
          <w:tcPr>
            <w:tcW w:w="1346" w:type="pct"/>
          </w:tcPr>
          <w:p w:rsidR="00CE7F1A" w:rsidRDefault="00475E87">
            <w:pPr>
              <w:pStyle w:val="a6"/>
            </w:pPr>
            <w:r>
              <w:t>Март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8378A4">
              <w:tc>
                <w:tcPr>
                  <w:tcW w:w="705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8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5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12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19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26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</w:tr>
          </w:tbl>
          <w:p w:rsidR="00CE7F1A" w:rsidRDefault="00CE7F1A"/>
        </w:tc>
      </w:tr>
      <w:tr w:rsidR="00CE7F1A">
        <w:trPr>
          <w:jc w:val="center"/>
        </w:trPr>
        <w:tc>
          <w:tcPr>
            <w:tcW w:w="1346" w:type="pct"/>
          </w:tcPr>
          <w:p w:rsidR="00CE7F1A" w:rsidRDefault="00475E87">
            <w:pPr>
              <w:pStyle w:val="a6"/>
            </w:pPr>
            <w:r>
              <w:t>Апрель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8378A4">
              <w:tc>
                <w:tcPr>
                  <w:tcW w:w="707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7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9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16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23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30</w:t>
                  </w:r>
                </w:p>
              </w:tc>
            </w:tr>
            <w:tr w:rsidR="00CE7F1A" w:rsidTr="008378A4">
              <w:tc>
                <w:tcPr>
                  <w:tcW w:w="70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07" w:type="pct"/>
                </w:tcPr>
                <w:p w:rsidR="00CE7F1A" w:rsidRDefault="00CE7F1A">
                  <w:pPr>
                    <w:pStyle w:val="a9"/>
                  </w:pPr>
                </w:p>
              </w:tc>
            </w:tr>
          </w:tbl>
          <w:p w:rsidR="00CE7F1A" w:rsidRDefault="00CE7F1A"/>
        </w:tc>
        <w:tc>
          <w:tcPr>
            <w:tcW w:w="481" w:type="pct"/>
          </w:tcPr>
          <w:p w:rsidR="00CE7F1A" w:rsidRDefault="00CE7F1A"/>
        </w:tc>
        <w:tc>
          <w:tcPr>
            <w:tcW w:w="1346" w:type="pct"/>
          </w:tcPr>
          <w:p w:rsidR="00CE7F1A" w:rsidRDefault="00475E87">
            <w:pPr>
              <w:pStyle w:val="a6"/>
            </w:pPr>
            <w:r>
              <w:t>Май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8378A4">
              <w:tc>
                <w:tcPr>
                  <w:tcW w:w="705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8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7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14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21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28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</w:tr>
            <w:tr w:rsidR="00CE7F1A" w:rsidTr="008378A4">
              <w:tc>
                <w:tcPr>
                  <w:tcW w:w="705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CE7F1A" w:rsidRDefault="00CE7F1A">
                  <w:pPr>
                    <w:pStyle w:val="a9"/>
                  </w:pPr>
                </w:p>
              </w:tc>
            </w:tr>
          </w:tbl>
          <w:p w:rsidR="00CE7F1A" w:rsidRDefault="00CE7F1A"/>
        </w:tc>
        <w:tc>
          <w:tcPr>
            <w:tcW w:w="481" w:type="pct"/>
          </w:tcPr>
          <w:p w:rsidR="00CE7F1A" w:rsidRDefault="00CE7F1A"/>
        </w:tc>
        <w:tc>
          <w:tcPr>
            <w:tcW w:w="1346" w:type="pct"/>
          </w:tcPr>
          <w:p w:rsidR="00CE7F1A" w:rsidRDefault="00475E87">
            <w:pPr>
              <w:pStyle w:val="a6"/>
            </w:pPr>
            <w:r>
              <w:t>Июнь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8378A4">
              <w:tc>
                <w:tcPr>
                  <w:tcW w:w="705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8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4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11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18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25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</w:tr>
            <w:tr w:rsidR="00CE7F1A" w:rsidTr="008378A4">
              <w:tc>
                <w:tcPr>
                  <w:tcW w:w="705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CE7F1A" w:rsidRDefault="00CE7F1A">
                  <w:pPr>
                    <w:pStyle w:val="a9"/>
                  </w:pPr>
                </w:p>
              </w:tc>
            </w:tr>
          </w:tbl>
          <w:p w:rsidR="00CE7F1A" w:rsidRDefault="00CE7F1A"/>
        </w:tc>
      </w:tr>
      <w:tr w:rsidR="00CE7F1A">
        <w:trPr>
          <w:jc w:val="center"/>
        </w:trPr>
        <w:tc>
          <w:tcPr>
            <w:tcW w:w="1346" w:type="pct"/>
          </w:tcPr>
          <w:p w:rsidR="00CE7F1A" w:rsidRDefault="00475E87">
            <w:pPr>
              <w:pStyle w:val="a6"/>
            </w:pPr>
            <w:r>
              <w:t>Июль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8378A4">
              <w:tc>
                <w:tcPr>
                  <w:tcW w:w="707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7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9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16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23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  <w:r>
                    <w:t>30</w:t>
                  </w:r>
                </w:p>
              </w:tc>
            </w:tr>
            <w:tr w:rsidR="008378A4" w:rsidTr="008378A4">
              <w:tc>
                <w:tcPr>
                  <w:tcW w:w="707" w:type="pct"/>
                </w:tcPr>
                <w:p w:rsidR="008378A4" w:rsidRPr="008378A4" w:rsidRDefault="008378A4" w:rsidP="008378A4">
                  <w:pPr>
                    <w:pStyle w:val="a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0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</w:tr>
          </w:tbl>
          <w:p w:rsidR="00CE7F1A" w:rsidRDefault="00CE7F1A"/>
        </w:tc>
        <w:tc>
          <w:tcPr>
            <w:tcW w:w="481" w:type="pct"/>
          </w:tcPr>
          <w:p w:rsidR="00CE7F1A" w:rsidRDefault="00CE7F1A"/>
        </w:tc>
        <w:tc>
          <w:tcPr>
            <w:tcW w:w="1346" w:type="pct"/>
          </w:tcPr>
          <w:p w:rsidR="00CE7F1A" w:rsidRDefault="00475E87">
            <w:pPr>
              <w:pStyle w:val="a6"/>
            </w:pPr>
            <w:r>
              <w:t>Август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8378A4">
              <w:tc>
                <w:tcPr>
                  <w:tcW w:w="705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8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5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6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12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13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19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20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26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27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</w:tr>
            <w:tr w:rsidR="00CE7F1A" w:rsidTr="008378A4">
              <w:tc>
                <w:tcPr>
                  <w:tcW w:w="705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CE7F1A" w:rsidRDefault="00CE7F1A">
                  <w:pPr>
                    <w:pStyle w:val="a9"/>
                  </w:pPr>
                </w:p>
              </w:tc>
            </w:tr>
          </w:tbl>
          <w:p w:rsidR="00CE7F1A" w:rsidRDefault="00CE7F1A"/>
        </w:tc>
        <w:tc>
          <w:tcPr>
            <w:tcW w:w="481" w:type="pct"/>
          </w:tcPr>
          <w:p w:rsidR="00CE7F1A" w:rsidRDefault="00CE7F1A"/>
        </w:tc>
        <w:tc>
          <w:tcPr>
            <w:tcW w:w="1346" w:type="pct"/>
          </w:tcPr>
          <w:p w:rsidR="00CE7F1A" w:rsidRDefault="00475E87">
            <w:pPr>
              <w:pStyle w:val="a6"/>
            </w:pPr>
            <w:r>
              <w:t>Сентябрь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8378A4">
              <w:tc>
                <w:tcPr>
                  <w:tcW w:w="705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8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3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10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17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  <w:r>
                    <w:t>24</w:t>
                  </w: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  <w:r>
                    <w:t>30</w:t>
                  </w: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</w:tr>
            <w:tr w:rsidR="008378A4" w:rsidTr="008378A4">
              <w:tc>
                <w:tcPr>
                  <w:tcW w:w="705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8378A4" w:rsidRDefault="008378A4" w:rsidP="008378A4">
                  <w:pPr>
                    <w:pStyle w:val="a9"/>
                  </w:pPr>
                </w:p>
              </w:tc>
            </w:tr>
          </w:tbl>
          <w:p w:rsidR="00CE7F1A" w:rsidRDefault="00CE7F1A"/>
        </w:tc>
      </w:tr>
      <w:tr w:rsidR="00CE7F1A">
        <w:trPr>
          <w:jc w:val="center"/>
        </w:trPr>
        <w:tc>
          <w:tcPr>
            <w:tcW w:w="1346" w:type="pct"/>
          </w:tcPr>
          <w:p w:rsidR="00CE7F1A" w:rsidRDefault="00475E87">
            <w:pPr>
              <w:pStyle w:val="a6"/>
            </w:pPr>
            <w:r>
              <w:t>Октябрь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393D6E">
              <w:tc>
                <w:tcPr>
                  <w:tcW w:w="707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7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393D6E" w:rsidTr="00393D6E"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  <w:r>
                    <w:t>1</w:t>
                  </w:r>
                </w:p>
              </w:tc>
            </w:tr>
            <w:tr w:rsidR="00393D6E" w:rsidTr="00393D6E"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  <w:r>
                    <w:t>8</w:t>
                  </w:r>
                </w:p>
              </w:tc>
            </w:tr>
            <w:tr w:rsidR="00393D6E" w:rsidTr="00393D6E"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  <w:r>
                    <w:t>15</w:t>
                  </w:r>
                </w:p>
              </w:tc>
            </w:tr>
            <w:tr w:rsidR="00393D6E" w:rsidTr="00393D6E"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  <w:r>
                    <w:t>22</w:t>
                  </w:r>
                </w:p>
              </w:tc>
            </w:tr>
            <w:tr w:rsidR="00393D6E" w:rsidTr="00393D6E"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07" w:type="pct"/>
                </w:tcPr>
                <w:p w:rsidR="00393D6E" w:rsidRDefault="00393D6E" w:rsidP="00393D6E">
                  <w:pPr>
                    <w:pStyle w:val="a9"/>
                  </w:pPr>
                  <w:r>
                    <w:t>29</w:t>
                  </w:r>
                </w:p>
              </w:tc>
            </w:tr>
            <w:tr w:rsidR="00CE7F1A" w:rsidTr="00393D6E">
              <w:tc>
                <w:tcPr>
                  <w:tcW w:w="707" w:type="pct"/>
                </w:tcPr>
                <w:p w:rsidR="00CE7F1A" w:rsidRPr="00393D6E" w:rsidRDefault="00393D6E">
                  <w:pPr>
                    <w:pStyle w:val="a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E7F1A" w:rsidRPr="00393D6E" w:rsidRDefault="00393D6E">
                  <w:pPr>
                    <w:pStyle w:val="a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07" w:type="pct"/>
                </w:tcPr>
                <w:p w:rsidR="00CE7F1A" w:rsidRDefault="00CE7F1A">
                  <w:pPr>
                    <w:pStyle w:val="a9"/>
                  </w:pPr>
                </w:p>
              </w:tc>
            </w:tr>
          </w:tbl>
          <w:p w:rsidR="00CE7F1A" w:rsidRDefault="00CE7F1A"/>
        </w:tc>
        <w:tc>
          <w:tcPr>
            <w:tcW w:w="481" w:type="pct"/>
          </w:tcPr>
          <w:p w:rsidR="00CE7F1A" w:rsidRDefault="00CE7F1A"/>
        </w:tc>
        <w:tc>
          <w:tcPr>
            <w:tcW w:w="1346" w:type="pct"/>
          </w:tcPr>
          <w:p w:rsidR="00CE7F1A" w:rsidRDefault="00475E87">
            <w:pPr>
              <w:pStyle w:val="a6"/>
            </w:pPr>
            <w:r>
              <w:t>Ноябрь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393D6E">
              <w:tc>
                <w:tcPr>
                  <w:tcW w:w="705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8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  <w:r>
                    <w:t>5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  <w:r>
                    <w:t>12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  <w:r>
                    <w:t>19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  <w:r>
                    <w:t>26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</w:tr>
            <w:tr w:rsidR="00CE7F1A" w:rsidTr="00393D6E">
              <w:tc>
                <w:tcPr>
                  <w:tcW w:w="705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CE7F1A" w:rsidRDefault="00CE7F1A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CE7F1A" w:rsidRDefault="00CE7F1A">
                  <w:pPr>
                    <w:pStyle w:val="a9"/>
                  </w:pPr>
                </w:p>
              </w:tc>
            </w:tr>
          </w:tbl>
          <w:p w:rsidR="00CE7F1A" w:rsidRDefault="00CE7F1A"/>
        </w:tc>
        <w:tc>
          <w:tcPr>
            <w:tcW w:w="481" w:type="pct"/>
          </w:tcPr>
          <w:p w:rsidR="00CE7F1A" w:rsidRDefault="00CE7F1A"/>
        </w:tc>
        <w:tc>
          <w:tcPr>
            <w:tcW w:w="1346" w:type="pct"/>
          </w:tcPr>
          <w:p w:rsidR="00CE7F1A" w:rsidRDefault="00475E87">
            <w:pPr>
              <w:pStyle w:val="a6"/>
            </w:pPr>
            <w:r>
              <w:t>Декабрь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CE7F1A" w:rsidTr="00393D6E">
              <w:tc>
                <w:tcPr>
                  <w:tcW w:w="705" w:type="pct"/>
                </w:tcPr>
                <w:p w:rsidR="00CE7F1A" w:rsidRDefault="00475E87">
                  <w:pPr>
                    <w:pStyle w:val="a8"/>
                  </w:pPr>
                  <w:r>
                    <w:t>Пн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Вт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Ср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Чт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Пт</w:t>
                  </w:r>
                </w:p>
              </w:tc>
              <w:tc>
                <w:tcPr>
                  <w:tcW w:w="717" w:type="pct"/>
                </w:tcPr>
                <w:p w:rsidR="00CE7F1A" w:rsidRDefault="00475E87">
                  <w:pPr>
                    <w:pStyle w:val="a8"/>
                  </w:pPr>
                  <w:r>
                    <w:t>Сб</w:t>
                  </w:r>
                </w:p>
              </w:tc>
              <w:tc>
                <w:tcPr>
                  <w:tcW w:w="708" w:type="pct"/>
                </w:tcPr>
                <w:p w:rsidR="00CE7F1A" w:rsidRDefault="00475E87">
                  <w:pPr>
                    <w:pStyle w:val="a8"/>
                  </w:pPr>
                  <w:r>
                    <w:t>Вс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</w:t>
                  </w: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  <w:r>
                    <w:t>3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9</w:t>
                  </w: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  <w:r>
                    <w:t>10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16</w:t>
                  </w: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  <w:r>
                    <w:t>17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23</w:t>
                  </w: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  <w:r>
                    <w:t>24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r>
                    <w:t>30</w:t>
                  </w:r>
                </w:p>
              </w:tc>
              <w:tc>
                <w:tcPr>
                  <w:tcW w:w="708" w:type="pct"/>
                </w:tcPr>
                <w:p w:rsidR="00393D6E" w:rsidRPr="00393D6E" w:rsidRDefault="00393D6E" w:rsidP="00393D6E">
                  <w:pPr>
                    <w:pStyle w:val="a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</w:tr>
            <w:tr w:rsidR="00393D6E" w:rsidTr="00393D6E">
              <w:tc>
                <w:tcPr>
                  <w:tcW w:w="705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  <w:bookmarkStart w:id="0" w:name="_GoBack"/>
                  <w:bookmarkEnd w:id="0"/>
                </w:p>
              </w:tc>
              <w:tc>
                <w:tcPr>
                  <w:tcW w:w="717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  <w:tc>
                <w:tcPr>
                  <w:tcW w:w="708" w:type="pct"/>
                </w:tcPr>
                <w:p w:rsidR="00393D6E" w:rsidRDefault="00393D6E" w:rsidP="00393D6E">
                  <w:pPr>
                    <w:pStyle w:val="a9"/>
                  </w:pPr>
                </w:p>
              </w:tc>
            </w:tr>
          </w:tbl>
          <w:p w:rsidR="00CE7F1A" w:rsidRDefault="00CE7F1A"/>
        </w:tc>
      </w:tr>
    </w:tbl>
    <w:p w:rsidR="00CE7F1A" w:rsidRDefault="00475E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29200" cy="329184"/>
                <wp:effectExtent l="0" t="0" r="0" b="13970"/>
                <wp:wrapTopAndBottom/>
                <wp:docPr id="2" name="Надпись 2" descr="Контактные данные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A4" w:rsidRDefault="008378A4">
                            <w:pPr>
                              <w:pStyle w:val="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alt="Контактные данные " style="position:absolute;margin-left:0;margin-top:0;width:396pt;height:25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" o:allowoverlap="f" filled="f" stroked="f" strokeweight=".5pt">
                <v:textbox style="mso-fit-shape-to-text:t" inset="0,0,0,0">
                  <w:txbxContent>
                    <w:p w:rsidR="008378A4" w:rsidRDefault="008378A4">
                      <w:pPr>
                        <w:pStyle w:val="ad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E7F1A" w:rsidSect="00475E87">
      <w:pgSz w:w="11907" w:h="16839" w:code="9"/>
      <w:pgMar w:top="1296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D4" w:rsidRDefault="002C2AD4">
      <w:pPr>
        <w:spacing w:after="0"/>
      </w:pPr>
      <w:r>
        <w:separator/>
      </w:r>
    </w:p>
  </w:endnote>
  <w:endnote w:type="continuationSeparator" w:id="0">
    <w:p w:rsidR="002C2AD4" w:rsidRDefault="002C2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D4" w:rsidRDefault="002C2AD4">
      <w:pPr>
        <w:spacing w:after="0"/>
      </w:pPr>
      <w:r>
        <w:separator/>
      </w:r>
    </w:p>
  </w:footnote>
  <w:footnote w:type="continuationSeparator" w:id="0">
    <w:p w:rsidR="002C2AD4" w:rsidRDefault="002C2A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4"/>
    <w:rsid w:val="000E0E34"/>
    <w:rsid w:val="002C2AD4"/>
    <w:rsid w:val="00393D6E"/>
    <w:rsid w:val="00475E87"/>
    <w:rsid w:val="006C6EAE"/>
    <w:rsid w:val="008378A4"/>
    <w:rsid w:val="00C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332D8F-FBEA-438C-93C5-BCF4C4C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6"/>
        <w:szCs w:val="16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од"/>
    <w:basedOn w:val="a"/>
    <w:uiPriority w:val="1"/>
    <w:qFormat/>
    <w:pPr>
      <w:spacing w:after="0"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a5">
    <w:name w:val="Эмблема"/>
    <w:basedOn w:val="a"/>
    <w:uiPriority w:val="99"/>
    <w:semiHidden/>
    <w:unhideWhenUsed/>
    <w:qFormat/>
    <w:pPr>
      <w:spacing w:before="100" w:after="0"/>
    </w:pPr>
  </w:style>
  <w:style w:type="paragraph" w:customStyle="1" w:styleId="a6">
    <w:name w:val="Месяц"/>
    <w:basedOn w:val="a"/>
    <w:next w:val="a"/>
    <w:uiPriority w:val="1"/>
    <w:qFormat/>
    <w:pPr>
      <w:pBdr>
        <w:bottom w:val="single" w:sz="8" w:space="1" w:color="027E6F" w:themeColor="accent1" w:themeShade="BF"/>
      </w:pBdr>
      <w:spacing w:before="360" w:after="6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table" w:customStyle="1" w:styleId="a7">
    <w:name w:val="Главная таблица"/>
    <w:basedOn w:val="a1"/>
    <w:uiPriority w:val="99"/>
    <w:pPr>
      <w:spacing w:after="0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8">
    <w:name w:val="Дни"/>
    <w:basedOn w:val="a"/>
    <w:uiPriority w:val="1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  <w:color w:val="352F25" w:themeColor="text2"/>
      <w:sz w:val="18"/>
      <w:szCs w:val="18"/>
    </w:rPr>
  </w:style>
  <w:style w:type="paragraph" w:customStyle="1" w:styleId="a9">
    <w:name w:val="Даты"/>
    <w:basedOn w:val="a"/>
    <w:qFormat/>
    <w:pPr>
      <w:spacing w:before="20" w:after="20"/>
      <w:jc w:val="center"/>
    </w:pPr>
    <w:rPr>
      <w:rFonts w:asciiTheme="majorHAnsi" w:eastAsiaTheme="majorEastAsia" w:hAnsiTheme="majorHAnsi" w:cstheme="majorBidi"/>
      <w:color w:val="352F25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aa">
    <w:name w:val="No Spacing"/>
    <w:uiPriority w:val="99"/>
    <w:semiHidden/>
    <w:unhideWhenUsed/>
    <w:qFormat/>
    <w:pPr>
      <w:spacing w:after="0"/>
    </w:pPr>
  </w:style>
  <w:style w:type="paragraph" w:customStyle="1" w:styleId="ab">
    <w:name w:val="Организация"/>
    <w:basedOn w:val="a"/>
    <w:uiPriority w:val="2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customStyle="1" w:styleId="ad">
    <w:name w:val="Контактные данные"/>
    <w:basedOn w:val="a"/>
    <w:uiPriority w:val="3"/>
    <w:qFormat/>
    <w:pPr>
      <w:spacing w:after="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0;&#1072;&#1083;&#1077;&#1085;&#1076;&#1072;&#1088;&#1100;%20&#1085;&#1072;%202013&#160;&#1075;.%20&#1085;&#1072;%20&#1086;&#1076;&#1085;&#1086;&#1081;%20&#1089;&#1090;&#1088;&#1072;&#1085;&#1080;&#1094;&#1077;%20(&#1087;&#1085;&#160;&#8212;%20&#1074;&#1089;).dotx" TargetMode="External"/></Relationship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D0DE95-3F8E-4702-BF55-2638F6FEE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2013 г. на одной странице (пн — вс)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 Рубан</cp:lastModifiedBy>
  <cp:revision>2</cp:revision>
  <dcterms:created xsi:type="dcterms:W3CDTF">2016-11-20T12:59:00Z</dcterms:created>
  <dcterms:modified xsi:type="dcterms:W3CDTF">2016-11-20T14:11:00Z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TC037041769991</vt:lpwstr>
  </property>
</Properties>
</file>