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="1" w:tblpY="23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274B09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09" w:rsidRPr="009E1E91" w:rsidRDefault="009E1E91" w:rsidP="00E972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ЯНВАРЬ</w:t>
            </w:r>
          </w:p>
        </w:tc>
      </w:tr>
      <w:tr w:rsidR="008A2704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8A2704" w:rsidRPr="009E1E91" w:rsidRDefault="009E1E91" w:rsidP="00E972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8A2704" w:rsidRPr="009E1E91" w:rsidRDefault="009E1E91" w:rsidP="00E972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8A2704" w:rsidRPr="009E1E91" w:rsidRDefault="009E1E91" w:rsidP="00E972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8A2704" w:rsidRPr="009E1E91" w:rsidRDefault="009E1E91" w:rsidP="00E972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8A2704" w:rsidRPr="009E1E91" w:rsidRDefault="009E1E91" w:rsidP="00E972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8A2704" w:rsidRPr="009E1E91" w:rsidRDefault="009E1E91" w:rsidP="00E972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8A2704" w:rsidRPr="009E1E91" w:rsidRDefault="009E1E91" w:rsidP="00E972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B5312F" w:rsidRPr="00604726" w:rsidTr="00176B75">
        <w:trPr>
          <w:trHeight w:val="345"/>
        </w:trPr>
        <w:tc>
          <w:tcPr>
            <w:tcW w:w="432" w:type="dxa"/>
            <w:vAlign w:val="center"/>
          </w:tcPr>
          <w:p w:rsidR="00B5312F" w:rsidRPr="00176B75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176B75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176B75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176B75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:rsidR="00B5312F" w:rsidRPr="00176B75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</w:tr>
    </w:tbl>
    <w:p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23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E972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МАРТ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B5312F" w:rsidRPr="00604726" w:rsidTr="00B5312F">
        <w:trPr>
          <w:trHeight w:val="345"/>
        </w:trPr>
        <w:tc>
          <w:tcPr>
            <w:tcW w:w="432" w:type="dxa"/>
            <w:vAlign w:val="center"/>
          </w:tcPr>
          <w:p w:rsidR="00B5312F" w:rsidRPr="00B5312F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312F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:rsidR="00B5312F" w:rsidRPr="00B5312F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312F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D5173" w:rsidRDefault="007D5173"/>
    <w:p w:rsidR="007D5173" w:rsidRDefault="007D5173"/>
    <w:p w:rsidR="00274B09" w:rsidRPr="001E3E87" w:rsidRDefault="00891DD2" w:rsidP="008E31F9">
      <w:pPr>
        <w:pBdr>
          <w:top w:val="thinThickSmallGap" w:sz="24" w:space="1" w:color="4F81BD"/>
          <w:bottom w:val="thickThinSmallGap" w:sz="24" w:space="1" w:color="4F81BD"/>
        </w:pBdr>
        <w:jc w:val="center"/>
        <w:rPr>
          <w:rFonts w:asciiTheme="minorHAnsi" w:hAnsiTheme="minorHAnsi"/>
          <w:b/>
          <w:sz w:val="40"/>
          <w:szCs w:val="40"/>
          <w:lang w:val="ru-RU"/>
        </w:rPr>
      </w:pPr>
      <w:r w:rsidRPr="001E3E87">
        <w:rPr>
          <w:rFonts w:ascii="Lucida Sans" w:hAnsi="Lucida Sans"/>
          <w:b/>
          <w:sz w:val="40"/>
          <w:szCs w:val="40"/>
        </w:rPr>
        <w:t>201</w:t>
      </w:r>
      <w:r w:rsidR="00B5312F" w:rsidRPr="001E3E87">
        <w:rPr>
          <w:rFonts w:ascii="Lucida Sans" w:hAnsi="Lucida Sans"/>
          <w:b/>
          <w:sz w:val="40"/>
          <w:szCs w:val="40"/>
        </w:rPr>
        <w:t>6</w:t>
      </w:r>
      <w:r w:rsidRPr="001E3E87">
        <w:rPr>
          <w:rFonts w:ascii="Lucida Sans" w:hAnsi="Lucida Sans"/>
          <w:b/>
          <w:sz w:val="40"/>
          <w:szCs w:val="40"/>
        </w:rPr>
        <w:t xml:space="preserve"> </w:t>
      </w:r>
      <w:r w:rsidR="009E1E91" w:rsidRPr="001E3E87">
        <w:rPr>
          <w:rFonts w:asciiTheme="minorHAnsi" w:hAnsiTheme="minorHAnsi"/>
          <w:b/>
          <w:sz w:val="40"/>
          <w:szCs w:val="40"/>
          <w:lang w:val="ru-RU"/>
        </w:rPr>
        <w:t>КАЛЕНДАРЬ</w:t>
      </w:r>
    </w:p>
    <w:p w:rsidR="00F52394" w:rsidRDefault="00F52394"/>
    <w:p w:rsidR="00F52394" w:rsidRDefault="00F52394"/>
    <w:p w:rsidR="00F52394" w:rsidRDefault="00F52394"/>
    <w:tbl>
      <w:tblPr>
        <w:tblpPr w:vertAnchor="page" w:horzAnchor="margin" w:tblpXSpec="center" w:tblpY="23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E9724D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24D" w:rsidRPr="009E1E91" w:rsidRDefault="009E1E91" w:rsidP="00E972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ФЕВРАЛЬ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2394" w:rsidRDefault="00F52394"/>
    <w:p w:rsidR="00F52394" w:rsidRDefault="00F52394"/>
    <w:p w:rsidR="00F52394" w:rsidRDefault="00F52394"/>
    <w:p w:rsidR="00F52394" w:rsidRDefault="00F52394"/>
    <w:p w:rsidR="007D5173" w:rsidRDefault="007D5173"/>
    <w:p w:rsidR="007D5173" w:rsidRDefault="007D5173"/>
    <w:p w:rsidR="00604726" w:rsidRDefault="00604726"/>
    <w:tbl>
      <w:tblPr>
        <w:tblpPr w:vertAnchor="page" w:horzAnchor="margin" w:tblpY="52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E972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АПРЕЛЬ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B5312F" w:rsidRPr="00604726" w:rsidTr="00895F88">
        <w:trPr>
          <w:trHeight w:val="345"/>
        </w:trPr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B5312F" w:rsidRPr="0007462A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center" w:tblpY="52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E972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МАЙ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</w:tr>
      <w:tr w:rsidR="00B5312F" w:rsidRPr="00604726" w:rsidTr="00B5312F">
        <w:trPr>
          <w:trHeight w:val="174"/>
        </w:trPr>
        <w:tc>
          <w:tcPr>
            <w:tcW w:w="432" w:type="dxa"/>
            <w:vAlign w:val="center"/>
          </w:tcPr>
          <w:p w:rsidR="00B5312F" w:rsidRPr="00B5312F" w:rsidRDefault="00B5312F" w:rsidP="00B5312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5312F" w:rsidRPr="00B5312F" w:rsidRDefault="00B5312F" w:rsidP="00B5312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432" w:type="dxa"/>
            <w:vMerge w:val="restart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Merge w:val="restart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Merge w:val="restart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Merge w:val="restart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Merge w:val="restart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</w:tr>
      <w:tr w:rsidR="00B5312F" w:rsidRPr="00604726" w:rsidTr="008E31F9">
        <w:trPr>
          <w:trHeight w:val="174"/>
        </w:trPr>
        <w:tc>
          <w:tcPr>
            <w:tcW w:w="432" w:type="dxa"/>
            <w:vAlign w:val="center"/>
          </w:tcPr>
          <w:p w:rsidR="00B5312F" w:rsidRPr="00B5312F" w:rsidRDefault="00B5312F" w:rsidP="00B5312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5312F" w:rsidRPr="00B5312F" w:rsidRDefault="00B5312F" w:rsidP="00B5312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432" w:type="dxa"/>
            <w:vMerge/>
            <w:vAlign w:val="center"/>
          </w:tcPr>
          <w:p w:rsidR="00B5312F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5312F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5312F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5312F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52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E972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ИЮНЬ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</w:tr>
      <w:tr w:rsidR="00B5312F" w:rsidRPr="00604726" w:rsidTr="00B5312F">
        <w:trPr>
          <w:trHeight w:val="345"/>
        </w:trPr>
        <w:tc>
          <w:tcPr>
            <w:tcW w:w="432" w:type="dxa"/>
            <w:vAlign w:val="center"/>
          </w:tcPr>
          <w:p w:rsidR="00B5312F" w:rsidRPr="00051045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:rsidR="00B5312F" w:rsidRPr="00051045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D5173" w:rsidRDefault="007D5173"/>
    <w:p w:rsidR="007D5173" w:rsidRDefault="007D5173"/>
    <w:p w:rsidR="007D5173" w:rsidRDefault="007D5173"/>
    <w:p w:rsidR="007D5173" w:rsidRDefault="007D5173"/>
    <w:tbl>
      <w:tblPr>
        <w:tblpPr w:vertAnchor="page" w:horzAnchor="margin" w:tblpY="810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891D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ИЮЛЬ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B5312F" w:rsidRPr="00604726" w:rsidTr="00895F88">
        <w:trPr>
          <w:trHeight w:val="345"/>
        </w:trPr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:rsidR="00B5312F" w:rsidRPr="005E4EE3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B5312F" w:rsidRPr="0007462A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</w:tr>
    </w:tbl>
    <w:p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center" w:tblpY="810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891D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АВГУСТ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B5312F" w:rsidRPr="00604726">
        <w:trPr>
          <w:trHeight w:hRule="exact" w:val="360"/>
        </w:trPr>
        <w:tc>
          <w:tcPr>
            <w:tcW w:w="432" w:type="dxa"/>
            <w:vAlign w:val="center"/>
          </w:tcPr>
          <w:p w:rsidR="00B5312F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5312F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B5312F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 w:rsidR="002114F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 w:rsidR="002114F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 w:rsidR="002114F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5312F" w:rsidRPr="00604726" w:rsidRDefault="00B5312F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 w:rsidR="002114F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2114F8" w:rsidRPr="00604726" w:rsidTr="00931F03">
        <w:trPr>
          <w:trHeight w:val="382"/>
        </w:trPr>
        <w:tc>
          <w:tcPr>
            <w:tcW w:w="432" w:type="dxa"/>
            <w:vAlign w:val="center"/>
          </w:tcPr>
          <w:p w:rsidR="002114F8" w:rsidRPr="002114F8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4F8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2114F8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2114F8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2114F8" w:rsidRPr="00604726" w:rsidRDefault="002114F8" w:rsidP="00B531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810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891D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СЕНТЯБРЬ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2114F8" w:rsidRPr="00604726">
        <w:trPr>
          <w:trHeight w:hRule="exact" w:val="360"/>
        </w:trPr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2114F8" w:rsidRPr="00604726">
        <w:trPr>
          <w:trHeight w:hRule="exact" w:val="360"/>
        </w:trPr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2114F8" w:rsidRPr="00604726">
        <w:trPr>
          <w:trHeight w:hRule="exact" w:val="360"/>
        </w:trPr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2114F8" w:rsidRPr="00604726">
        <w:trPr>
          <w:trHeight w:hRule="exact" w:val="360"/>
        </w:trPr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2114F8" w:rsidRPr="0007462A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2114F8" w:rsidRPr="00604726">
        <w:trPr>
          <w:trHeight w:hRule="exact" w:val="360"/>
        </w:trPr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2"/>
            </w:tblGrid>
            <w:tr w:rsidR="002114F8" w:rsidRPr="00306466" w:rsidTr="00E4223D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:rsidR="002114F8" w:rsidRPr="00E4223D" w:rsidRDefault="002114F8" w:rsidP="002114F8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26</w:t>
                  </w:r>
                </w:p>
              </w:tc>
            </w:tr>
          </w:tbl>
          <w:p w:rsidR="002114F8" w:rsidRPr="005E4EE3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2"/>
            </w:tblGrid>
            <w:tr w:rsidR="002114F8" w:rsidRPr="00306466" w:rsidTr="00B5312F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:rsidR="002114F8" w:rsidRPr="00E4223D" w:rsidRDefault="002114F8" w:rsidP="002114F8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27</w:t>
                  </w:r>
                </w:p>
              </w:tc>
            </w:tr>
          </w:tbl>
          <w:p w:rsidR="002114F8" w:rsidRPr="005E4EE3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2"/>
            </w:tblGrid>
            <w:tr w:rsidR="002114F8" w:rsidRPr="00306466" w:rsidTr="00866895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:rsidR="002114F8" w:rsidRPr="00E4223D" w:rsidRDefault="002114F8" w:rsidP="002114F8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28</w:t>
                  </w:r>
                </w:p>
              </w:tc>
            </w:tr>
          </w:tbl>
          <w:p w:rsidR="002114F8" w:rsidRPr="005E4EE3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2"/>
            </w:tblGrid>
            <w:tr w:rsidR="002114F8" w:rsidRPr="00306466" w:rsidTr="00866895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:rsidR="002114F8" w:rsidRPr="00E4223D" w:rsidRDefault="002114F8" w:rsidP="002114F8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29</w:t>
                  </w:r>
                </w:p>
              </w:tc>
            </w:tr>
          </w:tbl>
          <w:p w:rsidR="002114F8" w:rsidRPr="005E4EE3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2114F8" w:rsidRPr="0007462A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2114F8" w:rsidRPr="00604726" w:rsidRDefault="002114F8" w:rsidP="002114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D5173" w:rsidRDefault="007D5173"/>
    <w:p w:rsidR="007D5173" w:rsidRDefault="007D5173"/>
    <w:p w:rsidR="007D5173" w:rsidRDefault="007D5173"/>
    <w:p w:rsidR="007D5173" w:rsidRDefault="007D5173"/>
    <w:p w:rsidR="007D5173" w:rsidRDefault="007D5173"/>
    <w:p w:rsidR="007D5173" w:rsidRDefault="007D5173"/>
    <w:p w:rsidR="007D5173" w:rsidRDefault="007D5173"/>
    <w:p w:rsidR="007D5173" w:rsidRDefault="007D5173"/>
    <w:p w:rsidR="007D5173" w:rsidRDefault="007D5173"/>
    <w:tbl>
      <w:tblPr>
        <w:tblpPr w:vertAnchor="page" w:horzAnchor="margin" w:tblpY="109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891D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ОКТЯБРЬ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B2C72" w:rsidRPr="00604726">
        <w:trPr>
          <w:trHeight w:hRule="exact" w:val="360"/>
        </w:trPr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BB2C72" w:rsidRPr="00604726">
        <w:trPr>
          <w:trHeight w:hRule="exact" w:val="360"/>
        </w:trPr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BB2C72" w:rsidRPr="00604726">
        <w:trPr>
          <w:trHeight w:hRule="exact" w:val="360"/>
        </w:trPr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</w:tr>
      <w:tr w:rsidR="00BB2C72" w:rsidRPr="00604726">
        <w:trPr>
          <w:trHeight w:hRule="exact" w:val="360"/>
        </w:trPr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</w:tr>
      <w:tr w:rsidR="00BB2C72" w:rsidRPr="00604726" w:rsidTr="00BB2C72">
        <w:trPr>
          <w:trHeight w:val="174"/>
        </w:trPr>
        <w:tc>
          <w:tcPr>
            <w:tcW w:w="432" w:type="dxa"/>
            <w:vAlign w:val="center"/>
          </w:tcPr>
          <w:p w:rsidR="00BB2C72" w:rsidRPr="00BB2C72" w:rsidRDefault="00BB2C72" w:rsidP="00BB2C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B2C72"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432" w:type="dxa"/>
            <w:vMerge w:val="restart"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Merge w:val="restart"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Merge w:val="restart"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Merge w:val="restart"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6B75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Merge w:val="restart"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Merge w:val="restart"/>
            <w:vAlign w:val="center"/>
          </w:tcPr>
          <w:p w:rsidR="00BB2C72" w:rsidRPr="00604726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BB2C72" w:rsidRPr="00604726" w:rsidTr="008E31F9">
        <w:trPr>
          <w:trHeight w:val="174"/>
        </w:trPr>
        <w:tc>
          <w:tcPr>
            <w:tcW w:w="432" w:type="dxa"/>
            <w:vAlign w:val="center"/>
          </w:tcPr>
          <w:p w:rsidR="00BB2C72" w:rsidRPr="00BB2C72" w:rsidRDefault="00BB2C72" w:rsidP="00BB2C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432" w:type="dxa"/>
            <w:vMerge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B2C72" w:rsidRPr="00176B75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B2C72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BB2C72" w:rsidRDefault="00BB2C72" w:rsidP="00BB2C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center" w:tblpY="109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891D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НОЯБРЬ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B116B5" w:rsidRPr="00604726" w:rsidTr="00200C72">
        <w:trPr>
          <w:trHeight w:val="348"/>
        </w:trPr>
        <w:tc>
          <w:tcPr>
            <w:tcW w:w="432" w:type="dxa"/>
            <w:vAlign w:val="center"/>
          </w:tcPr>
          <w:p w:rsidR="00B116B5" w:rsidRPr="00B116B5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6B5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109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73" w:rsidRPr="009E1E91" w:rsidRDefault="009E1E91" w:rsidP="00891D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ДЕКАБРЬ</w:t>
            </w:r>
          </w:p>
        </w:tc>
      </w:tr>
      <w:tr w:rsidR="009E1E91" w:rsidRPr="00604726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ПН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СР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ЧТ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ПТ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СБ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4F81BD"/>
            <w:vAlign w:val="center"/>
          </w:tcPr>
          <w:p w:rsidR="009E1E91" w:rsidRPr="009E1E91" w:rsidRDefault="009E1E91" w:rsidP="009E1E9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9E1E91"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  <w:t>ВС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B116B5" w:rsidRPr="00604726">
        <w:trPr>
          <w:trHeight w:hRule="exact" w:val="360"/>
        </w:trPr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116B5" w:rsidRPr="00604726" w:rsidTr="00064885">
        <w:trPr>
          <w:trHeight w:val="347"/>
        </w:trPr>
        <w:tc>
          <w:tcPr>
            <w:tcW w:w="432" w:type="dxa"/>
            <w:vAlign w:val="center"/>
          </w:tcPr>
          <w:p w:rsidR="00B116B5" w:rsidRPr="00E4223D" w:rsidRDefault="00B116B5" w:rsidP="00B116B5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 w:rsidRPr="00E4223D">
              <w:rPr>
                <w:rFonts w:ascii="Tahoma" w:hAnsi="Tahoma" w:cs="Tahoma"/>
                <w:sz w:val="22"/>
                <w:szCs w:val="14"/>
              </w:rPr>
              <w:t>2</w:t>
            </w:r>
            <w:r>
              <w:rPr>
                <w:rFonts w:ascii="Tahoma" w:hAnsi="Tahoma" w:cs="Tahoma"/>
                <w:sz w:val="22"/>
                <w:szCs w:val="14"/>
              </w:rPr>
              <w:t>6</w:t>
            </w:r>
          </w:p>
        </w:tc>
        <w:tc>
          <w:tcPr>
            <w:tcW w:w="432" w:type="dxa"/>
            <w:vAlign w:val="center"/>
          </w:tcPr>
          <w:p w:rsidR="00B116B5" w:rsidRPr="00E4223D" w:rsidRDefault="00B116B5" w:rsidP="00B116B5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 w:rsidRPr="00E4223D">
              <w:rPr>
                <w:rFonts w:ascii="Tahoma" w:hAnsi="Tahoma" w:cs="Tahoma"/>
                <w:sz w:val="22"/>
                <w:szCs w:val="14"/>
              </w:rPr>
              <w:t>2</w:t>
            </w:r>
            <w:r>
              <w:rPr>
                <w:rFonts w:ascii="Tahoma" w:hAnsi="Tahoma" w:cs="Tahoma"/>
                <w:sz w:val="22"/>
                <w:szCs w:val="14"/>
              </w:rPr>
              <w:t>7</w:t>
            </w:r>
          </w:p>
        </w:tc>
        <w:tc>
          <w:tcPr>
            <w:tcW w:w="432" w:type="dxa"/>
            <w:vAlign w:val="center"/>
          </w:tcPr>
          <w:p w:rsidR="00B116B5" w:rsidRPr="00E4223D" w:rsidRDefault="00B116B5" w:rsidP="00B116B5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 w:rsidRPr="00E4223D">
              <w:rPr>
                <w:rFonts w:ascii="Tahoma" w:hAnsi="Tahoma" w:cs="Tahoma"/>
                <w:sz w:val="22"/>
                <w:szCs w:val="14"/>
              </w:rPr>
              <w:t>2</w:t>
            </w:r>
            <w:r>
              <w:rPr>
                <w:rFonts w:ascii="Tahoma" w:hAnsi="Tahoma" w:cs="Tahoma"/>
                <w:sz w:val="22"/>
                <w:szCs w:val="14"/>
              </w:rPr>
              <w:t>8</w:t>
            </w:r>
          </w:p>
        </w:tc>
        <w:tc>
          <w:tcPr>
            <w:tcW w:w="432" w:type="dxa"/>
            <w:vAlign w:val="center"/>
          </w:tcPr>
          <w:p w:rsidR="00B116B5" w:rsidRPr="00E4223D" w:rsidRDefault="00B116B5" w:rsidP="00B116B5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 w:rsidRPr="00E4223D">
              <w:rPr>
                <w:rFonts w:ascii="Tahoma" w:hAnsi="Tahoma" w:cs="Tahoma"/>
                <w:sz w:val="22"/>
                <w:szCs w:val="14"/>
              </w:rPr>
              <w:t>2</w:t>
            </w:r>
            <w:bookmarkStart w:id="0" w:name="_GoBack"/>
            <w:bookmarkEnd w:id="0"/>
            <w:r w:rsidRPr="00E4223D">
              <w:rPr>
                <w:rFonts w:ascii="Tahoma" w:hAnsi="Tahoma" w:cs="Tahoma"/>
                <w:sz w:val="22"/>
                <w:szCs w:val="14"/>
              </w:rPr>
              <w:t>9</w:t>
            </w:r>
          </w:p>
        </w:tc>
        <w:tc>
          <w:tcPr>
            <w:tcW w:w="432" w:type="dxa"/>
            <w:vAlign w:val="center"/>
          </w:tcPr>
          <w:p w:rsidR="00B116B5" w:rsidRPr="00E4223D" w:rsidRDefault="00B116B5" w:rsidP="00B116B5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 w:rsidRPr="00E4223D">
              <w:rPr>
                <w:rFonts w:ascii="Tahoma" w:hAnsi="Tahoma" w:cs="Tahoma"/>
                <w:sz w:val="22"/>
                <w:szCs w:val="14"/>
              </w:rPr>
              <w:t>30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:rsidR="00B116B5" w:rsidRPr="00604726" w:rsidRDefault="00B116B5" w:rsidP="00B116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D5173" w:rsidRDefault="007D5173"/>
    <w:sectPr w:rsidR="007D5173" w:rsidSect="00E9724D">
      <w:footerReference w:type="default" r:id="rId6"/>
      <w:pgSz w:w="12240" w:h="15840" w:code="1"/>
      <w:pgMar w:top="720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39" w:rsidRDefault="00DA6439">
      <w:r>
        <w:separator/>
      </w:r>
    </w:p>
  </w:endnote>
  <w:endnote w:type="continuationSeparator" w:id="1">
    <w:p w:rsidR="00DA6439" w:rsidRDefault="00DA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2F" w:rsidRPr="00A21CE0" w:rsidRDefault="00B5312F" w:rsidP="006A4A88">
    <w:pPr>
      <w:pStyle w:val="a5"/>
      <w:rPr>
        <w:rFonts w:ascii="Verdana" w:hAnsi="Verdana"/>
        <w:b/>
        <w:sz w:val="18"/>
        <w:szCs w:val="18"/>
      </w:rPr>
    </w:pPr>
  </w:p>
  <w:p w:rsidR="00B5312F" w:rsidRDefault="00B531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39" w:rsidRDefault="00DA6439">
      <w:r>
        <w:separator/>
      </w:r>
    </w:p>
  </w:footnote>
  <w:footnote w:type="continuationSeparator" w:id="1">
    <w:p w:rsidR="00DA6439" w:rsidRDefault="00DA6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8C7"/>
    <w:rsid w:val="00051045"/>
    <w:rsid w:val="00064885"/>
    <w:rsid w:val="000705AB"/>
    <w:rsid w:val="0007462A"/>
    <w:rsid w:val="000F2913"/>
    <w:rsid w:val="00176B75"/>
    <w:rsid w:val="001870DE"/>
    <w:rsid w:val="001E0DC0"/>
    <w:rsid w:val="001E3E87"/>
    <w:rsid w:val="002078C7"/>
    <w:rsid w:val="002114F8"/>
    <w:rsid w:val="00274B09"/>
    <w:rsid w:val="002B7BD7"/>
    <w:rsid w:val="00306466"/>
    <w:rsid w:val="0039655C"/>
    <w:rsid w:val="003E3FFF"/>
    <w:rsid w:val="003E4CEF"/>
    <w:rsid w:val="004B5CCB"/>
    <w:rsid w:val="004D2F4E"/>
    <w:rsid w:val="004F1BB3"/>
    <w:rsid w:val="00515B6B"/>
    <w:rsid w:val="00516251"/>
    <w:rsid w:val="0054028F"/>
    <w:rsid w:val="005463E6"/>
    <w:rsid w:val="005E4EE3"/>
    <w:rsid w:val="00604726"/>
    <w:rsid w:val="0064064E"/>
    <w:rsid w:val="006A4A88"/>
    <w:rsid w:val="006F21B7"/>
    <w:rsid w:val="006F23D0"/>
    <w:rsid w:val="00797429"/>
    <w:rsid w:val="007A5DEA"/>
    <w:rsid w:val="007D5173"/>
    <w:rsid w:val="007F7FD8"/>
    <w:rsid w:val="008012FA"/>
    <w:rsid w:val="00841022"/>
    <w:rsid w:val="0085078C"/>
    <w:rsid w:val="00857015"/>
    <w:rsid w:val="00891DD2"/>
    <w:rsid w:val="00895F88"/>
    <w:rsid w:val="008A2704"/>
    <w:rsid w:val="008E31F9"/>
    <w:rsid w:val="009B5A54"/>
    <w:rsid w:val="009E1E91"/>
    <w:rsid w:val="009E2D2F"/>
    <w:rsid w:val="00A1355F"/>
    <w:rsid w:val="00AD569D"/>
    <w:rsid w:val="00AE0D66"/>
    <w:rsid w:val="00AE7E26"/>
    <w:rsid w:val="00B116B5"/>
    <w:rsid w:val="00B47AFA"/>
    <w:rsid w:val="00B5312F"/>
    <w:rsid w:val="00B6285D"/>
    <w:rsid w:val="00BA3E3D"/>
    <w:rsid w:val="00BB2C72"/>
    <w:rsid w:val="00BB7121"/>
    <w:rsid w:val="00C63B44"/>
    <w:rsid w:val="00C7258B"/>
    <w:rsid w:val="00D14A55"/>
    <w:rsid w:val="00D31C44"/>
    <w:rsid w:val="00D33796"/>
    <w:rsid w:val="00DA6439"/>
    <w:rsid w:val="00DE36AC"/>
    <w:rsid w:val="00E17C17"/>
    <w:rsid w:val="00E4223D"/>
    <w:rsid w:val="00E9724D"/>
    <w:rsid w:val="00EE0161"/>
    <w:rsid w:val="00EE05A2"/>
    <w:rsid w:val="00EF04C2"/>
    <w:rsid w:val="00F3629E"/>
    <w:rsid w:val="00F52394"/>
    <w:rsid w:val="00F9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ear">
    <w:name w:val="Year"/>
    <w:basedOn w:val="a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a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a4">
    <w:name w:val="header"/>
    <w:basedOn w:val="a"/>
    <w:rsid w:val="006A4A8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6A4A88"/>
    <w:pPr>
      <w:tabs>
        <w:tab w:val="center" w:pos="4320"/>
        <w:tab w:val="right" w:pos="8640"/>
      </w:tabs>
    </w:pPr>
  </w:style>
  <w:style w:type="character" w:styleId="a6">
    <w:name w:val="Hyperlink"/>
    <w:rsid w:val="006A4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2012 Calendar</vt:lpstr>
    </vt:vector>
  </TitlesOfParts>
  <Company>SD Corp</Company>
  <LinksUpToDate>false</LinksUpToDate>
  <CharactersWithSpaces>1538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2012 Calendar</dc:title>
  <dc:creator>Steve Doolley</dc:creator>
  <cp:lastModifiedBy>alex</cp:lastModifiedBy>
  <cp:revision>2</cp:revision>
  <dcterms:created xsi:type="dcterms:W3CDTF">2016-10-25T18:52:00Z</dcterms:created>
  <dcterms:modified xsi:type="dcterms:W3CDTF">2016-10-25T18:52:00Z</dcterms:modified>
</cp:coreProperties>
</file>