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center" w:tblpY="269"/>
        <w:tblW w:w="14008" w:type="dxa"/>
        <w:jc w:val="center"/>
        <w:tblCellMar>
          <w:left w:w="99" w:type="dxa"/>
          <w:right w:w="99" w:type="dxa"/>
        </w:tblCellMar>
        <w:tblLook w:val="04A0"/>
      </w:tblPr>
      <w:tblGrid>
        <w:gridCol w:w="76"/>
        <w:gridCol w:w="2401"/>
        <w:gridCol w:w="464"/>
        <w:gridCol w:w="168"/>
        <w:gridCol w:w="55"/>
        <w:gridCol w:w="609"/>
        <w:gridCol w:w="1905"/>
        <w:gridCol w:w="205"/>
        <w:gridCol w:w="609"/>
        <w:gridCol w:w="1902"/>
        <w:gridCol w:w="205"/>
        <w:gridCol w:w="609"/>
        <w:gridCol w:w="1851"/>
        <w:gridCol w:w="56"/>
        <w:gridCol w:w="149"/>
        <w:gridCol w:w="71"/>
        <w:gridCol w:w="696"/>
        <w:gridCol w:w="54"/>
        <w:gridCol w:w="1909"/>
        <w:gridCol w:w="55"/>
      </w:tblGrid>
      <w:tr w:rsidR="00CB1566" w:rsidRPr="00433FEB" w:rsidTr="00CB1566">
        <w:trPr>
          <w:gridBefore w:val="1"/>
          <w:gridAfter w:val="1"/>
          <w:wBefore w:w="76" w:type="dxa"/>
          <w:wAfter w:w="55" w:type="dxa"/>
          <w:trHeight w:val="95"/>
          <w:jc w:val="center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FEB" w:rsidRPr="00433FEB" w:rsidRDefault="00A84AAA" w:rsidP="00DD69E2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Gulim" w:hint="eastAsia"/>
                <w:noProof/>
                <w:kern w:val="0"/>
                <w:sz w:val="18"/>
                <w:szCs w:val="18"/>
                <w:lang w:val="ru-RU"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-15875</wp:posOffset>
                  </wp:positionV>
                  <wp:extent cx="1384300" cy="818515"/>
                  <wp:effectExtent l="19050" t="0" r="0" b="0"/>
                  <wp:wrapNone/>
                  <wp:docPr id="1" name="그림 1" descr="j023826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0238267.wmf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33FEB"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935" w:type="dxa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33FEB" w:rsidRPr="00433FEB" w:rsidRDefault="009C1EE3" w:rsidP="00DD69E2">
            <w:pPr>
              <w:widowControl/>
              <w:wordWrap/>
              <w:autoSpaceDE/>
              <w:autoSpaceDN/>
              <w:ind w:leftChars="40" w:left="80" w:firstLine="10"/>
              <w:jc w:val="left"/>
              <w:rPr>
                <w:rFonts w:ascii="Poor Richard" w:eastAsiaTheme="minorEastAsia" w:hAnsi="Poor Richard" w:cs="Gulim"/>
                <w:b/>
                <w:bCs/>
                <w:color w:val="006699"/>
                <w:kern w:val="0"/>
                <w:sz w:val="40"/>
                <w:szCs w:val="40"/>
              </w:rPr>
            </w:pPr>
            <w:r>
              <w:rPr>
                <w:rFonts w:ascii="Times New Roman" w:eastAsiaTheme="minorEastAsia"/>
                <w:b/>
                <w:bCs/>
                <w:color w:val="006699"/>
                <w:kern w:val="0"/>
                <w:sz w:val="40"/>
                <w:szCs w:val="40"/>
                <w:lang w:val="ru-RU"/>
              </w:rPr>
              <w:t>Расписание на неделю</w:t>
            </w:r>
            <w:r w:rsidR="00433FEB" w:rsidRPr="00433FEB">
              <w:rPr>
                <w:rFonts w:ascii="Poor Richard" w:eastAsiaTheme="minorEastAsia" w:hAnsi="Tempus Sans ITC" w:cs="Gulim"/>
                <w:b/>
                <w:bCs/>
                <w:color w:val="006699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FFFFFF"/>
            <w:noWrap/>
            <w:vAlign w:val="bottom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006699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/>
                <w:b/>
                <w:bCs/>
                <w:color w:val="006699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noWrap/>
            <w:vAlign w:val="bottom"/>
            <w:hideMark/>
          </w:tcPr>
          <w:p w:rsidR="00433FEB" w:rsidRPr="00DD69E2" w:rsidRDefault="00DD69E2" w:rsidP="00F17307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HAnsi" w:eastAsiaTheme="minorEastAsia" w:hAnsiTheme="minorHAnsi" w:cs="Gulim"/>
                <w:b/>
                <w:bCs/>
                <w:color w:val="5F5F5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5F5F5F"/>
                <w:kern w:val="0"/>
                <w:sz w:val="18"/>
                <w:szCs w:val="18"/>
                <w:lang w:val="ru-RU"/>
              </w:rPr>
              <w:t>неделя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/>
            <w:noWrap/>
            <w:vAlign w:val="bottom"/>
            <w:hideMark/>
          </w:tcPr>
          <w:p w:rsidR="00433FEB" w:rsidRPr="00433FEB" w:rsidRDefault="00433FEB" w:rsidP="0065204D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20</w:t>
            </w:r>
            <w:r w:rsidR="0065204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  <w:t>17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.0</w:t>
            </w:r>
            <w:r w:rsidR="0065204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  <w:t>1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.0</w:t>
            </w:r>
            <w:r w:rsidR="0065204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  <w:t>1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~</w:t>
            </w:r>
            <w:r w:rsidR="00450C36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2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="0065204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  <w:t>17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.0</w:t>
            </w:r>
            <w:r w:rsidR="0065204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  <w:t>1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.0</w:t>
            </w:r>
            <w:r w:rsidR="0065204D"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  <w:t>7</w:t>
            </w:r>
          </w:p>
        </w:tc>
      </w:tr>
      <w:tr w:rsidR="00F17307" w:rsidRPr="00433FEB" w:rsidTr="00CB1566">
        <w:trPr>
          <w:trHeight w:val="137"/>
          <w:jc w:val="center"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6396" w:rsidRPr="00433FEB" w:rsidRDefault="00666396" w:rsidP="00F17307">
            <w:pPr>
              <w:widowControl/>
              <w:wordWrap/>
              <w:autoSpaceDE/>
              <w:autoSpaceDN/>
              <w:ind w:leftChars="21" w:left="42" w:firstLine="0"/>
              <w:jc w:val="center"/>
              <w:rPr>
                <w:rFonts w:asciiTheme="minorEastAsia" w:eastAsiaTheme="minorEastAsia" w:hAnsiTheme="minorEastAsia" w:cs="Gulim"/>
                <w:kern w:val="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6396" w:rsidRPr="00433FEB" w:rsidRDefault="00666396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Cs w:val="20"/>
              </w:rPr>
            </w:pPr>
          </w:p>
        </w:tc>
        <w:tc>
          <w:tcPr>
            <w:tcW w:w="10843" w:type="dxa"/>
            <w:gridSpan w:val="1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  <w:shd w:val="clear" w:color="000000" w:fill="FFFFFF"/>
            <w:noWrap/>
            <w:vAlign w:val="center"/>
            <w:hideMark/>
          </w:tcPr>
          <w:p w:rsidR="00666396" w:rsidRPr="00450C36" w:rsidRDefault="00A84AAA" w:rsidP="00F17307">
            <w:pPr>
              <w:pStyle w:val="a3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 w:left="251" w:hanging="251"/>
              <w:rPr>
                <w:rFonts w:asciiTheme="minorEastAsia" w:eastAsiaTheme="minorEastAsia" w:hAnsiTheme="minorEastAsia" w:cs="Gulim"/>
                <w:b/>
                <w:bCs/>
                <w:kern w:val="0"/>
                <w:szCs w:val="20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kern w:val="0"/>
                <w:szCs w:val="20"/>
                <w:lang w:val="ru-RU"/>
              </w:rPr>
              <w:t>ФИО</w:t>
            </w:r>
            <w:r w:rsidR="00666396" w:rsidRPr="00450C36">
              <w:rPr>
                <w:rFonts w:asciiTheme="minorEastAsia" w:eastAsiaTheme="minorEastAsia" w:hAnsiTheme="minorEastAsia" w:cs="Gulim" w:hint="eastAsia"/>
                <w:b/>
                <w:bCs/>
                <w:kern w:val="0"/>
                <w:szCs w:val="20"/>
              </w:rPr>
              <w:t xml:space="preserve"> :</w:t>
            </w:r>
          </w:p>
        </w:tc>
      </w:tr>
      <w:tr w:rsidR="00CB1566" w:rsidRPr="00433FEB" w:rsidTr="00CB1566">
        <w:trPr>
          <w:trHeight w:val="59"/>
          <w:jc w:val="center"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Chars="21" w:left="42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60651B"/>
                <w:kern w:val="0"/>
                <w:sz w:val="12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807F4A"/>
                <w:kern w:val="0"/>
                <w:sz w:val="12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FF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20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3FEB" w:rsidRPr="00433FEB" w:rsidRDefault="00433FEB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kern w:val="0"/>
                <w:sz w:val="12"/>
                <w:szCs w:val="20"/>
              </w:rPr>
            </w:pPr>
          </w:p>
        </w:tc>
      </w:tr>
      <w:tr w:rsidR="00CB1566" w:rsidRPr="00433FEB" w:rsidTr="00CB1566">
        <w:trPr>
          <w:trHeight w:val="79"/>
          <w:jc w:val="center"/>
        </w:trPr>
        <w:tc>
          <w:tcPr>
            <w:tcW w:w="294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450C36" w:rsidRPr="00A84AAA" w:rsidRDefault="00A84AAA" w:rsidP="00F17307">
            <w:pPr>
              <w:widowControl/>
              <w:wordWrap/>
              <w:autoSpaceDE/>
              <w:autoSpaceDN/>
              <w:ind w:leftChars="21" w:left="42" w:firstLine="0"/>
              <w:jc w:val="center"/>
              <w:rPr>
                <w:rFonts w:asciiTheme="minorHAnsi" w:eastAsiaTheme="minorEastAsia" w:hAnsiTheme="minorHAnsi" w:cs="Gulim"/>
                <w:b/>
                <w:bCs/>
                <w:i/>
                <w:color w:val="60651B"/>
                <w:kern w:val="0"/>
                <w:szCs w:val="20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i/>
                <w:color w:val="60651B"/>
                <w:kern w:val="0"/>
                <w:szCs w:val="20"/>
                <w:lang w:val="ru-RU"/>
              </w:rPr>
              <w:t>Список задач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noWrap/>
            <w:vAlign w:val="center"/>
            <w:hideMark/>
          </w:tcPr>
          <w:p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Понедельник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Вторник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Среда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Четверг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auto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64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3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FFFFF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color w:val="5F5F5F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2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2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79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450C36" w:rsidRPr="00433FEB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Пятница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450C36" w:rsidRPr="00433FEB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Суббота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21A6C5"/>
            <w:noWrap/>
            <w:vAlign w:val="center"/>
            <w:hideMark/>
          </w:tcPr>
          <w:p w:rsidR="00450C36" w:rsidRPr="00433FEB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Воскресенье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50C36" w:rsidRPr="00433FEB" w:rsidRDefault="00450C36" w:rsidP="00F17307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b/>
                <w:bCs/>
                <w:color w:val="FFFFF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b/>
                <w:bCs/>
                <w:color w:val="FFFFF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0A73C"/>
            <w:noWrap/>
            <w:vAlign w:val="center"/>
            <w:hideMark/>
          </w:tcPr>
          <w:p w:rsidR="00450C36" w:rsidRPr="00A84AAA" w:rsidRDefault="00A84AAA" w:rsidP="00F17307">
            <w:pPr>
              <w:widowControl/>
              <w:wordWrap/>
              <w:autoSpaceDE/>
              <w:autoSpaceDN/>
              <w:ind w:left="0" w:firstLine="0"/>
              <w:jc w:val="center"/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</w:pPr>
            <w:r>
              <w:rPr>
                <w:rFonts w:asciiTheme="minorHAnsi" w:eastAsiaTheme="minorEastAsia" w:hAnsiTheme="minorHAnsi" w:cs="Gulim"/>
                <w:b/>
                <w:bCs/>
                <w:color w:val="FFFFFF"/>
                <w:kern w:val="0"/>
                <w:sz w:val="18"/>
                <w:szCs w:val="18"/>
                <w:lang w:val="ru-RU"/>
              </w:rPr>
              <w:t>Заметки</w:t>
            </w:r>
          </w:p>
        </w:tc>
      </w:tr>
      <w:tr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9: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10: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11: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12: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8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000000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13: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6760E0" w:rsidTr="00CB1566">
        <w:trPr>
          <w:trHeight w:val="86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14: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67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15: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67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16: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433FEB" w:rsidTr="00CB1566">
        <w:trPr>
          <w:trHeight w:val="67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17: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dotted" w:sz="4" w:space="0" w:color="A5A5A5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  <w:tr w:rsidR="00CB1566" w:rsidRPr="006760E0" w:rsidTr="00CB1566">
        <w:trPr>
          <w:trHeight w:val="67"/>
          <w:jc w:val="center"/>
        </w:trPr>
        <w:tc>
          <w:tcPr>
            <w:tcW w:w="2941" w:type="dxa"/>
            <w:gridSpan w:val="3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Chars="21" w:left="42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2" w:type="dxa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righ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18:</w:t>
            </w:r>
            <w:r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>0</w:t>
            </w:r>
          </w:p>
        </w:tc>
        <w:tc>
          <w:tcPr>
            <w:tcW w:w="1907" w:type="dxa"/>
            <w:gridSpan w:val="2"/>
            <w:tcBorders>
              <w:top w:val="dotted" w:sz="4" w:space="0" w:color="808080" w:themeColor="background1" w:themeShade="80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03E0" w:rsidRPr="00433FEB" w:rsidRDefault="00AA03E0" w:rsidP="00AA03E0">
            <w:pPr>
              <w:widowControl/>
              <w:wordWrap/>
              <w:autoSpaceDE/>
              <w:autoSpaceDN/>
              <w:ind w:left="0" w:firstLine="0"/>
              <w:jc w:val="left"/>
              <w:rPr>
                <w:rFonts w:asciiTheme="minorEastAsia" w:eastAsiaTheme="minorEastAsia" w:hAnsiTheme="minorEastAsia" w:cs="Gulim"/>
                <w:color w:val="5F5F5F"/>
                <w:kern w:val="0"/>
                <w:sz w:val="18"/>
                <w:szCs w:val="18"/>
              </w:rPr>
            </w:pPr>
            <w:r w:rsidRPr="00433FEB">
              <w:rPr>
                <w:rFonts w:asciiTheme="minorEastAsia" w:eastAsiaTheme="minorEastAsia" w:hAnsiTheme="minorEastAsia" w:cs="Gulim" w:hint="eastAsia"/>
                <w:color w:val="5F5F5F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DF6438" w:rsidRPr="00A84AAA" w:rsidRDefault="00DF6438" w:rsidP="006760E0">
      <w:pPr>
        <w:ind w:left="0" w:firstLine="0"/>
        <w:rPr>
          <w:rFonts w:asciiTheme="minorHAnsi" w:hAnsiTheme="minorHAnsi"/>
          <w:lang w:val="ru-RU"/>
        </w:rPr>
      </w:pPr>
    </w:p>
    <w:sectPr w:rsidR="00DF6438" w:rsidRPr="00A84AAA" w:rsidSect="006760E0">
      <w:pgSz w:w="16839" w:h="11907" w:orient="landscape" w:code="9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8F3" w:rsidRDefault="00B528F3" w:rsidP="003D4B88">
      <w:r>
        <w:separator/>
      </w:r>
    </w:p>
  </w:endnote>
  <w:endnote w:type="continuationSeparator" w:id="1">
    <w:p w:rsidR="00B528F3" w:rsidRDefault="00B528F3" w:rsidP="003D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8F3" w:rsidRDefault="00B528F3" w:rsidP="003D4B88">
      <w:r>
        <w:separator/>
      </w:r>
    </w:p>
  </w:footnote>
  <w:footnote w:type="continuationSeparator" w:id="1">
    <w:p w:rsidR="00B528F3" w:rsidRDefault="00B528F3" w:rsidP="003D4B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381A"/>
    <w:multiLevelType w:val="hybridMultilevel"/>
    <w:tmpl w:val="18888C3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embedSystemFonts/>
  <w:bordersDoNotSurroundHeader/>
  <w:bordersDoNotSurroundFooter/>
  <w:attachedTemplate r:id="rId1"/>
  <w:stylePaneFormatFilter w:val="3F01"/>
  <w:doNotTrackFormatting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122">
      <o:colormru v:ext="edit" colors="#4bacc6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566"/>
    <w:rsid w:val="000323D2"/>
    <w:rsid w:val="00033539"/>
    <w:rsid w:val="00042926"/>
    <w:rsid w:val="000549EF"/>
    <w:rsid w:val="00055CF3"/>
    <w:rsid w:val="000B2C33"/>
    <w:rsid w:val="000F0FB1"/>
    <w:rsid w:val="000F509C"/>
    <w:rsid w:val="00113F77"/>
    <w:rsid w:val="00156B4A"/>
    <w:rsid w:val="001B4695"/>
    <w:rsid w:val="001E69DC"/>
    <w:rsid w:val="002158EB"/>
    <w:rsid w:val="0022604B"/>
    <w:rsid w:val="0023210D"/>
    <w:rsid w:val="0024050B"/>
    <w:rsid w:val="00241124"/>
    <w:rsid w:val="00252613"/>
    <w:rsid w:val="0025492D"/>
    <w:rsid w:val="00262731"/>
    <w:rsid w:val="00262768"/>
    <w:rsid w:val="00275AA7"/>
    <w:rsid w:val="002863A9"/>
    <w:rsid w:val="002A43BD"/>
    <w:rsid w:val="002B3B1E"/>
    <w:rsid w:val="002C51A5"/>
    <w:rsid w:val="00324423"/>
    <w:rsid w:val="00380D9B"/>
    <w:rsid w:val="003D4B88"/>
    <w:rsid w:val="003D5BEF"/>
    <w:rsid w:val="003E05B3"/>
    <w:rsid w:val="003F6D2C"/>
    <w:rsid w:val="00433FEB"/>
    <w:rsid w:val="00437685"/>
    <w:rsid w:val="00450B87"/>
    <w:rsid w:val="00450C36"/>
    <w:rsid w:val="00457EC2"/>
    <w:rsid w:val="00470B2E"/>
    <w:rsid w:val="004B63B7"/>
    <w:rsid w:val="004E4EF7"/>
    <w:rsid w:val="004F58D2"/>
    <w:rsid w:val="005002D4"/>
    <w:rsid w:val="00501E2B"/>
    <w:rsid w:val="0050757E"/>
    <w:rsid w:val="00507D81"/>
    <w:rsid w:val="00514158"/>
    <w:rsid w:val="0054725A"/>
    <w:rsid w:val="00550622"/>
    <w:rsid w:val="0055613A"/>
    <w:rsid w:val="00566B08"/>
    <w:rsid w:val="005A00EE"/>
    <w:rsid w:val="005D32C6"/>
    <w:rsid w:val="005F2F5C"/>
    <w:rsid w:val="00600A47"/>
    <w:rsid w:val="00604B9A"/>
    <w:rsid w:val="006274BE"/>
    <w:rsid w:val="0065204D"/>
    <w:rsid w:val="0066335D"/>
    <w:rsid w:val="00666396"/>
    <w:rsid w:val="006760E0"/>
    <w:rsid w:val="00677096"/>
    <w:rsid w:val="00694DDA"/>
    <w:rsid w:val="006A24AE"/>
    <w:rsid w:val="006A484E"/>
    <w:rsid w:val="006A639A"/>
    <w:rsid w:val="006D05AD"/>
    <w:rsid w:val="006D307E"/>
    <w:rsid w:val="006F55C2"/>
    <w:rsid w:val="006F6046"/>
    <w:rsid w:val="00700CD6"/>
    <w:rsid w:val="00706579"/>
    <w:rsid w:val="007460F5"/>
    <w:rsid w:val="00746C20"/>
    <w:rsid w:val="00770656"/>
    <w:rsid w:val="007878AE"/>
    <w:rsid w:val="00791937"/>
    <w:rsid w:val="007939C2"/>
    <w:rsid w:val="007A4436"/>
    <w:rsid w:val="007B776B"/>
    <w:rsid w:val="007C5A74"/>
    <w:rsid w:val="007D1078"/>
    <w:rsid w:val="007D2C9F"/>
    <w:rsid w:val="007E2021"/>
    <w:rsid w:val="00801546"/>
    <w:rsid w:val="00820778"/>
    <w:rsid w:val="00833FF9"/>
    <w:rsid w:val="00851F4B"/>
    <w:rsid w:val="00863C0A"/>
    <w:rsid w:val="00876B91"/>
    <w:rsid w:val="00880BFE"/>
    <w:rsid w:val="008B0B94"/>
    <w:rsid w:val="008B4299"/>
    <w:rsid w:val="008C4CB9"/>
    <w:rsid w:val="008D666D"/>
    <w:rsid w:val="00903E29"/>
    <w:rsid w:val="009C1EE3"/>
    <w:rsid w:val="009E007A"/>
    <w:rsid w:val="009E19DD"/>
    <w:rsid w:val="00A1280C"/>
    <w:rsid w:val="00A30E47"/>
    <w:rsid w:val="00A3297D"/>
    <w:rsid w:val="00A54683"/>
    <w:rsid w:val="00A84AAA"/>
    <w:rsid w:val="00A8516F"/>
    <w:rsid w:val="00A96ECA"/>
    <w:rsid w:val="00AA03E0"/>
    <w:rsid w:val="00AD0A99"/>
    <w:rsid w:val="00AD40F8"/>
    <w:rsid w:val="00AE49D2"/>
    <w:rsid w:val="00B3206B"/>
    <w:rsid w:val="00B371D8"/>
    <w:rsid w:val="00B37E77"/>
    <w:rsid w:val="00B42DD0"/>
    <w:rsid w:val="00B528F3"/>
    <w:rsid w:val="00B60199"/>
    <w:rsid w:val="00B61A17"/>
    <w:rsid w:val="00B74CCA"/>
    <w:rsid w:val="00B901BF"/>
    <w:rsid w:val="00B953C4"/>
    <w:rsid w:val="00BA3961"/>
    <w:rsid w:val="00BA3A0E"/>
    <w:rsid w:val="00BC60BB"/>
    <w:rsid w:val="00BD12D8"/>
    <w:rsid w:val="00BE20A0"/>
    <w:rsid w:val="00C10FCE"/>
    <w:rsid w:val="00C26D11"/>
    <w:rsid w:val="00C27A36"/>
    <w:rsid w:val="00C27A83"/>
    <w:rsid w:val="00C27FD9"/>
    <w:rsid w:val="00C32123"/>
    <w:rsid w:val="00C442D2"/>
    <w:rsid w:val="00C5341C"/>
    <w:rsid w:val="00C75A7A"/>
    <w:rsid w:val="00C967F3"/>
    <w:rsid w:val="00CB1566"/>
    <w:rsid w:val="00CB4448"/>
    <w:rsid w:val="00CD0A8D"/>
    <w:rsid w:val="00CD7BE2"/>
    <w:rsid w:val="00CE7C28"/>
    <w:rsid w:val="00CF0447"/>
    <w:rsid w:val="00CF047F"/>
    <w:rsid w:val="00CF42D3"/>
    <w:rsid w:val="00D12DF6"/>
    <w:rsid w:val="00D236F0"/>
    <w:rsid w:val="00D4379F"/>
    <w:rsid w:val="00D63969"/>
    <w:rsid w:val="00D73772"/>
    <w:rsid w:val="00DA0E4B"/>
    <w:rsid w:val="00DA207F"/>
    <w:rsid w:val="00DD0141"/>
    <w:rsid w:val="00DD69E2"/>
    <w:rsid w:val="00DF23DF"/>
    <w:rsid w:val="00DF6438"/>
    <w:rsid w:val="00E0352A"/>
    <w:rsid w:val="00E36B8C"/>
    <w:rsid w:val="00E81977"/>
    <w:rsid w:val="00E85063"/>
    <w:rsid w:val="00EA7C45"/>
    <w:rsid w:val="00EC436A"/>
    <w:rsid w:val="00EE15C6"/>
    <w:rsid w:val="00F00A7E"/>
    <w:rsid w:val="00F03AE0"/>
    <w:rsid w:val="00F06E6D"/>
    <w:rsid w:val="00F15909"/>
    <w:rsid w:val="00F17307"/>
    <w:rsid w:val="00F26DEF"/>
    <w:rsid w:val="00F544C0"/>
    <w:rsid w:val="00F5491E"/>
    <w:rsid w:val="00F55811"/>
    <w:rsid w:val="00F75D11"/>
    <w:rsid w:val="00F81049"/>
    <w:rsid w:val="00F91EC5"/>
    <w:rsid w:val="00F92E78"/>
    <w:rsid w:val="00F947A5"/>
    <w:rsid w:val="00FA72F1"/>
    <w:rsid w:val="00FB021E"/>
    <w:rsid w:val="00FE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4bac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66D"/>
    <w:pPr>
      <w:widowControl w:val="0"/>
      <w:wordWrap w:val="0"/>
      <w:autoSpaceDE w:val="0"/>
      <w:autoSpaceDN w:val="0"/>
    </w:pPr>
    <w:rPr>
      <w:rFonts w:ascii="Batang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66D"/>
    <w:pPr>
      <w:ind w:leftChars="400" w:left="800"/>
    </w:pPr>
  </w:style>
  <w:style w:type="paragraph" w:styleId="a4">
    <w:name w:val="Balloon Text"/>
    <w:basedOn w:val="a"/>
    <w:link w:val="a5"/>
    <w:rsid w:val="008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Текст выноски Знак"/>
    <w:basedOn w:val="a0"/>
    <w:link w:val="a4"/>
    <w:rsid w:val="008D66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a7">
    <w:name w:val="Верхний колонтитул Знак"/>
    <w:basedOn w:val="a0"/>
    <w:link w:val="a6"/>
    <w:rsid w:val="008D666D"/>
    <w:rPr>
      <w:rFonts w:ascii="Batang"/>
      <w:kern w:val="2"/>
      <w:szCs w:val="24"/>
    </w:rPr>
  </w:style>
  <w:style w:type="paragraph" w:styleId="a8">
    <w:name w:val="footer"/>
    <w:basedOn w:val="a"/>
    <w:link w:val="a9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a9">
    <w:name w:val="Нижний колонтитул Знак"/>
    <w:basedOn w:val="a0"/>
    <w:link w:val="a8"/>
    <w:rsid w:val="008D666D"/>
    <w:rPr>
      <w:rFonts w:ascii="Batang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>
      <w:pPr>
        <w:ind w:left="284" w:hanging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666D"/>
    <w:pPr>
      <w:widowControl w:val="0"/>
      <w:wordWrap w:val="0"/>
      <w:autoSpaceDE w:val="0"/>
      <w:autoSpaceDN w:val="0"/>
    </w:pPr>
    <w:rPr>
      <w:rFonts w:ascii="Batang"/>
      <w:kern w:val="2"/>
      <w:szCs w:val="24"/>
    </w:rPr>
  </w:style>
  <w:style w:type="character" w:default="1" w:styleId="DefaultParagraphFont">
    <w:name w:val="Default Paragraph Font"/>
    <w:uiPriority w:val="1"/>
    <w:semiHidden/>
    <w:unhideWhenUsed/>
    <w:rsid w:val="008D66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D666D"/>
  </w:style>
  <w:style w:type="paragraph" w:styleId="ListParagraph">
    <w:name w:val="List Paragraph"/>
    <w:basedOn w:val="Normal"/>
    <w:uiPriority w:val="34"/>
    <w:qFormat/>
    <w:rsid w:val="008D666D"/>
    <w:pPr>
      <w:ind w:leftChars="400" w:left="800"/>
    </w:pPr>
  </w:style>
  <w:style w:type="paragraph" w:styleId="BalloonText">
    <w:name w:val="Balloon Text"/>
    <w:basedOn w:val="Normal"/>
    <w:link w:val="BalloonTextChar"/>
    <w:rsid w:val="008D6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D666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8D666D"/>
    <w:rPr>
      <w:rFonts w:ascii="Batang"/>
      <w:kern w:val="2"/>
      <w:szCs w:val="24"/>
    </w:rPr>
  </w:style>
  <w:style w:type="paragraph" w:styleId="Footer">
    <w:name w:val="footer"/>
    <w:basedOn w:val="Normal"/>
    <w:link w:val="FooterChar"/>
    <w:rsid w:val="008D666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D666D"/>
    <w:rPr>
      <w:rFonts w:ascii="Batang"/>
      <w:kern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SC\Bugs\Wac%20bugs\61158_Julia\61158\MSC_RU-RU_MS_WeeklyPlanner_TP0102536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D98B1A-462F-47C4-8D94-9B947475D6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003DD-EF2A-4C8B-8904-D1D166155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FFE654-2BD6-45B0-8135-833260E61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MSC_RU-RU_MS_WeeklyPlanner_TP010253641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Расписание на неделю</vt:lpstr>
      <vt:lpstr/>
    </vt:vector>
  </TitlesOfParts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на неделю</dc:title>
  <dc:creator/>
  <dc:description>Корпорация Майкрософт</dc:description>
  <cp:lastModifiedBy/>
  <cp:revision>1</cp:revision>
  <dcterms:created xsi:type="dcterms:W3CDTF">2016-09-13T16:50:00Z</dcterms:created>
  <dcterms:modified xsi:type="dcterms:W3CDTF">2016-09-13T16:50:00Z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TC102482201042</vt:lpwstr>
  </property>
  <property fmtid="{D5CDD505-2E9C-101B-9397-08002B2CF9AE}" pid="3" name="ContentTypeId">
    <vt:lpwstr>0x010100B03E2F1D0E8E87468B289CB57281B996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ImageGenStatus">
    <vt:i4>0</vt:i4>
  </property>
  <property fmtid="{D5CDD505-2E9C-101B-9397-08002B2CF9AE}" pid="7" name="PolicheckStatus">
    <vt:i4>0</vt:i4>
  </property>
  <property fmtid="{D5CDD505-2E9C-101B-9397-08002B2CF9AE}" pid="8" name="Applications">
    <vt:lpwstr>83;#Word 12;#67;#Template 12;#82;#Word 2003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7058900</vt:r8>
  </property>
  <property fmtid="{D5CDD505-2E9C-101B-9397-08002B2CF9AE}" pid="12" name="DocVizPreviewMetadata_Count">
    <vt:i4>1</vt:i4>
  </property>
  <property fmtid="{D5CDD505-2E9C-101B-9397-08002B2CF9AE}" pid="13" name="DocVizPreviewMetadata_0">
    <vt:lpwstr>300x177x1</vt:lpwstr>
  </property>
</Properties>
</file>